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8A6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3F53F5B" wp14:editId="428C3E54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0062B" wp14:editId="1ED5ADB8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76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6DEF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CFA4A42" w14:textId="4003BDE3" w:rsidR="004E1DBF" w:rsidRPr="00EA2701" w:rsidRDefault="004B32C9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2360E5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4B32C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</w:t>
                            </w:r>
                            <w:r w:rsidR="008345D4">
                              <w:rPr>
                                <w:b/>
                                <w:sz w:val="32"/>
                                <w:szCs w:val="32"/>
                              </w:rPr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06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" stroked="f">
                <v:path arrowok="t"/>
                <v:textbox>
                  <w:txbxContent>
                    <w:p w14:paraId="58046DEF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CFA4A42" w14:textId="4003BDE3" w:rsidR="004E1DBF" w:rsidRPr="00EA2701" w:rsidRDefault="004B32C9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2360E5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4B32C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</w:t>
                      </w:r>
                      <w:r w:rsidR="008345D4">
                        <w:rPr>
                          <w:b/>
                          <w:sz w:val="32"/>
                          <w:szCs w:val="32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1111545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60DCBA95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EEEDC72" w14:textId="77964F04" w:rsidR="00BF67F2" w:rsidRDefault="002360E5">
      <w:pPr>
        <w:pStyle w:val="TOAHeading"/>
        <w:spacing w:before="0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C8ED9" wp14:editId="6F8BA1C7">
                <wp:simplePos x="0" y="0"/>
                <wp:positionH relativeFrom="column">
                  <wp:posOffset>-151130</wp:posOffset>
                </wp:positionH>
                <wp:positionV relativeFrom="paragraph">
                  <wp:posOffset>149860</wp:posOffset>
                </wp:positionV>
                <wp:extent cx="3329305" cy="35814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AAA" w14:textId="77777777" w:rsidR="004E1DBF" w:rsidRDefault="004E1DBF" w:rsidP="005A2D2F"/>
                          <w:p w14:paraId="1AFE4B69" w14:textId="77777777" w:rsidR="0041048A" w:rsidRDefault="0041048A" w:rsidP="0041048A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</w:p>
                          <w:p w14:paraId="0894D404" w14:textId="02DF9D8F" w:rsidR="004E1DBF" w:rsidRPr="002360E5" w:rsidRDefault="002360E5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32"/>
                                <w:szCs w:val="40"/>
                                <w:u w:val="single"/>
                                <w:lang w:eastAsia="en-CA"/>
                              </w:rPr>
                            </w:pPr>
                            <w:r w:rsidRPr="002360E5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32"/>
                                <w:szCs w:val="40"/>
                                <w:u w:val="single"/>
                                <w:lang w:eastAsia="en-CA"/>
                              </w:rPr>
                              <w:t>Parent Teacher</w:t>
                            </w:r>
                          </w:p>
                          <w:p w14:paraId="5096556D" w14:textId="77777777" w:rsidR="004E1DBF" w:rsidRPr="00842031" w:rsidRDefault="004E1DBF" w:rsidP="00AA016B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</w:p>
                          <w:p w14:paraId="32580460" w14:textId="6411E35F" w:rsidR="004E1DBF" w:rsidRPr="002360E5" w:rsidRDefault="002360E5" w:rsidP="002360E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60E5">
                              <w:rPr>
                                <w:sz w:val="28"/>
                                <w:szCs w:val="28"/>
                              </w:rPr>
                              <w:t xml:space="preserve">Parent teacher will be </w:t>
                            </w:r>
                            <w:r w:rsidRPr="002360E5">
                              <w:rPr>
                                <w:sz w:val="28"/>
                                <w:szCs w:val="28"/>
                                <w:u w:val="single"/>
                              </w:rPr>
                              <w:t>Thursday, April 15</w:t>
                            </w:r>
                            <w:r w:rsidRPr="002360E5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2360E5">
                              <w:rPr>
                                <w:sz w:val="28"/>
                                <w:szCs w:val="28"/>
                                <w:u w:val="single"/>
                              </w:rPr>
                              <w:t>in the evening and Friday April 16</w:t>
                            </w:r>
                            <w:r w:rsidRPr="002360E5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60E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until noon. </w:t>
                            </w:r>
                          </w:p>
                          <w:p w14:paraId="175F7566" w14:textId="44278732" w:rsidR="002360E5" w:rsidRPr="002360E5" w:rsidRDefault="002360E5" w:rsidP="002360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7A6B65" w14:textId="1D4C93A6" w:rsidR="002360E5" w:rsidRDefault="002360E5" w:rsidP="002360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60E5">
                              <w:rPr>
                                <w:sz w:val="28"/>
                                <w:szCs w:val="28"/>
                              </w:rPr>
                              <w:t xml:space="preserve">Teachers will be contacting you to set up your telephone meeting. </w:t>
                            </w:r>
                          </w:p>
                          <w:p w14:paraId="1DC8FC82" w14:textId="428BB95B" w:rsidR="002360E5" w:rsidRDefault="002360E5" w:rsidP="002360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AD535" w14:textId="77777777" w:rsidR="00E04DE8" w:rsidRDefault="00E04DE8" w:rsidP="00E04DE8">
                            <w:pPr>
                              <w:jc w:val="center"/>
                              <w:rPr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*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Reminder </w:t>
                            </w: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*</w:t>
                            </w:r>
                          </w:p>
                          <w:p w14:paraId="05529F65" w14:textId="0318169C" w:rsidR="002360E5" w:rsidRPr="00E04DE8" w:rsidRDefault="00E04DE8" w:rsidP="002360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T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his is different than the ASD-W calendar. There will be school here at CHSMES on Wednesday, however </w:t>
                            </w:r>
                            <w:r w:rsidR="00645D5D" w:rsidRPr="00645D5D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NO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school on Friday April 16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.</w:t>
                            </w:r>
                            <w:r w:rsidR="002360E5" w:rsidRPr="00E04D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F4033C" w14:textId="2C2CD204" w:rsidR="002360E5" w:rsidRDefault="002360E5" w:rsidP="002360E5"/>
                          <w:p w14:paraId="4E81A64A" w14:textId="77777777" w:rsidR="002360E5" w:rsidRDefault="002360E5" w:rsidP="002360E5"/>
                          <w:p w14:paraId="75AC9F2E" w14:textId="77777777" w:rsidR="004E1DBF" w:rsidRDefault="004E1DBF" w:rsidP="005A2D2F"/>
                          <w:p w14:paraId="7A638C69" w14:textId="77777777" w:rsidR="004E1DBF" w:rsidRPr="00E04DE8" w:rsidRDefault="004E1DBF" w:rsidP="005A2D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0E9D24" w14:textId="77777777" w:rsidR="004E1DBF" w:rsidRDefault="004E1DBF" w:rsidP="005A2D2F"/>
                          <w:p w14:paraId="43AF57CD" w14:textId="77777777" w:rsidR="004E1DBF" w:rsidRPr="00D10E26" w:rsidRDefault="004E1DBF" w:rsidP="005A2D2F"/>
                          <w:p w14:paraId="38C838A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4313434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EACA62E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06FECC7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0DB85BB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40A61EF1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FFDCC6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96945C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8E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1.9pt;margin-top:11.8pt;width:262.15pt;height:28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" filled="f">
                <v:path arrowok="t"/>
                <v:textbox>
                  <w:txbxContent>
                    <w:p w14:paraId="1573EAAA" w14:textId="77777777" w:rsidR="004E1DBF" w:rsidRDefault="004E1DBF" w:rsidP="005A2D2F"/>
                    <w:p w14:paraId="1AFE4B69" w14:textId="77777777" w:rsidR="0041048A" w:rsidRDefault="0041048A" w:rsidP="0041048A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</w:p>
                    <w:p w14:paraId="0894D404" w14:textId="02DF9D8F" w:rsidR="004E1DBF" w:rsidRPr="002360E5" w:rsidRDefault="002360E5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bCs/>
                          <w:noProof/>
                          <w:sz w:val="32"/>
                          <w:szCs w:val="40"/>
                          <w:u w:val="single"/>
                          <w:lang w:eastAsia="en-CA"/>
                        </w:rPr>
                      </w:pPr>
                      <w:r w:rsidRPr="002360E5">
                        <w:rPr>
                          <w:rFonts w:asciiTheme="majorHAnsi" w:hAnsiTheme="majorHAnsi"/>
                          <w:b/>
                          <w:bCs/>
                          <w:noProof/>
                          <w:sz w:val="32"/>
                          <w:szCs w:val="40"/>
                          <w:u w:val="single"/>
                          <w:lang w:eastAsia="en-CA"/>
                        </w:rPr>
                        <w:t>Parent Teacher</w:t>
                      </w:r>
                    </w:p>
                    <w:p w14:paraId="5096556D" w14:textId="77777777" w:rsidR="004E1DBF" w:rsidRPr="00842031" w:rsidRDefault="004E1DBF" w:rsidP="00AA016B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</w:p>
                    <w:p w14:paraId="32580460" w14:textId="6411E35F" w:rsidR="004E1DBF" w:rsidRPr="002360E5" w:rsidRDefault="002360E5" w:rsidP="002360E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360E5">
                        <w:rPr>
                          <w:sz w:val="28"/>
                          <w:szCs w:val="28"/>
                        </w:rPr>
                        <w:t xml:space="preserve">Parent teacher will be </w:t>
                      </w:r>
                      <w:r w:rsidRPr="002360E5">
                        <w:rPr>
                          <w:sz w:val="28"/>
                          <w:szCs w:val="28"/>
                          <w:u w:val="single"/>
                        </w:rPr>
                        <w:t>Thursday, April 15</w:t>
                      </w:r>
                      <w:r w:rsidRPr="002360E5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th </w:t>
                      </w:r>
                      <w:r w:rsidRPr="002360E5">
                        <w:rPr>
                          <w:sz w:val="28"/>
                          <w:szCs w:val="28"/>
                          <w:u w:val="single"/>
                        </w:rPr>
                        <w:t>in the evening and Friday April 16</w:t>
                      </w:r>
                      <w:r w:rsidRPr="002360E5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2360E5">
                        <w:rPr>
                          <w:sz w:val="28"/>
                          <w:szCs w:val="28"/>
                          <w:u w:val="single"/>
                        </w:rPr>
                        <w:t xml:space="preserve"> until noon. </w:t>
                      </w:r>
                    </w:p>
                    <w:p w14:paraId="175F7566" w14:textId="44278732" w:rsidR="002360E5" w:rsidRPr="002360E5" w:rsidRDefault="002360E5" w:rsidP="002360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7A6B65" w14:textId="1D4C93A6" w:rsidR="002360E5" w:rsidRDefault="002360E5" w:rsidP="002360E5">
                      <w:pPr>
                        <w:rPr>
                          <w:sz w:val="28"/>
                          <w:szCs w:val="28"/>
                        </w:rPr>
                      </w:pPr>
                      <w:r w:rsidRPr="002360E5">
                        <w:rPr>
                          <w:sz w:val="28"/>
                          <w:szCs w:val="28"/>
                        </w:rPr>
                        <w:t xml:space="preserve">Teachers will be contacting you to set up your telephone meeting. </w:t>
                      </w:r>
                    </w:p>
                    <w:p w14:paraId="1DC8FC82" w14:textId="428BB95B" w:rsidR="002360E5" w:rsidRDefault="002360E5" w:rsidP="002360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AD535" w14:textId="77777777" w:rsidR="00E04DE8" w:rsidRDefault="00E04DE8" w:rsidP="00E04DE8">
                      <w:pPr>
                        <w:jc w:val="center"/>
                        <w:rPr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sz w:val="32"/>
                          <w:szCs w:val="32"/>
                          <w:highlight w:val="yellow"/>
                        </w:rPr>
                        <w:t>*</w:t>
                      </w:r>
                      <w:r w:rsidR="002360E5" w:rsidRPr="00E04DE8">
                        <w:rPr>
                          <w:sz w:val="32"/>
                          <w:szCs w:val="32"/>
                          <w:highlight w:val="yellow"/>
                        </w:rPr>
                        <w:t xml:space="preserve">Reminder </w:t>
                      </w:r>
                      <w:r>
                        <w:rPr>
                          <w:sz w:val="32"/>
                          <w:szCs w:val="32"/>
                          <w:highlight w:val="yellow"/>
                        </w:rPr>
                        <w:t>*</w:t>
                      </w:r>
                    </w:p>
                    <w:p w14:paraId="05529F65" w14:textId="0318169C" w:rsidR="002360E5" w:rsidRPr="00E04DE8" w:rsidRDefault="00E04DE8" w:rsidP="002360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highlight w:val="yellow"/>
                        </w:rPr>
                        <w:t>T</w:t>
                      </w:r>
                      <w:r w:rsidR="002360E5" w:rsidRPr="00E04DE8">
                        <w:rPr>
                          <w:sz w:val="32"/>
                          <w:szCs w:val="32"/>
                          <w:highlight w:val="yellow"/>
                        </w:rPr>
                        <w:t xml:space="preserve">his is different than the ASD-W calendar. There will be school here at CHSMES on Wednesday, however </w:t>
                      </w:r>
                      <w:r w:rsidR="00645D5D" w:rsidRPr="00645D5D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NO</w:t>
                      </w:r>
                      <w:r w:rsidR="002360E5" w:rsidRPr="00E04DE8">
                        <w:rPr>
                          <w:sz w:val="32"/>
                          <w:szCs w:val="32"/>
                          <w:highlight w:val="yellow"/>
                        </w:rPr>
                        <w:t xml:space="preserve"> school on Friday April 16</w:t>
                      </w:r>
                      <w:r w:rsidR="002360E5" w:rsidRPr="00E04DE8">
                        <w:rPr>
                          <w:sz w:val="32"/>
                          <w:szCs w:val="32"/>
                          <w:highlight w:val="yellow"/>
                          <w:vertAlign w:val="superscript"/>
                        </w:rPr>
                        <w:t>th</w:t>
                      </w:r>
                      <w:r w:rsidR="002360E5" w:rsidRPr="00E04DE8">
                        <w:rPr>
                          <w:sz w:val="32"/>
                          <w:szCs w:val="32"/>
                          <w:highlight w:val="yellow"/>
                        </w:rPr>
                        <w:t>.</w:t>
                      </w:r>
                      <w:r w:rsidR="002360E5" w:rsidRPr="00E04DE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F4033C" w14:textId="2C2CD204" w:rsidR="002360E5" w:rsidRDefault="002360E5" w:rsidP="002360E5"/>
                    <w:p w14:paraId="4E81A64A" w14:textId="77777777" w:rsidR="002360E5" w:rsidRDefault="002360E5" w:rsidP="002360E5"/>
                    <w:p w14:paraId="75AC9F2E" w14:textId="77777777" w:rsidR="004E1DBF" w:rsidRDefault="004E1DBF" w:rsidP="005A2D2F"/>
                    <w:p w14:paraId="7A638C69" w14:textId="77777777" w:rsidR="004E1DBF" w:rsidRPr="00E04DE8" w:rsidRDefault="004E1DBF" w:rsidP="005A2D2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80E9D24" w14:textId="77777777" w:rsidR="004E1DBF" w:rsidRDefault="004E1DBF" w:rsidP="005A2D2F"/>
                    <w:p w14:paraId="43AF57CD" w14:textId="77777777" w:rsidR="004E1DBF" w:rsidRPr="00D10E26" w:rsidRDefault="004E1DBF" w:rsidP="005A2D2F"/>
                    <w:p w14:paraId="38C838A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4313434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EACA62E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06FECC7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0DB85BB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40A61EF1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FFDCC6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96945C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41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DC7040" wp14:editId="75BE90C8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3637915" cy="34925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49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295BB" w14:textId="77777777" w:rsidR="004E1DBF" w:rsidRDefault="0041048A" w:rsidP="0041048A">
                            <w:r>
                              <w:t xml:space="preserve"> </w:t>
                            </w:r>
                          </w:p>
                          <w:p w14:paraId="6B46EFC3" w14:textId="38066A0B" w:rsidR="00005C3F" w:rsidRPr="00F47995" w:rsidRDefault="00F47995" w:rsidP="00F47995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995"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CHINESE HOT LUNCH</w:t>
                            </w:r>
                          </w:p>
                          <w:p w14:paraId="1B68FAF6" w14:textId="77777777" w:rsidR="00005C3F" w:rsidRPr="0041048A" w:rsidRDefault="00005C3F" w:rsidP="0041048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6FDC10BF" w14:textId="4F1001C3" w:rsidR="00345F15" w:rsidRDefault="002360E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Thursday, April 15th</w:t>
                            </w:r>
                          </w:p>
                          <w:p w14:paraId="496BDD2D" w14:textId="4A10F139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02E470" w14:textId="239B6EBC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Balls &amp; Rice</w:t>
                            </w:r>
                          </w:p>
                          <w:p w14:paraId="1CF3E2F6" w14:textId="2CAFB31E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$4.00</w:t>
                            </w:r>
                          </w:p>
                          <w:p w14:paraId="6B77425D" w14:textId="5939DA07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033990" w14:textId="0B7B6719" w:rsidR="008345D4" w:rsidRDefault="008345D4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 must be in on</w:t>
                            </w:r>
                            <w:r w:rsidR="002360E5">
                              <w:rPr>
                                <w:b/>
                              </w:rPr>
                              <w:t xml:space="preserve"> Wednesday by noon! </w:t>
                            </w:r>
                          </w:p>
                          <w:p w14:paraId="784EC4E0" w14:textId="00E3AF1A" w:rsidR="00F47995" w:rsidRDefault="00F47995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C13750" w14:textId="77777777" w:rsidR="00F47995" w:rsidRDefault="00F47995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7B6FE3" w14:textId="0ACFDB6F" w:rsidR="00345F15" w:rsidRPr="00005C3F" w:rsidRDefault="00345F1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804515" w14:textId="7548045F" w:rsidR="004E1DBF" w:rsidRPr="00341DF1" w:rsidRDefault="008345D4" w:rsidP="00410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DC9FB4" wp14:editId="26034330">
                                  <wp:extent cx="1739900" cy="1054100"/>
                                  <wp:effectExtent l="0" t="0" r="0" b="0"/>
                                  <wp:docPr id="3" name="Picture 3" descr="A picture containing line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ine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72CDD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8B10C40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040" id="Text Box 10" o:spid="_x0000_s1028" type="#_x0000_t202" style="position:absolute;margin-left:250.1pt;margin-top:12.8pt;width:286.45pt;height:2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" filled="f">
                <v:path arrowok="t"/>
                <v:textbox>
                  <w:txbxContent>
                    <w:p w14:paraId="305295BB" w14:textId="77777777" w:rsidR="004E1DBF" w:rsidRDefault="0041048A" w:rsidP="0041048A">
                      <w:r>
                        <w:t xml:space="preserve"> </w:t>
                      </w:r>
                    </w:p>
                    <w:p w14:paraId="6B46EFC3" w14:textId="38066A0B" w:rsidR="00005C3F" w:rsidRPr="00F47995" w:rsidRDefault="00F47995" w:rsidP="00F47995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995">
                        <w:rPr>
                          <w:color w:val="E36C0A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CHINESE HOT LUNCH</w:t>
                      </w:r>
                    </w:p>
                    <w:p w14:paraId="1B68FAF6" w14:textId="77777777" w:rsidR="00005C3F" w:rsidRPr="0041048A" w:rsidRDefault="00005C3F" w:rsidP="0041048A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6FDC10BF" w14:textId="4F1001C3" w:rsidR="00345F15" w:rsidRDefault="002360E5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Thursday, April 15th</w:t>
                      </w:r>
                    </w:p>
                    <w:p w14:paraId="496BDD2D" w14:textId="4A10F139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0702E470" w14:textId="239B6EBC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Balls &amp; Rice</w:t>
                      </w:r>
                    </w:p>
                    <w:p w14:paraId="1CF3E2F6" w14:textId="2CAFB31E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$4.00</w:t>
                      </w:r>
                    </w:p>
                    <w:p w14:paraId="6B77425D" w14:textId="5939DA07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66033990" w14:textId="0B7B6719" w:rsidR="008345D4" w:rsidRDefault="008345D4" w:rsidP="00F479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 must be in on</w:t>
                      </w:r>
                      <w:r w:rsidR="002360E5">
                        <w:rPr>
                          <w:b/>
                        </w:rPr>
                        <w:t xml:space="preserve"> Wednesday by noon! </w:t>
                      </w:r>
                    </w:p>
                    <w:p w14:paraId="784EC4E0" w14:textId="00E3AF1A" w:rsidR="00F47995" w:rsidRDefault="00F47995" w:rsidP="00F47995">
                      <w:pPr>
                        <w:jc w:val="center"/>
                        <w:rPr>
                          <w:b/>
                        </w:rPr>
                      </w:pPr>
                    </w:p>
                    <w:p w14:paraId="39C13750" w14:textId="77777777" w:rsidR="00F47995" w:rsidRDefault="00F47995" w:rsidP="00F47995">
                      <w:pPr>
                        <w:jc w:val="center"/>
                        <w:rPr>
                          <w:b/>
                        </w:rPr>
                      </w:pPr>
                    </w:p>
                    <w:p w14:paraId="687B6FE3" w14:textId="0ACFDB6F" w:rsidR="00345F15" w:rsidRPr="00005C3F" w:rsidRDefault="00345F15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62804515" w14:textId="7548045F" w:rsidR="004E1DBF" w:rsidRPr="00341DF1" w:rsidRDefault="008345D4" w:rsidP="00410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6DC9FB4" wp14:editId="26034330">
                            <wp:extent cx="1739900" cy="1054100"/>
                            <wp:effectExtent l="0" t="0" r="0" b="0"/>
                            <wp:docPr id="3" name="Picture 3" descr="A picture containing line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inedrawing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72CDD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8B10C40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8BAD9E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5908D0C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7FC891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D67CD" wp14:editId="47A3DE97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9087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67CD" id="Text Box 8" o:spid="_x0000_s1029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" filled="f" stroked="f">
                <v:path arrowok="t"/>
                <v:textbox inset=",7.2pt,,7.2pt">
                  <w:txbxContent>
                    <w:p w14:paraId="27D99087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23E6041" w14:textId="77777777" w:rsidR="00BF67F2" w:rsidRDefault="00BF67F2"/>
    <w:p w14:paraId="5DFF87EF" w14:textId="77777777" w:rsidR="00BF67F2" w:rsidRDefault="00BF67F2"/>
    <w:p w14:paraId="2F0ED270" w14:textId="77777777" w:rsidR="00BF67F2" w:rsidRDefault="00BF67F2"/>
    <w:p w14:paraId="66ABDAC4" w14:textId="77777777" w:rsidR="00BF67F2" w:rsidRDefault="00BF67F2"/>
    <w:p w14:paraId="69F4875D" w14:textId="77777777" w:rsidR="00BF67F2" w:rsidRDefault="00BF67F2"/>
    <w:p w14:paraId="64F9E5C8" w14:textId="77777777" w:rsidR="00BF67F2" w:rsidRDefault="00BF67F2"/>
    <w:p w14:paraId="61F1122E" w14:textId="77777777" w:rsidR="00BF67F2" w:rsidRDefault="00BF67F2"/>
    <w:p w14:paraId="78535775" w14:textId="77777777" w:rsidR="00BF67F2" w:rsidRDefault="00BF67F2"/>
    <w:p w14:paraId="304F2129" w14:textId="77777777" w:rsidR="00BF67F2" w:rsidRDefault="00BF67F2"/>
    <w:p w14:paraId="66B7ECE5" w14:textId="34462871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7A52" wp14:editId="3B0E9DDC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AE4D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7A52" id="Text Box 5" o:spid="_x0000_s1030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sCR/0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8DFAE4D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39080693" w14:textId="6D265DA1" w:rsidR="00BF67F2" w:rsidRDefault="00BF67F2"/>
    <w:p w14:paraId="03F11923" w14:textId="1CF5594C" w:rsidR="00BF67F2" w:rsidRDefault="00BF67F2"/>
    <w:p w14:paraId="535DFE20" w14:textId="41E4EE13" w:rsidR="00BF67F2" w:rsidRDefault="00BF67F2"/>
    <w:p w14:paraId="57EAE41F" w14:textId="2BAE414C" w:rsidR="00BF67F2" w:rsidRDefault="00BF67F2"/>
    <w:p w14:paraId="693E5293" w14:textId="30622840" w:rsidR="00BF67F2" w:rsidRDefault="00BF67F2"/>
    <w:p w14:paraId="16F2BF06" w14:textId="639A4C33" w:rsidR="00BF67F2" w:rsidRDefault="00BF67F2"/>
    <w:p w14:paraId="7997190D" w14:textId="028A3B9D" w:rsidR="00BF67F2" w:rsidRDefault="00E04DE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9F2CC1" wp14:editId="0FAFC31B">
                <wp:simplePos x="0" y="0"/>
                <wp:positionH relativeFrom="column">
                  <wp:posOffset>3163570</wp:posOffset>
                </wp:positionH>
                <wp:positionV relativeFrom="paragraph">
                  <wp:posOffset>150495</wp:posOffset>
                </wp:positionV>
                <wp:extent cx="3637915" cy="27813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6D2" w14:textId="6A21F3A3" w:rsidR="00484F9D" w:rsidRDefault="00484F9D" w:rsidP="00E30DAF"/>
                          <w:p w14:paraId="410C83F3" w14:textId="77777777" w:rsidR="00484F9D" w:rsidRDefault="00484F9D" w:rsidP="00484F9D">
                            <w:pPr>
                              <w:jc w:val="center"/>
                            </w:pPr>
                          </w:p>
                          <w:p w14:paraId="479886E1" w14:textId="77777777" w:rsidR="0065357F" w:rsidRDefault="0065357F" w:rsidP="006535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33BC8F" w14:textId="69D8C5EF" w:rsidR="0065357F" w:rsidRDefault="00E04DE8" w:rsidP="00E04D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8FD29E7" wp14:editId="2209B7B1">
                                  <wp:extent cx="1803400" cy="876300"/>
                                  <wp:effectExtent l="0" t="0" r="0" b="0"/>
                                  <wp:docPr id="14" name="Picture 1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C4789" w14:textId="17282201" w:rsidR="00E04DE8" w:rsidRPr="00122F3C" w:rsidRDefault="00E04DE8" w:rsidP="00E04DE8">
                            <w:pPr>
                              <w:jc w:val="center"/>
                            </w:pPr>
                            <w:proofErr w:type="spellStart"/>
                            <w:r w:rsidRPr="00122F3C">
                              <w:t>Wol</w:t>
                            </w:r>
                            <w:r w:rsidR="00122F3C" w:rsidRPr="00122F3C">
                              <w:t>astoq</w:t>
                            </w:r>
                            <w:proofErr w:type="spellEnd"/>
                            <w:r w:rsidR="00122F3C" w:rsidRPr="00122F3C">
                              <w:t xml:space="preserve"> Wednesday</w:t>
                            </w:r>
                          </w:p>
                          <w:p w14:paraId="79AD3E7A" w14:textId="2EA53382" w:rsidR="00122F3C" w:rsidRPr="00122F3C" w:rsidRDefault="00122F3C" w:rsidP="00E04DE8">
                            <w:pPr>
                              <w:jc w:val="center"/>
                            </w:pPr>
                            <w:r w:rsidRPr="00122F3C">
                              <w:t>April 14</w:t>
                            </w:r>
                            <w:r w:rsidRPr="00122F3C">
                              <w:rPr>
                                <w:vertAlign w:val="superscript"/>
                              </w:rPr>
                              <w:t>th</w:t>
                            </w:r>
                            <w:r w:rsidRPr="00122F3C">
                              <w:t xml:space="preserve"> </w:t>
                            </w:r>
                          </w:p>
                          <w:p w14:paraId="56545B29" w14:textId="6A8B7769" w:rsidR="00122F3C" w:rsidRDefault="00122F3C" w:rsidP="00E04DE8">
                            <w:pPr>
                              <w:jc w:val="center"/>
                            </w:pPr>
                            <w:r w:rsidRPr="00122F3C">
                              <w:t>Wear your traditional clothing, ribbon shirts/skirt</w:t>
                            </w:r>
                            <w:r>
                              <w:t>,</w:t>
                            </w:r>
                            <w:r w:rsidRPr="00122F3C">
                              <w:t xml:space="preserve"> </w:t>
                            </w:r>
                            <w:r>
                              <w:t>b</w:t>
                            </w:r>
                            <w:r w:rsidRPr="00122F3C">
                              <w:t xml:space="preserve">eaded earrings or </w:t>
                            </w:r>
                            <w:proofErr w:type="spellStart"/>
                            <w:r w:rsidRPr="00122F3C">
                              <w:t>mocs</w:t>
                            </w:r>
                            <w:proofErr w:type="spellEnd"/>
                            <w:r w:rsidRPr="00122F3C">
                              <w:t>.</w:t>
                            </w:r>
                          </w:p>
                          <w:p w14:paraId="5F3C6F73" w14:textId="7780E584" w:rsidR="00122F3C" w:rsidRDefault="00122F3C" w:rsidP="00E04DE8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14:paraId="26F1F171" w14:textId="1DE82FC8" w:rsidR="00122F3C" w:rsidRPr="00122F3C" w:rsidRDefault="00122F3C" w:rsidP="00E04DE8">
                            <w:pPr>
                              <w:jc w:val="center"/>
                            </w:pPr>
                            <w:r>
                              <w:t xml:space="preserve">Rock your school swag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2CC1" id="Text Box 3" o:spid="_x0000_s1031" type="#_x0000_t202" style="position:absolute;margin-left:249.1pt;margin-top:11.85pt;width:286.45pt;height:2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">
                <v:path arrowok="t"/>
                <v:textbox>
                  <w:txbxContent>
                    <w:p w14:paraId="354206D2" w14:textId="6A21F3A3" w:rsidR="00484F9D" w:rsidRDefault="00484F9D" w:rsidP="00E30DAF"/>
                    <w:p w14:paraId="410C83F3" w14:textId="77777777" w:rsidR="00484F9D" w:rsidRDefault="00484F9D" w:rsidP="00484F9D">
                      <w:pPr>
                        <w:jc w:val="center"/>
                      </w:pPr>
                    </w:p>
                    <w:p w14:paraId="479886E1" w14:textId="77777777" w:rsidR="0065357F" w:rsidRDefault="0065357F" w:rsidP="006535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433BC8F" w14:textId="69D8C5EF" w:rsidR="0065357F" w:rsidRDefault="00E04DE8" w:rsidP="00E04D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8FD29E7" wp14:editId="2209B7B1">
                            <wp:extent cx="1803400" cy="876300"/>
                            <wp:effectExtent l="0" t="0" r="0" b="0"/>
                            <wp:docPr id="14" name="Picture 1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C4789" w14:textId="17282201" w:rsidR="00E04DE8" w:rsidRPr="00122F3C" w:rsidRDefault="00E04DE8" w:rsidP="00E04DE8">
                      <w:pPr>
                        <w:jc w:val="center"/>
                      </w:pPr>
                      <w:proofErr w:type="spellStart"/>
                      <w:r w:rsidRPr="00122F3C">
                        <w:t>Wol</w:t>
                      </w:r>
                      <w:r w:rsidR="00122F3C" w:rsidRPr="00122F3C">
                        <w:t>astoq</w:t>
                      </w:r>
                      <w:proofErr w:type="spellEnd"/>
                      <w:r w:rsidR="00122F3C" w:rsidRPr="00122F3C">
                        <w:t xml:space="preserve"> Wednesday</w:t>
                      </w:r>
                    </w:p>
                    <w:p w14:paraId="79AD3E7A" w14:textId="2EA53382" w:rsidR="00122F3C" w:rsidRPr="00122F3C" w:rsidRDefault="00122F3C" w:rsidP="00E04DE8">
                      <w:pPr>
                        <w:jc w:val="center"/>
                      </w:pPr>
                      <w:r w:rsidRPr="00122F3C">
                        <w:t>April 14</w:t>
                      </w:r>
                      <w:r w:rsidRPr="00122F3C">
                        <w:rPr>
                          <w:vertAlign w:val="superscript"/>
                        </w:rPr>
                        <w:t>th</w:t>
                      </w:r>
                      <w:r w:rsidRPr="00122F3C">
                        <w:t xml:space="preserve"> </w:t>
                      </w:r>
                    </w:p>
                    <w:p w14:paraId="56545B29" w14:textId="6A8B7769" w:rsidR="00122F3C" w:rsidRDefault="00122F3C" w:rsidP="00E04DE8">
                      <w:pPr>
                        <w:jc w:val="center"/>
                      </w:pPr>
                      <w:r w:rsidRPr="00122F3C">
                        <w:t>Wear your traditional clothing, ribbon shirts/skirt</w:t>
                      </w:r>
                      <w:r>
                        <w:t>,</w:t>
                      </w:r>
                      <w:r w:rsidRPr="00122F3C">
                        <w:t xml:space="preserve"> </w:t>
                      </w:r>
                      <w:r>
                        <w:t>b</w:t>
                      </w:r>
                      <w:r w:rsidRPr="00122F3C">
                        <w:t xml:space="preserve">eaded earrings or </w:t>
                      </w:r>
                      <w:proofErr w:type="spellStart"/>
                      <w:r w:rsidRPr="00122F3C">
                        <w:t>mocs</w:t>
                      </w:r>
                      <w:proofErr w:type="spellEnd"/>
                      <w:r w:rsidRPr="00122F3C">
                        <w:t>.</w:t>
                      </w:r>
                    </w:p>
                    <w:p w14:paraId="5F3C6F73" w14:textId="7780E584" w:rsidR="00122F3C" w:rsidRDefault="00122F3C" w:rsidP="00E04DE8">
                      <w:pPr>
                        <w:jc w:val="center"/>
                      </w:pPr>
                      <w:r>
                        <w:t xml:space="preserve">Or </w:t>
                      </w:r>
                    </w:p>
                    <w:p w14:paraId="26F1F171" w14:textId="1DE82FC8" w:rsidR="00122F3C" w:rsidRPr="00122F3C" w:rsidRDefault="00122F3C" w:rsidP="00E04DE8">
                      <w:pPr>
                        <w:jc w:val="center"/>
                      </w:pPr>
                      <w:r>
                        <w:t xml:space="preserve">Rock your school swag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FF3B1B" wp14:editId="25F16A41">
                <wp:simplePos x="0" y="0"/>
                <wp:positionH relativeFrom="column">
                  <wp:posOffset>-151130</wp:posOffset>
                </wp:positionH>
                <wp:positionV relativeFrom="paragraph">
                  <wp:posOffset>226695</wp:posOffset>
                </wp:positionV>
                <wp:extent cx="3329305" cy="2705100"/>
                <wp:effectExtent l="0" t="0" r="1079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A359" w14:textId="098BB286" w:rsidR="004E1DBF" w:rsidRDefault="004E1DBF" w:rsidP="00345F15">
                            <w:pPr>
                              <w:jc w:val="center"/>
                            </w:pPr>
                          </w:p>
                          <w:p w14:paraId="75413908" w14:textId="3732525B" w:rsidR="00345F15" w:rsidRDefault="00345F15" w:rsidP="008345D4">
                            <w:pPr>
                              <w:jc w:val="center"/>
                            </w:pPr>
                          </w:p>
                          <w:p w14:paraId="0C3C11AF" w14:textId="3790CD15" w:rsidR="0065357F" w:rsidRDefault="00E04DE8" w:rsidP="008345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3CA92" wp14:editId="16F10671">
                                  <wp:extent cx="1752600" cy="1054100"/>
                                  <wp:effectExtent l="0" t="0" r="0" b="0"/>
                                  <wp:docPr id="13" name="Picture 13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186E2A" w14:textId="6B95E25A" w:rsidR="00E04DE8" w:rsidRPr="00E04DE8" w:rsidRDefault="00E04DE8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Wednesday, April 14</w:t>
                            </w: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04DE8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04DE8">
                              <w:rPr>
                                <w:sz w:val="22"/>
                                <w:szCs w:val="22"/>
                              </w:rPr>
                              <w:t>Wolastoq</w:t>
                            </w:r>
                            <w:proofErr w:type="spellEnd"/>
                            <w:r w:rsidRPr="00E04DE8">
                              <w:rPr>
                                <w:sz w:val="22"/>
                                <w:szCs w:val="22"/>
                              </w:rPr>
                              <w:t xml:space="preserve"> Wednesday</w:t>
                            </w:r>
                          </w:p>
                          <w:p w14:paraId="6D2122D4" w14:textId="08CC6BC6" w:rsidR="00E04DE8" w:rsidRDefault="00E04DE8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Thursday, April 15</w:t>
                            </w: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E04DE8">
                              <w:rPr>
                                <w:sz w:val="22"/>
                                <w:szCs w:val="22"/>
                              </w:rPr>
                              <w:t xml:space="preserve"> Hot Lunch, parent teacher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(PM)</w:t>
                            </w:r>
                          </w:p>
                          <w:p w14:paraId="254F41A1" w14:textId="5C23A3FF" w:rsidR="00E04DE8" w:rsidRDefault="00E04DE8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Friday, April 16</w:t>
                            </w: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04DE8"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 SCHOOL, Parent Teacher (AM)</w:t>
                            </w:r>
                          </w:p>
                          <w:p w14:paraId="5E57539D" w14:textId="572F900A" w:rsidR="00E04DE8" w:rsidRPr="00E04DE8" w:rsidRDefault="00E04DE8" w:rsidP="00E04DE8"/>
                          <w:p w14:paraId="56B5BFF3" w14:textId="2CFC7C1D" w:rsidR="00E04DE8" w:rsidRPr="00E04DE8" w:rsidRDefault="00E04DE8" w:rsidP="00E04DE8">
                            <w:r w:rsidRPr="00E04DE8">
                              <w:t>*Afterschool will be open on Friday April 16</w:t>
                            </w:r>
                            <w:r w:rsidRPr="00E04DE8">
                              <w:rPr>
                                <w:vertAlign w:val="superscript"/>
                              </w:rPr>
                              <w:t>th</w:t>
                            </w:r>
                            <w:r w:rsidRPr="00E04DE8">
                              <w:t xml:space="preserve"> 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3B1B" id="Text Box 7" o:spid="_x0000_s1032" type="#_x0000_t202" style="position:absolute;margin-left:-11.9pt;margin-top:17.85pt;width:262.15pt;height:2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">
                <v:path arrowok="t"/>
                <v:textbox>
                  <w:txbxContent>
                    <w:p w14:paraId="106DA359" w14:textId="098BB286" w:rsidR="004E1DBF" w:rsidRDefault="004E1DBF" w:rsidP="00345F15">
                      <w:pPr>
                        <w:jc w:val="center"/>
                      </w:pPr>
                    </w:p>
                    <w:p w14:paraId="75413908" w14:textId="3732525B" w:rsidR="00345F15" w:rsidRDefault="00345F15" w:rsidP="008345D4">
                      <w:pPr>
                        <w:jc w:val="center"/>
                      </w:pPr>
                    </w:p>
                    <w:p w14:paraId="0C3C11AF" w14:textId="3790CD15" w:rsidR="0065357F" w:rsidRDefault="00E04DE8" w:rsidP="008345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03CA92" wp14:editId="16F10671">
                            <wp:extent cx="1752600" cy="1054100"/>
                            <wp:effectExtent l="0" t="0" r="0" b="0"/>
                            <wp:docPr id="13" name="Picture 13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Text, lette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186E2A" w14:textId="6B95E25A" w:rsidR="00E04DE8" w:rsidRPr="00E04DE8" w:rsidRDefault="00E04DE8" w:rsidP="00E04DE8">
                      <w:pPr>
                        <w:rPr>
                          <w:sz w:val="22"/>
                          <w:szCs w:val="22"/>
                        </w:rPr>
                      </w:pP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Wednesday, April 14</w:t>
                      </w: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04DE8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04DE8">
                        <w:rPr>
                          <w:sz w:val="22"/>
                          <w:szCs w:val="22"/>
                        </w:rPr>
                        <w:t>Wolastoq</w:t>
                      </w:r>
                      <w:proofErr w:type="spellEnd"/>
                      <w:r w:rsidRPr="00E04DE8">
                        <w:rPr>
                          <w:sz w:val="22"/>
                          <w:szCs w:val="22"/>
                        </w:rPr>
                        <w:t xml:space="preserve"> Wednesday</w:t>
                      </w:r>
                    </w:p>
                    <w:p w14:paraId="6D2122D4" w14:textId="08CC6BC6" w:rsidR="00E04DE8" w:rsidRDefault="00E04DE8" w:rsidP="00E04DE8">
                      <w:pPr>
                        <w:rPr>
                          <w:sz w:val="22"/>
                          <w:szCs w:val="22"/>
                        </w:rPr>
                      </w:pP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Thursday, April 15</w:t>
                      </w: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E04DE8">
                        <w:rPr>
                          <w:sz w:val="22"/>
                          <w:szCs w:val="22"/>
                        </w:rPr>
                        <w:t xml:space="preserve"> Hot Lunch, parent teacher</w:t>
                      </w:r>
                      <w:r>
                        <w:rPr>
                          <w:sz w:val="22"/>
                          <w:szCs w:val="22"/>
                        </w:rPr>
                        <w:t xml:space="preserve"> (PM)</w:t>
                      </w:r>
                    </w:p>
                    <w:p w14:paraId="254F41A1" w14:textId="5C23A3FF" w:rsidR="00E04DE8" w:rsidRDefault="00E04DE8" w:rsidP="00E04DE8">
                      <w:pPr>
                        <w:rPr>
                          <w:sz w:val="22"/>
                          <w:szCs w:val="22"/>
                        </w:rPr>
                      </w:pP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Friday, April 16</w:t>
                      </w: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04DE8">
                        <w:rPr>
                          <w:sz w:val="22"/>
                          <w:szCs w:val="22"/>
                          <w:u w:val="single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NO SCHOOL, Parent Teacher (AM)</w:t>
                      </w:r>
                    </w:p>
                    <w:p w14:paraId="5E57539D" w14:textId="572F900A" w:rsidR="00E04DE8" w:rsidRPr="00E04DE8" w:rsidRDefault="00E04DE8" w:rsidP="00E04DE8"/>
                    <w:p w14:paraId="56B5BFF3" w14:textId="2CFC7C1D" w:rsidR="00E04DE8" w:rsidRPr="00E04DE8" w:rsidRDefault="00E04DE8" w:rsidP="00E04DE8">
                      <w:r w:rsidRPr="00E04DE8">
                        <w:t>*Afterschool will be open on Friday April 16</w:t>
                      </w:r>
                      <w:r w:rsidRPr="00E04DE8">
                        <w:rPr>
                          <w:vertAlign w:val="superscript"/>
                        </w:rPr>
                        <w:t>th</w:t>
                      </w:r>
                      <w:r w:rsidRPr="00E04DE8">
                        <w:t xml:space="preserve"> * </w:t>
                      </w:r>
                    </w:p>
                  </w:txbxContent>
                </v:textbox>
              </v:shape>
            </w:pict>
          </mc:Fallback>
        </mc:AlternateContent>
      </w:r>
    </w:p>
    <w:p w14:paraId="34A8F9B1" w14:textId="76F21A50" w:rsidR="00BF67F2" w:rsidRDefault="00BF67F2"/>
    <w:p w14:paraId="517FB96A" w14:textId="5D6DF617" w:rsidR="00BF67F2" w:rsidRDefault="00BF67F2"/>
    <w:p w14:paraId="2BF9079A" w14:textId="2C8CAA88" w:rsidR="00BF67F2" w:rsidRDefault="00BF67F2"/>
    <w:p w14:paraId="0BA56E99" w14:textId="78C1DD80" w:rsidR="00BF67F2" w:rsidRDefault="00BF67F2"/>
    <w:p w14:paraId="06325F9E" w14:textId="0B12A379" w:rsidR="00D608AB" w:rsidRDefault="002360E5" w:rsidP="008345D4">
      <w:pPr>
        <w:rPr>
          <w:rFonts w:ascii="Arial" w:hAnsi="Arial" w:cs="Arial"/>
          <w:color w:val="2222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1589DE" wp14:editId="3D661C7C">
                <wp:simplePos x="0" y="0"/>
                <wp:positionH relativeFrom="column">
                  <wp:posOffset>-151130</wp:posOffset>
                </wp:positionH>
                <wp:positionV relativeFrom="paragraph">
                  <wp:posOffset>267335</wp:posOffset>
                </wp:positionV>
                <wp:extent cx="3324225" cy="762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AB04B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4A158C" w14:textId="44902583" w:rsidR="004E1DBF" w:rsidRDefault="004E1DBF" w:rsidP="007C5BB1">
                            <w:pPr>
                              <w:jc w:val="center"/>
                            </w:pPr>
                          </w:p>
                          <w:p w14:paraId="59E396CD" w14:textId="7566B137" w:rsidR="00826D8C" w:rsidRPr="0041048A" w:rsidRDefault="00826D8C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4A04FD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BE28E35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7D7662AA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1B404A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24307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1655533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17824FEF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89DE" id="Text Box 6" o:spid="_x0000_s1033" type="#_x0000_t202" style="position:absolute;margin-left:-11.9pt;margin-top:21.05pt;width:261.75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" filled="f" strokecolor="black [3213]">
                <v:path arrowok="t"/>
                <v:textbox inset=",7.2pt,,7.2pt">
                  <w:txbxContent>
                    <w:p w14:paraId="3EFAB04B" w14:textId="77777777" w:rsidR="004E1DBF" w:rsidRDefault="004E1DBF" w:rsidP="007C5BB1">
                      <w:pPr>
                        <w:jc w:val="center"/>
                      </w:pPr>
                    </w:p>
                    <w:p w14:paraId="324A158C" w14:textId="44902583" w:rsidR="004E1DBF" w:rsidRDefault="004E1DBF" w:rsidP="007C5BB1">
                      <w:pPr>
                        <w:jc w:val="center"/>
                      </w:pPr>
                    </w:p>
                    <w:p w14:paraId="59E396CD" w14:textId="7566B137" w:rsidR="00826D8C" w:rsidRPr="0041048A" w:rsidRDefault="00826D8C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4A04FDF" w14:textId="77777777" w:rsidR="004E1DBF" w:rsidRDefault="004E1DBF" w:rsidP="007C5BB1">
                      <w:pPr>
                        <w:jc w:val="center"/>
                      </w:pPr>
                    </w:p>
                    <w:p w14:paraId="3BE28E35" w14:textId="77777777" w:rsidR="004E1DBF" w:rsidRDefault="004E1DBF" w:rsidP="007C5BB1">
                      <w:pPr>
                        <w:jc w:val="center"/>
                      </w:pPr>
                    </w:p>
                    <w:p w14:paraId="7D7662AA" w14:textId="77777777" w:rsidR="004E1DBF" w:rsidRDefault="004E1DBF" w:rsidP="007C5BB1">
                      <w:pPr>
                        <w:jc w:val="center"/>
                      </w:pPr>
                    </w:p>
                    <w:p w14:paraId="41B404AD" w14:textId="77777777" w:rsidR="004E1DBF" w:rsidRDefault="004E1DBF" w:rsidP="007C5BB1">
                      <w:pPr>
                        <w:jc w:val="center"/>
                      </w:pPr>
                    </w:p>
                    <w:p w14:paraId="3224307F" w14:textId="77777777" w:rsidR="004E1DBF" w:rsidRDefault="004E1DBF" w:rsidP="007C5BB1">
                      <w:pPr>
                        <w:jc w:val="center"/>
                      </w:pPr>
                    </w:p>
                    <w:p w14:paraId="31655533" w14:textId="77777777" w:rsidR="004E1DBF" w:rsidRDefault="004E1DBF" w:rsidP="007C5BB1">
                      <w:pPr>
                        <w:jc w:val="center"/>
                      </w:pPr>
                    </w:p>
                    <w:p w14:paraId="17824FEF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8E23F7" w14:textId="73867C03" w:rsidR="008345D4" w:rsidRPr="00D608AB" w:rsidRDefault="008345D4" w:rsidP="008345D4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Enjoy Your Long Weekend</w:t>
      </w:r>
    </w:p>
    <w:p w14:paraId="558AD7CF" w14:textId="1AAAB99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4A860EDE" w14:textId="0370ED16" w:rsidR="00D608AB" w:rsidRDefault="00D608AB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p w14:paraId="1E4414B9" w14:textId="34DBCBBC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F23AC8F" w14:textId="469FCBC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7B5A805D" w14:textId="59FB6A84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D32382D" w14:textId="2AA1D13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CE50886" w14:textId="1984BDB8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46F08CC" w14:textId="02B1427F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550A115" w14:textId="61407D25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020DCF1C" w14:textId="66CF1067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30B53835" w14:textId="333A0C3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54F468D6" w14:textId="3F66AA11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9C9CEF7" w14:textId="77777777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22A7CD6D" w14:textId="77777777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0971D39" w14:textId="1A80A032" w:rsidR="00122F3C" w:rsidRPr="00122F3C" w:rsidRDefault="00122F3C" w:rsidP="00122F3C">
      <w:pPr>
        <w:jc w:val="center"/>
        <w:rPr>
          <w:color w:val="002060"/>
          <w:sz w:val="21"/>
          <w:szCs w:val="21"/>
        </w:rPr>
      </w:pPr>
      <w:r w:rsidRPr="00122F3C">
        <w:rPr>
          <w:rFonts w:ascii="Arial" w:hAnsi="Arial" w:cs="Arial"/>
          <w:color w:val="002060"/>
          <w:sz w:val="22"/>
          <w:szCs w:val="22"/>
        </w:rPr>
        <w:t xml:space="preserve">Please Continue to send your rubber boots, splash pants, and extra clothing </w:t>
      </w:r>
      <w:r w:rsidRPr="00122F3C">
        <w:rPr>
          <w:rFonts w:ascii="Arial" w:hAnsi="Arial" w:cs="Arial"/>
          <w:color w:val="002060"/>
          <w:sz w:val="22"/>
          <w:szCs w:val="22"/>
        </w:rPr>
        <w:sym w:font="Wingdings" w:char="F04A"/>
      </w:r>
    </w:p>
    <w:sectPr w:rsidR="00122F3C" w:rsidRPr="00122F3C" w:rsidSect="003A5FC3">
      <w:footerReference w:type="default" r:id="rId14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B284" w14:textId="77777777" w:rsidR="008D270E" w:rsidRDefault="008D270E">
      <w:r>
        <w:separator/>
      </w:r>
    </w:p>
  </w:endnote>
  <w:endnote w:type="continuationSeparator" w:id="0">
    <w:p w14:paraId="503A86B5" w14:textId="77777777" w:rsidR="008D270E" w:rsidRDefault="008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﷽﷽﷽﷽﷽﷽﷽﷽x戠Ĩ怀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B99E" w14:textId="77777777" w:rsidR="004E1DBF" w:rsidRDefault="004E1DBF">
    <w:pPr>
      <w:pStyle w:val="Footer-Professional"/>
    </w:pPr>
    <w:r>
      <w:t>Chief Harold Sappier Memorial Elementary School</w:t>
    </w:r>
  </w:p>
  <w:p w14:paraId="563EB545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6E9E" w14:textId="77777777" w:rsidR="008D270E" w:rsidRDefault="008D270E">
      <w:r>
        <w:separator/>
      </w:r>
    </w:p>
  </w:footnote>
  <w:footnote w:type="continuationSeparator" w:id="0">
    <w:p w14:paraId="174AEF14" w14:textId="77777777" w:rsidR="008D270E" w:rsidRDefault="008D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D38D0"/>
    <w:rsid w:val="00122F3C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360E5"/>
    <w:rsid w:val="00252E95"/>
    <w:rsid w:val="00276F4E"/>
    <w:rsid w:val="00290085"/>
    <w:rsid w:val="00292458"/>
    <w:rsid w:val="00294B7A"/>
    <w:rsid w:val="00294D6B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1048A"/>
    <w:rsid w:val="00415736"/>
    <w:rsid w:val="00484F9D"/>
    <w:rsid w:val="004929F7"/>
    <w:rsid w:val="004A1F07"/>
    <w:rsid w:val="004B32C9"/>
    <w:rsid w:val="004C5CB2"/>
    <w:rsid w:val="004E0D0C"/>
    <w:rsid w:val="004E1DBF"/>
    <w:rsid w:val="005158CD"/>
    <w:rsid w:val="0052185C"/>
    <w:rsid w:val="00592A83"/>
    <w:rsid w:val="005A2D2F"/>
    <w:rsid w:val="005C2EC9"/>
    <w:rsid w:val="005C4B48"/>
    <w:rsid w:val="005E0E08"/>
    <w:rsid w:val="005E2D52"/>
    <w:rsid w:val="00604860"/>
    <w:rsid w:val="006334E9"/>
    <w:rsid w:val="00645D5D"/>
    <w:rsid w:val="00652876"/>
    <w:rsid w:val="0065357F"/>
    <w:rsid w:val="006800DE"/>
    <w:rsid w:val="0068501C"/>
    <w:rsid w:val="006D6F58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F3BB8"/>
    <w:rsid w:val="00814C62"/>
    <w:rsid w:val="00826D8C"/>
    <w:rsid w:val="008345D4"/>
    <w:rsid w:val="00892BAD"/>
    <w:rsid w:val="00892F49"/>
    <w:rsid w:val="008B5D86"/>
    <w:rsid w:val="008D270E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B204E7"/>
    <w:rsid w:val="00B26F74"/>
    <w:rsid w:val="00B43766"/>
    <w:rsid w:val="00B85E54"/>
    <w:rsid w:val="00BB5585"/>
    <w:rsid w:val="00BC4DDD"/>
    <w:rsid w:val="00BE15A8"/>
    <w:rsid w:val="00BF67F2"/>
    <w:rsid w:val="00C209B0"/>
    <w:rsid w:val="00C209E1"/>
    <w:rsid w:val="00C30137"/>
    <w:rsid w:val="00C50A8E"/>
    <w:rsid w:val="00C7658C"/>
    <w:rsid w:val="00CB64B7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04DE8"/>
    <w:rsid w:val="00E30DAF"/>
    <w:rsid w:val="00E64DC0"/>
    <w:rsid w:val="00E800DF"/>
    <w:rsid w:val="00E90598"/>
    <w:rsid w:val="00EA2701"/>
    <w:rsid w:val="00ED014D"/>
    <w:rsid w:val="00EE0BD5"/>
    <w:rsid w:val="00F41B2E"/>
    <w:rsid w:val="00F47995"/>
    <w:rsid w:val="00F66797"/>
    <w:rsid w:val="00FA32C1"/>
    <w:rsid w:val="00FB01BC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41EF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3</cp:revision>
  <cp:lastPrinted>2021-04-12T12:58:00Z</cp:lastPrinted>
  <dcterms:created xsi:type="dcterms:W3CDTF">2021-04-12T12:53:00Z</dcterms:created>
  <dcterms:modified xsi:type="dcterms:W3CDTF">2021-04-12T13:55:00Z</dcterms:modified>
</cp:coreProperties>
</file>