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18A6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13F53F5B" wp14:editId="428C3E54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0062B" wp14:editId="1ED5ADB8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76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6DEF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3CFA4A42" w14:textId="487CBC17" w:rsidR="004E1DBF" w:rsidRPr="00EA2701" w:rsidRDefault="004B32C9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2360E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B0104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4B32C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2</w:t>
                            </w:r>
                            <w:r w:rsidR="008345D4">
                              <w:rPr>
                                <w:b/>
                                <w:sz w:val="32"/>
                                <w:szCs w:val="32"/>
                              </w:rPr>
                              <w:t>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06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" stroked="f">
                <v:path arrowok="t"/>
                <v:textbox>
                  <w:txbxContent>
                    <w:p w14:paraId="58046DEF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3CFA4A42" w14:textId="487CBC17" w:rsidR="004E1DBF" w:rsidRPr="00EA2701" w:rsidRDefault="004B32C9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2360E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1B0104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4B32C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2</w:t>
                      </w:r>
                      <w:r w:rsidR="008345D4">
                        <w:rPr>
                          <w:b/>
                          <w:sz w:val="32"/>
                          <w:szCs w:val="32"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11115453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60DCBA95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0EEEDC72" w14:textId="77964F04" w:rsidR="00BF67F2" w:rsidRDefault="002360E5">
      <w:pPr>
        <w:pStyle w:val="TOAHeading"/>
        <w:spacing w:before="0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C8ED9" wp14:editId="6F8BA1C7">
                <wp:simplePos x="0" y="0"/>
                <wp:positionH relativeFrom="column">
                  <wp:posOffset>-151130</wp:posOffset>
                </wp:positionH>
                <wp:positionV relativeFrom="paragraph">
                  <wp:posOffset>149860</wp:posOffset>
                </wp:positionV>
                <wp:extent cx="3329305" cy="3581400"/>
                <wp:effectExtent l="0" t="0" r="1079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3EAAA" w14:textId="6CF473AC" w:rsidR="004E1DBF" w:rsidRPr="00455E49" w:rsidRDefault="00455E49" w:rsidP="00455E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5E49">
                              <w:rPr>
                                <w:b/>
                                <w:bCs/>
                              </w:rPr>
                              <w:t xml:space="preserve">Jordan’s </w:t>
                            </w:r>
                            <w:proofErr w:type="gramStart"/>
                            <w:r w:rsidRPr="00455E49">
                              <w:rPr>
                                <w:b/>
                                <w:bCs/>
                              </w:rPr>
                              <w:t>Principle</w:t>
                            </w:r>
                            <w:proofErr w:type="gramEnd"/>
                            <w:r w:rsidRPr="00455E49">
                              <w:rPr>
                                <w:b/>
                                <w:bCs/>
                              </w:rPr>
                              <w:t xml:space="preserve"> hours of operation</w:t>
                            </w:r>
                          </w:p>
                          <w:p w14:paraId="79067C3A" w14:textId="7C91CF69" w:rsidR="00455E49" w:rsidRPr="00455E49" w:rsidRDefault="00455E49" w:rsidP="00455E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455E49">
                              <w:rPr>
                                <w:b/>
                                <w:bCs/>
                              </w:rPr>
                              <w:t>St.Marys</w:t>
                            </w:r>
                            <w:proofErr w:type="spellEnd"/>
                            <w:proofErr w:type="gramEnd"/>
                            <w:r w:rsidRPr="00455E49">
                              <w:rPr>
                                <w:b/>
                                <w:bCs/>
                              </w:rPr>
                              <w:t xml:space="preserve"> Band office-3</w:t>
                            </w:r>
                            <w:r w:rsidRPr="00455E49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455E49">
                              <w:rPr>
                                <w:b/>
                                <w:bCs/>
                              </w:rPr>
                              <w:t xml:space="preserve"> Floor</w:t>
                            </w:r>
                          </w:p>
                          <w:p w14:paraId="00CEF38C" w14:textId="1E61F3D7" w:rsidR="00455E49" w:rsidRPr="00455E49" w:rsidRDefault="00455E49" w:rsidP="00455E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ED43881" w14:textId="24973E02" w:rsidR="00455E49" w:rsidRPr="00455E49" w:rsidRDefault="00455E49" w:rsidP="00455E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5E49">
                              <w:rPr>
                                <w:b/>
                                <w:bCs/>
                              </w:rPr>
                              <w:t>Wednesdays &amp; Thursdays</w:t>
                            </w:r>
                          </w:p>
                          <w:p w14:paraId="5932AAEA" w14:textId="439AFA54" w:rsidR="00455E49" w:rsidRPr="00455E49" w:rsidRDefault="00455E49" w:rsidP="00455E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5E49">
                              <w:rPr>
                                <w:b/>
                                <w:bCs/>
                              </w:rPr>
                              <w:t xml:space="preserve">9am-430pm </w:t>
                            </w:r>
                          </w:p>
                          <w:p w14:paraId="74313434" w14:textId="5B6F75EA" w:rsidR="004E1DBF" w:rsidRPr="00455E49" w:rsidRDefault="004E1DBF" w:rsidP="00455E49">
                            <w:pPr>
                              <w:tabs>
                                <w:tab w:val="left" w:pos="9639"/>
                              </w:tabs>
                              <w:ind w:right="828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ACA62E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06FECC7" w14:textId="114C0961" w:rsidR="004E1DBF" w:rsidRDefault="00455E49" w:rsidP="00455E4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4C2F4AF" wp14:editId="7631D814">
                                  <wp:extent cx="1524635" cy="1282700"/>
                                  <wp:effectExtent l="0" t="0" r="0" b="0"/>
                                  <wp:docPr id="1" name="Picture 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635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DB85BB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40A61EF1" w14:textId="23A0F94F" w:rsidR="004E1DBF" w:rsidRPr="00455E49" w:rsidRDefault="00455E49" w:rsidP="00455E4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455E49">
                              <w:rPr>
                                <w:rFonts w:ascii="Arial" w:hAnsi="Arial"/>
                                <w:b/>
                                <w:bCs/>
                              </w:rPr>
                              <w:t>Dillon Paul-Case Coordinator</w:t>
                            </w:r>
                          </w:p>
                          <w:p w14:paraId="7189199F" w14:textId="08B262EA" w:rsidR="00455E49" w:rsidRPr="00455E49" w:rsidRDefault="00455E49" w:rsidP="00455E4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455E49">
                              <w:rPr>
                                <w:rFonts w:ascii="Arial" w:hAnsi="Arial"/>
                                <w:b/>
                                <w:bCs/>
                              </w:rPr>
                              <w:t>Phone: 472-1232</w:t>
                            </w:r>
                          </w:p>
                          <w:p w14:paraId="3E896B99" w14:textId="005CED80" w:rsidR="00455E49" w:rsidRPr="00455E49" w:rsidRDefault="00455E49" w:rsidP="00455E4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455E49">
                              <w:rPr>
                                <w:rFonts w:ascii="Arial" w:hAnsi="Arial"/>
                                <w:b/>
                                <w:bCs/>
                              </w:rPr>
                              <w:t>Email: Dillonpaul.mawiw@efned.ca</w:t>
                            </w:r>
                          </w:p>
                          <w:p w14:paraId="3FFDCC62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696945C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8ED9" id="Text Box 9" o:spid="_x0000_s1027" type="#_x0000_t202" style="position:absolute;margin-left:-11.9pt;margin-top:11.8pt;width:262.15pt;height:28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" filled="f">
                <v:path arrowok="t"/>
                <v:textbox>
                  <w:txbxContent>
                    <w:p w14:paraId="1573EAAA" w14:textId="6CF473AC" w:rsidR="004E1DBF" w:rsidRPr="00455E49" w:rsidRDefault="00455E49" w:rsidP="00455E4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5E49">
                        <w:rPr>
                          <w:b/>
                          <w:bCs/>
                        </w:rPr>
                        <w:t xml:space="preserve">Jordan’s </w:t>
                      </w:r>
                      <w:proofErr w:type="gramStart"/>
                      <w:r w:rsidRPr="00455E49">
                        <w:rPr>
                          <w:b/>
                          <w:bCs/>
                        </w:rPr>
                        <w:t>Principle</w:t>
                      </w:r>
                      <w:proofErr w:type="gramEnd"/>
                      <w:r w:rsidRPr="00455E49">
                        <w:rPr>
                          <w:b/>
                          <w:bCs/>
                        </w:rPr>
                        <w:t xml:space="preserve"> hours of operation</w:t>
                      </w:r>
                    </w:p>
                    <w:p w14:paraId="79067C3A" w14:textId="7C91CF69" w:rsidR="00455E49" w:rsidRPr="00455E49" w:rsidRDefault="00455E49" w:rsidP="00455E49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proofErr w:type="gramStart"/>
                      <w:r w:rsidRPr="00455E49">
                        <w:rPr>
                          <w:b/>
                          <w:bCs/>
                        </w:rPr>
                        <w:t>St.Marys</w:t>
                      </w:r>
                      <w:proofErr w:type="spellEnd"/>
                      <w:proofErr w:type="gramEnd"/>
                      <w:r w:rsidRPr="00455E49">
                        <w:rPr>
                          <w:b/>
                          <w:bCs/>
                        </w:rPr>
                        <w:t xml:space="preserve"> Band office-3</w:t>
                      </w:r>
                      <w:r w:rsidRPr="00455E49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Pr="00455E49">
                        <w:rPr>
                          <w:b/>
                          <w:bCs/>
                        </w:rPr>
                        <w:t xml:space="preserve"> Floor</w:t>
                      </w:r>
                    </w:p>
                    <w:p w14:paraId="00CEF38C" w14:textId="1E61F3D7" w:rsidR="00455E49" w:rsidRPr="00455E49" w:rsidRDefault="00455E49" w:rsidP="00455E4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ED43881" w14:textId="24973E02" w:rsidR="00455E49" w:rsidRPr="00455E49" w:rsidRDefault="00455E49" w:rsidP="00455E4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5E49">
                        <w:rPr>
                          <w:b/>
                          <w:bCs/>
                        </w:rPr>
                        <w:t>Wednesdays &amp; Thursdays</w:t>
                      </w:r>
                    </w:p>
                    <w:p w14:paraId="5932AAEA" w14:textId="439AFA54" w:rsidR="00455E49" w:rsidRPr="00455E49" w:rsidRDefault="00455E49" w:rsidP="00455E4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5E49">
                        <w:rPr>
                          <w:b/>
                          <w:bCs/>
                        </w:rPr>
                        <w:t xml:space="preserve">9am-430pm </w:t>
                      </w:r>
                    </w:p>
                    <w:p w14:paraId="74313434" w14:textId="5B6F75EA" w:rsidR="004E1DBF" w:rsidRPr="00455E49" w:rsidRDefault="004E1DBF" w:rsidP="00455E49">
                      <w:pPr>
                        <w:tabs>
                          <w:tab w:val="left" w:pos="9639"/>
                        </w:tabs>
                        <w:ind w:right="828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14:paraId="1EACA62E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06FECC7" w14:textId="114C0961" w:rsidR="004E1DBF" w:rsidRDefault="00455E49" w:rsidP="00455E49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4C2F4AF" wp14:editId="7631D814">
                            <wp:extent cx="1524635" cy="1282700"/>
                            <wp:effectExtent l="0" t="0" r="0" b="0"/>
                            <wp:docPr id="1" name="Picture 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635" cy="128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DB85BB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40A61EF1" w14:textId="23A0F94F" w:rsidR="004E1DBF" w:rsidRPr="00455E49" w:rsidRDefault="00455E49" w:rsidP="00455E49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455E49">
                        <w:rPr>
                          <w:rFonts w:ascii="Arial" w:hAnsi="Arial"/>
                          <w:b/>
                          <w:bCs/>
                        </w:rPr>
                        <w:t>Dillon Paul-Case Coordinator</w:t>
                      </w:r>
                    </w:p>
                    <w:p w14:paraId="7189199F" w14:textId="08B262EA" w:rsidR="00455E49" w:rsidRPr="00455E49" w:rsidRDefault="00455E49" w:rsidP="00455E49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455E49">
                        <w:rPr>
                          <w:rFonts w:ascii="Arial" w:hAnsi="Arial"/>
                          <w:b/>
                          <w:bCs/>
                        </w:rPr>
                        <w:t>Phone: 472-1232</w:t>
                      </w:r>
                    </w:p>
                    <w:p w14:paraId="3E896B99" w14:textId="005CED80" w:rsidR="00455E49" w:rsidRPr="00455E49" w:rsidRDefault="00455E49" w:rsidP="00455E49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455E49">
                        <w:rPr>
                          <w:rFonts w:ascii="Arial" w:hAnsi="Arial"/>
                          <w:b/>
                          <w:bCs/>
                        </w:rPr>
                        <w:t>Email: Dillonpaul.mawiw@efned.ca</w:t>
                      </w:r>
                    </w:p>
                    <w:p w14:paraId="3FFDCC62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696945C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41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DC7040" wp14:editId="75BE90C8">
                <wp:simplePos x="0" y="0"/>
                <wp:positionH relativeFrom="column">
                  <wp:posOffset>3176270</wp:posOffset>
                </wp:positionH>
                <wp:positionV relativeFrom="paragraph">
                  <wp:posOffset>162560</wp:posOffset>
                </wp:positionV>
                <wp:extent cx="3637915" cy="3492500"/>
                <wp:effectExtent l="0" t="0" r="6985" b="1270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49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295BB" w14:textId="77777777" w:rsidR="004E1DBF" w:rsidRDefault="0041048A" w:rsidP="0041048A">
                            <w:r>
                              <w:t xml:space="preserve"> </w:t>
                            </w:r>
                          </w:p>
                          <w:p w14:paraId="6B46EFC3" w14:textId="38066A0B" w:rsidR="00005C3F" w:rsidRPr="001B0104" w:rsidRDefault="00F47995" w:rsidP="00F47995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104"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CHINESE HOT LUNCH</w:t>
                            </w:r>
                          </w:p>
                          <w:p w14:paraId="1B68FAF6" w14:textId="77777777" w:rsidR="00005C3F" w:rsidRPr="0041048A" w:rsidRDefault="00005C3F" w:rsidP="0041048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496BDD2D" w14:textId="436E84F6" w:rsidR="008345D4" w:rsidRDefault="001B010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Friday, April 23</w:t>
                            </w:r>
                            <w:r w:rsidRPr="001B0104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1EFA84A" w14:textId="77777777" w:rsidR="001B0104" w:rsidRDefault="001B010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02E470" w14:textId="239B6EBC" w:rsidR="008345D4" w:rsidRDefault="008345D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Balls &amp; Rice</w:t>
                            </w:r>
                          </w:p>
                          <w:p w14:paraId="1CF3E2F6" w14:textId="2CAFB31E" w:rsidR="008345D4" w:rsidRDefault="008345D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$4.00</w:t>
                            </w:r>
                          </w:p>
                          <w:p w14:paraId="6B77425D" w14:textId="5939DA07" w:rsidR="008345D4" w:rsidRDefault="008345D4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033990" w14:textId="3944F49D" w:rsidR="008345D4" w:rsidRDefault="008345D4" w:rsidP="00F479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Orders must be in on</w:t>
                            </w:r>
                            <w:r w:rsidR="002360E5">
                              <w:rPr>
                                <w:b/>
                              </w:rPr>
                              <w:t xml:space="preserve"> </w:t>
                            </w:r>
                            <w:r w:rsidR="001B0104">
                              <w:rPr>
                                <w:b/>
                              </w:rPr>
                              <w:t>Thursday</w:t>
                            </w:r>
                            <w:r w:rsidR="002360E5">
                              <w:rPr>
                                <w:b/>
                              </w:rPr>
                              <w:t xml:space="preserve"> by noon! </w:t>
                            </w:r>
                          </w:p>
                          <w:p w14:paraId="784EC4E0" w14:textId="00E3AF1A" w:rsidR="00F47995" w:rsidRDefault="00F47995" w:rsidP="00F479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C13750" w14:textId="77777777" w:rsidR="00F47995" w:rsidRDefault="00F47995" w:rsidP="00F479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7B6FE3" w14:textId="0ACFDB6F" w:rsidR="00345F15" w:rsidRPr="00005C3F" w:rsidRDefault="00345F15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804515" w14:textId="7548045F" w:rsidR="004E1DBF" w:rsidRPr="00341DF1" w:rsidRDefault="008345D4" w:rsidP="00410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6DC9FB4" wp14:editId="26034330">
                                  <wp:extent cx="1739900" cy="1054100"/>
                                  <wp:effectExtent l="0" t="0" r="0" b="0"/>
                                  <wp:docPr id="3" name="Picture 3" descr="A picture containing line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ine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72CDD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8B10C40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7040" id="Text Box 10" o:spid="_x0000_s1028" type="#_x0000_t202" style="position:absolute;margin-left:250.1pt;margin-top:12.8pt;width:286.45pt;height:2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" filled="f">
                <v:path arrowok="t"/>
                <v:textbox>
                  <w:txbxContent>
                    <w:p w14:paraId="305295BB" w14:textId="77777777" w:rsidR="004E1DBF" w:rsidRDefault="0041048A" w:rsidP="0041048A">
                      <w:r>
                        <w:t xml:space="preserve"> </w:t>
                      </w:r>
                    </w:p>
                    <w:p w14:paraId="6B46EFC3" w14:textId="38066A0B" w:rsidR="00005C3F" w:rsidRPr="001B0104" w:rsidRDefault="00F47995" w:rsidP="00F47995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0104"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CHINESE HOT LUNCH</w:t>
                      </w:r>
                    </w:p>
                    <w:p w14:paraId="1B68FAF6" w14:textId="77777777" w:rsidR="00005C3F" w:rsidRPr="0041048A" w:rsidRDefault="00005C3F" w:rsidP="0041048A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496BDD2D" w14:textId="436E84F6" w:rsidR="008345D4" w:rsidRDefault="001B0104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Friday, April 23</w:t>
                      </w:r>
                      <w:r w:rsidRPr="001B0104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1EFA84A" w14:textId="77777777" w:rsidR="001B0104" w:rsidRDefault="001B0104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0702E470" w14:textId="239B6EBC" w:rsidR="008345D4" w:rsidRDefault="008345D4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Balls &amp; Rice</w:t>
                      </w:r>
                    </w:p>
                    <w:p w14:paraId="1CF3E2F6" w14:textId="2CAFB31E" w:rsidR="008345D4" w:rsidRDefault="008345D4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$4.00</w:t>
                      </w:r>
                    </w:p>
                    <w:p w14:paraId="6B77425D" w14:textId="5939DA07" w:rsidR="008345D4" w:rsidRDefault="008345D4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66033990" w14:textId="3944F49D" w:rsidR="008345D4" w:rsidRDefault="008345D4" w:rsidP="00F479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Orders must be in on</w:t>
                      </w:r>
                      <w:r w:rsidR="002360E5">
                        <w:rPr>
                          <w:b/>
                        </w:rPr>
                        <w:t xml:space="preserve"> </w:t>
                      </w:r>
                      <w:r w:rsidR="001B0104">
                        <w:rPr>
                          <w:b/>
                        </w:rPr>
                        <w:t>Thursday</w:t>
                      </w:r>
                      <w:r w:rsidR="002360E5">
                        <w:rPr>
                          <w:b/>
                        </w:rPr>
                        <w:t xml:space="preserve"> by noon! </w:t>
                      </w:r>
                    </w:p>
                    <w:p w14:paraId="784EC4E0" w14:textId="00E3AF1A" w:rsidR="00F47995" w:rsidRDefault="00F47995" w:rsidP="00F47995">
                      <w:pPr>
                        <w:jc w:val="center"/>
                        <w:rPr>
                          <w:b/>
                        </w:rPr>
                      </w:pPr>
                    </w:p>
                    <w:p w14:paraId="39C13750" w14:textId="77777777" w:rsidR="00F47995" w:rsidRDefault="00F47995" w:rsidP="00F47995">
                      <w:pPr>
                        <w:jc w:val="center"/>
                        <w:rPr>
                          <w:b/>
                        </w:rPr>
                      </w:pPr>
                    </w:p>
                    <w:p w14:paraId="687B6FE3" w14:textId="0ACFDB6F" w:rsidR="00345F15" w:rsidRPr="00005C3F" w:rsidRDefault="00345F15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62804515" w14:textId="7548045F" w:rsidR="004E1DBF" w:rsidRPr="00341DF1" w:rsidRDefault="008345D4" w:rsidP="004104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6DC9FB4" wp14:editId="26034330">
                            <wp:extent cx="1739900" cy="1054100"/>
                            <wp:effectExtent l="0" t="0" r="0" b="0"/>
                            <wp:docPr id="3" name="Picture 3" descr="A picture containing line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inedrawing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0" cy="105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72CDD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8B10C40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8BAD9E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15908D0C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57FC891" w14:textId="77777777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D67CD" wp14:editId="47A3DE97">
                <wp:simplePos x="0" y="0"/>
                <wp:positionH relativeFrom="column">
                  <wp:posOffset>2351405</wp:posOffset>
                </wp:positionH>
                <wp:positionV relativeFrom="paragraph">
                  <wp:posOffset>109220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9087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67CD" id="Text Box 8" o:spid="_x0000_s1029" type="#_x0000_t202" style="position:absolute;margin-left:185.15pt;margin-top:8.6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" filled="f" stroked="f">
                <v:path arrowok="t"/>
                <v:textbox inset=",7.2pt,,7.2pt">
                  <w:txbxContent>
                    <w:p w14:paraId="27D99087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723E6041" w14:textId="77777777" w:rsidR="00BF67F2" w:rsidRDefault="00BF67F2"/>
    <w:p w14:paraId="5DFF87EF" w14:textId="77777777" w:rsidR="00BF67F2" w:rsidRDefault="00BF67F2"/>
    <w:p w14:paraId="2F0ED270" w14:textId="77777777" w:rsidR="00BF67F2" w:rsidRDefault="00BF67F2"/>
    <w:p w14:paraId="66ABDAC4" w14:textId="77777777" w:rsidR="00BF67F2" w:rsidRDefault="00BF67F2"/>
    <w:p w14:paraId="69F4875D" w14:textId="77777777" w:rsidR="00BF67F2" w:rsidRDefault="00BF67F2"/>
    <w:p w14:paraId="64F9E5C8" w14:textId="77777777" w:rsidR="00BF67F2" w:rsidRDefault="00BF67F2"/>
    <w:p w14:paraId="61F1122E" w14:textId="77777777" w:rsidR="00BF67F2" w:rsidRDefault="00BF67F2"/>
    <w:p w14:paraId="78535775" w14:textId="77777777" w:rsidR="00BF67F2" w:rsidRDefault="00BF67F2"/>
    <w:p w14:paraId="304F2129" w14:textId="77777777" w:rsidR="00BF67F2" w:rsidRDefault="00BF67F2"/>
    <w:p w14:paraId="66B7ECE5" w14:textId="34462871" w:rsidR="00BF67F2" w:rsidRDefault="007C0DF9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37A52" wp14:editId="3B0E9DDC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FAE4D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7A52" id="Text Box 5" o:spid="_x0000_s1030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sCR/0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8DFAE4D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39080693" w14:textId="6D265DA1" w:rsidR="00BF67F2" w:rsidRDefault="00BF67F2"/>
    <w:p w14:paraId="03F11923" w14:textId="1CF5594C" w:rsidR="00BF67F2" w:rsidRDefault="00BF67F2"/>
    <w:p w14:paraId="535DFE20" w14:textId="41E4EE13" w:rsidR="00BF67F2" w:rsidRDefault="00BF67F2"/>
    <w:p w14:paraId="57EAE41F" w14:textId="2BAE414C" w:rsidR="00BF67F2" w:rsidRDefault="00BF67F2"/>
    <w:p w14:paraId="693E5293" w14:textId="30622840" w:rsidR="00BF67F2" w:rsidRDefault="00BF67F2"/>
    <w:p w14:paraId="16F2BF06" w14:textId="639A4C33" w:rsidR="00BF67F2" w:rsidRDefault="00BF67F2"/>
    <w:p w14:paraId="7997190D" w14:textId="028A3B9D" w:rsidR="00BF67F2" w:rsidRDefault="00E04DE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9F2CC1" wp14:editId="681DF2B2">
                <wp:simplePos x="0" y="0"/>
                <wp:positionH relativeFrom="column">
                  <wp:posOffset>3178175</wp:posOffset>
                </wp:positionH>
                <wp:positionV relativeFrom="paragraph">
                  <wp:posOffset>150495</wp:posOffset>
                </wp:positionV>
                <wp:extent cx="3623310" cy="2781300"/>
                <wp:effectExtent l="0" t="0" r="889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331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06D2" w14:textId="76C43EC1" w:rsidR="00484F9D" w:rsidRDefault="00484F9D" w:rsidP="00E30DAF"/>
                          <w:p w14:paraId="479886E1" w14:textId="1CF8B52D" w:rsidR="0065357F" w:rsidRPr="005A73C3" w:rsidRDefault="005A73C3" w:rsidP="00653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A73C3">
                              <w:rPr>
                                <w:sz w:val="32"/>
                                <w:szCs w:val="32"/>
                              </w:rPr>
                              <w:t>Wolastoq</w:t>
                            </w:r>
                            <w:proofErr w:type="spellEnd"/>
                            <w:r w:rsidRPr="005A73C3">
                              <w:rPr>
                                <w:sz w:val="32"/>
                                <w:szCs w:val="32"/>
                              </w:rPr>
                              <w:t xml:space="preserve"> Wednesday</w:t>
                            </w:r>
                          </w:p>
                          <w:p w14:paraId="0C4B3274" w14:textId="4053CE43" w:rsidR="005A73C3" w:rsidRPr="005A73C3" w:rsidRDefault="005A73C3" w:rsidP="006535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73C3">
                              <w:rPr>
                                <w:sz w:val="32"/>
                                <w:szCs w:val="32"/>
                              </w:rPr>
                              <w:t>April 21</w:t>
                            </w:r>
                            <w:r w:rsidRPr="005A73C3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14:paraId="5433BC8F" w14:textId="5A38E80D" w:rsidR="0065357F" w:rsidRPr="005A73C3" w:rsidRDefault="005A73C3" w:rsidP="005A73C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73C3">
                              <w:rPr>
                                <w:sz w:val="32"/>
                                <w:szCs w:val="32"/>
                              </w:rPr>
                              <w:t xml:space="preserve">Wear your traditional clothing or your school swag </w:t>
                            </w:r>
                            <w:r w:rsidRPr="005A73C3">
                              <w:rPr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14:paraId="26F1F171" w14:textId="4AA4266C" w:rsidR="00122F3C" w:rsidRPr="00122F3C" w:rsidRDefault="005A73C3" w:rsidP="00E04D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2EB28" wp14:editId="7B1D46C2">
                                  <wp:extent cx="2057400" cy="1917700"/>
                                  <wp:effectExtent l="0" t="0" r="0" b="0"/>
                                  <wp:docPr id="2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191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2F3C">
                              <w:t xml:space="preserve"> </w:t>
                            </w:r>
                          </w:p>
                          <w:p w14:paraId="542B2C3D" w14:textId="77777777" w:rsidR="005A73C3" w:rsidRDefault="005A7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2CC1" id="Text Box 3" o:spid="_x0000_s1031" type="#_x0000_t202" style="position:absolute;margin-left:250.25pt;margin-top:11.85pt;width:285.3pt;height:21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">
                <v:path arrowok="t"/>
                <v:textbox>
                  <w:txbxContent>
                    <w:p w14:paraId="354206D2" w14:textId="76C43EC1" w:rsidR="00484F9D" w:rsidRDefault="00484F9D" w:rsidP="00E30DAF"/>
                    <w:p w14:paraId="479886E1" w14:textId="1CF8B52D" w:rsidR="0065357F" w:rsidRPr="005A73C3" w:rsidRDefault="005A73C3" w:rsidP="00653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A73C3">
                        <w:rPr>
                          <w:sz w:val="32"/>
                          <w:szCs w:val="32"/>
                        </w:rPr>
                        <w:t>Wolastoq</w:t>
                      </w:r>
                      <w:proofErr w:type="spellEnd"/>
                      <w:r w:rsidRPr="005A73C3">
                        <w:rPr>
                          <w:sz w:val="32"/>
                          <w:szCs w:val="32"/>
                        </w:rPr>
                        <w:t xml:space="preserve"> Wednesday</w:t>
                      </w:r>
                    </w:p>
                    <w:p w14:paraId="0C4B3274" w14:textId="4053CE43" w:rsidR="005A73C3" w:rsidRPr="005A73C3" w:rsidRDefault="005A73C3" w:rsidP="006535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73C3">
                        <w:rPr>
                          <w:sz w:val="32"/>
                          <w:szCs w:val="32"/>
                        </w:rPr>
                        <w:t>April 21</w:t>
                      </w:r>
                      <w:r w:rsidRPr="005A73C3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  <w:p w14:paraId="5433BC8F" w14:textId="5A38E80D" w:rsidR="0065357F" w:rsidRPr="005A73C3" w:rsidRDefault="005A73C3" w:rsidP="005A73C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73C3">
                        <w:rPr>
                          <w:sz w:val="32"/>
                          <w:szCs w:val="32"/>
                        </w:rPr>
                        <w:t xml:space="preserve">Wear your traditional clothing or your school swag </w:t>
                      </w:r>
                      <w:r w:rsidRPr="005A73C3">
                        <w:rPr>
                          <w:sz w:val="32"/>
                          <w:szCs w:val="32"/>
                        </w:rPr>
                        <w:sym w:font="Wingdings" w:char="F04A"/>
                      </w:r>
                    </w:p>
                    <w:p w14:paraId="26F1F171" w14:textId="4AA4266C" w:rsidR="00122F3C" w:rsidRPr="00122F3C" w:rsidRDefault="005A73C3" w:rsidP="00E04D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62EB28" wp14:editId="7B1D46C2">
                            <wp:extent cx="2057400" cy="1917700"/>
                            <wp:effectExtent l="0" t="0" r="0" b="0"/>
                            <wp:docPr id="2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191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2F3C">
                        <w:t xml:space="preserve"> </w:t>
                      </w:r>
                    </w:p>
                    <w:p w14:paraId="542B2C3D" w14:textId="77777777" w:rsidR="005A73C3" w:rsidRDefault="005A73C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FF3B1B" wp14:editId="25F16A41">
                <wp:simplePos x="0" y="0"/>
                <wp:positionH relativeFrom="column">
                  <wp:posOffset>-151130</wp:posOffset>
                </wp:positionH>
                <wp:positionV relativeFrom="paragraph">
                  <wp:posOffset>226695</wp:posOffset>
                </wp:positionV>
                <wp:extent cx="3329305" cy="2705100"/>
                <wp:effectExtent l="0" t="0" r="10795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A359" w14:textId="098BB286" w:rsidR="004E1DBF" w:rsidRDefault="004E1DBF" w:rsidP="00345F15">
                            <w:pPr>
                              <w:jc w:val="center"/>
                            </w:pPr>
                          </w:p>
                          <w:p w14:paraId="75413908" w14:textId="3732525B" w:rsidR="00345F15" w:rsidRDefault="00345F15" w:rsidP="008345D4">
                            <w:pPr>
                              <w:jc w:val="center"/>
                            </w:pPr>
                          </w:p>
                          <w:p w14:paraId="0C3C11AF" w14:textId="3790CD15" w:rsidR="0065357F" w:rsidRDefault="00E04DE8" w:rsidP="008345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03CA92" wp14:editId="16F10671">
                                  <wp:extent cx="1752600" cy="1054100"/>
                                  <wp:effectExtent l="0" t="0" r="0" b="0"/>
                                  <wp:docPr id="13" name="Picture 13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0180D7" w14:textId="15E6DED3" w:rsidR="005A73C3" w:rsidRDefault="00E04DE8" w:rsidP="00E04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Wednesday, April </w:t>
                            </w:r>
                            <w:r w:rsidR="001B010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21st</w:t>
                            </w:r>
                            <w:r w:rsidRPr="00E04DE8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E04DE8">
                              <w:rPr>
                                <w:sz w:val="22"/>
                                <w:szCs w:val="22"/>
                              </w:rPr>
                              <w:t>Wolastoq</w:t>
                            </w:r>
                            <w:proofErr w:type="spellEnd"/>
                            <w:r w:rsidRPr="00E04DE8">
                              <w:rPr>
                                <w:sz w:val="22"/>
                                <w:szCs w:val="22"/>
                              </w:rPr>
                              <w:t xml:space="preserve"> Wednesday</w:t>
                            </w:r>
                          </w:p>
                          <w:p w14:paraId="54FEFDD2" w14:textId="6A7B18C2" w:rsidR="00A4743D" w:rsidRDefault="00A4743D" w:rsidP="00E04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4743D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Thursday, April22nd-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Earth Day</w:t>
                            </w:r>
                          </w:p>
                          <w:p w14:paraId="6D2122D4" w14:textId="4203E7EC" w:rsidR="00E04DE8" w:rsidRDefault="001B0104" w:rsidP="00E04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Friday, April 23</w:t>
                            </w:r>
                            <w:r w:rsidRPr="001B0104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04DE8" w:rsidRPr="00E04DE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E04DE8" w:rsidRPr="00E04DE8">
                              <w:rPr>
                                <w:sz w:val="22"/>
                                <w:szCs w:val="22"/>
                              </w:rPr>
                              <w:t xml:space="preserve"> Hot Lunch</w:t>
                            </w:r>
                            <w:r w:rsidR="005A73C3">
                              <w:rPr>
                                <w:sz w:val="22"/>
                                <w:szCs w:val="22"/>
                              </w:rPr>
                              <w:t xml:space="preserve"> (orders due Thursday)</w:t>
                            </w:r>
                          </w:p>
                          <w:p w14:paraId="254F41A1" w14:textId="75991605" w:rsidR="00E04DE8" w:rsidRDefault="00E04DE8" w:rsidP="00E04D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57539D" w14:textId="572F900A" w:rsidR="00E04DE8" w:rsidRPr="00E04DE8" w:rsidRDefault="00E04DE8" w:rsidP="00E04DE8"/>
                          <w:p w14:paraId="56B5BFF3" w14:textId="3C6D0977" w:rsidR="00E04DE8" w:rsidRPr="00E04DE8" w:rsidRDefault="00E04DE8" w:rsidP="00E04DE8">
                            <w:r w:rsidRPr="00E04DE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F3B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-11.9pt;margin-top:17.85pt;width:262.15pt;height:2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">
                <v:path arrowok="t"/>
                <v:textbox>
                  <w:txbxContent>
                    <w:p w14:paraId="106DA359" w14:textId="098BB286" w:rsidR="004E1DBF" w:rsidRDefault="004E1DBF" w:rsidP="00345F15">
                      <w:pPr>
                        <w:jc w:val="center"/>
                      </w:pPr>
                    </w:p>
                    <w:p w14:paraId="75413908" w14:textId="3732525B" w:rsidR="00345F15" w:rsidRDefault="00345F15" w:rsidP="008345D4">
                      <w:pPr>
                        <w:jc w:val="center"/>
                      </w:pPr>
                    </w:p>
                    <w:p w14:paraId="0C3C11AF" w14:textId="3790CD15" w:rsidR="0065357F" w:rsidRDefault="00E04DE8" w:rsidP="008345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03CA92" wp14:editId="16F10671">
                            <wp:extent cx="1752600" cy="1054100"/>
                            <wp:effectExtent l="0" t="0" r="0" b="0"/>
                            <wp:docPr id="13" name="Picture 13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Text, letter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05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0180D7" w14:textId="15E6DED3" w:rsidR="005A73C3" w:rsidRDefault="00E04DE8" w:rsidP="00E04DE8">
                      <w:pPr>
                        <w:rPr>
                          <w:sz w:val="22"/>
                          <w:szCs w:val="22"/>
                        </w:rPr>
                      </w:pPr>
                      <w:r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Wednesday, April </w:t>
                      </w:r>
                      <w:r w:rsidR="001B0104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21st</w:t>
                      </w:r>
                      <w:r w:rsidRPr="00E04DE8">
                        <w:rPr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Pr="00E04DE8">
                        <w:rPr>
                          <w:sz w:val="22"/>
                          <w:szCs w:val="22"/>
                        </w:rPr>
                        <w:t>Wolastoq</w:t>
                      </w:r>
                      <w:proofErr w:type="spellEnd"/>
                      <w:r w:rsidRPr="00E04DE8">
                        <w:rPr>
                          <w:sz w:val="22"/>
                          <w:szCs w:val="22"/>
                        </w:rPr>
                        <w:t xml:space="preserve"> Wednesday</w:t>
                      </w:r>
                    </w:p>
                    <w:p w14:paraId="54FEFDD2" w14:textId="6A7B18C2" w:rsidR="00A4743D" w:rsidRDefault="00A4743D" w:rsidP="00E04DE8">
                      <w:pPr>
                        <w:rPr>
                          <w:sz w:val="22"/>
                          <w:szCs w:val="22"/>
                        </w:rPr>
                      </w:pPr>
                      <w:r w:rsidRPr="00A4743D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Thursday, April22nd-</w:t>
                      </w:r>
                      <w:r>
                        <w:rPr>
                          <w:sz w:val="22"/>
                          <w:szCs w:val="22"/>
                        </w:rPr>
                        <w:t xml:space="preserve"> Earth Day</w:t>
                      </w:r>
                    </w:p>
                    <w:p w14:paraId="6D2122D4" w14:textId="4203E7EC" w:rsidR="00E04DE8" w:rsidRDefault="001B0104" w:rsidP="00E04DE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Friday, April 23</w:t>
                      </w:r>
                      <w:r w:rsidRPr="001B0104">
                        <w:rPr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04DE8" w:rsidRPr="00E04DE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E04DE8" w:rsidRPr="00E04DE8">
                        <w:rPr>
                          <w:sz w:val="22"/>
                          <w:szCs w:val="22"/>
                        </w:rPr>
                        <w:t xml:space="preserve"> Hot Lunch</w:t>
                      </w:r>
                      <w:r w:rsidR="005A73C3">
                        <w:rPr>
                          <w:sz w:val="22"/>
                          <w:szCs w:val="22"/>
                        </w:rPr>
                        <w:t xml:space="preserve"> (orders due Thursday)</w:t>
                      </w:r>
                    </w:p>
                    <w:p w14:paraId="254F41A1" w14:textId="75991605" w:rsidR="00E04DE8" w:rsidRDefault="00E04DE8" w:rsidP="00E04DE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57539D" w14:textId="572F900A" w:rsidR="00E04DE8" w:rsidRPr="00E04DE8" w:rsidRDefault="00E04DE8" w:rsidP="00E04DE8"/>
                    <w:p w14:paraId="56B5BFF3" w14:textId="3C6D0977" w:rsidR="00E04DE8" w:rsidRPr="00E04DE8" w:rsidRDefault="00E04DE8" w:rsidP="00E04DE8">
                      <w:r w:rsidRPr="00E04DE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A8F9B1" w14:textId="76F21A50" w:rsidR="00BF67F2" w:rsidRDefault="00BF67F2"/>
    <w:p w14:paraId="517FB96A" w14:textId="5D6DF617" w:rsidR="00BF67F2" w:rsidRDefault="00BF67F2"/>
    <w:p w14:paraId="2BF9079A" w14:textId="2C8CAA88" w:rsidR="00BF67F2" w:rsidRDefault="00BF67F2"/>
    <w:p w14:paraId="0BA56E99" w14:textId="78C1DD80" w:rsidR="00BF67F2" w:rsidRDefault="00BF67F2"/>
    <w:p w14:paraId="06325F9E" w14:textId="0B12A379" w:rsidR="00D608AB" w:rsidRDefault="002360E5" w:rsidP="008345D4">
      <w:pPr>
        <w:rPr>
          <w:rFonts w:ascii="Arial" w:hAnsi="Arial" w:cs="Arial"/>
          <w:color w:val="2222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1589DE" wp14:editId="3D661C7C">
                <wp:simplePos x="0" y="0"/>
                <wp:positionH relativeFrom="column">
                  <wp:posOffset>-151130</wp:posOffset>
                </wp:positionH>
                <wp:positionV relativeFrom="paragraph">
                  <wp:posOffset>267335</wp:posOffset>
                </wp:positionV>
                <wp:extent cx="3324225" cy="76200"/>
                <wp:effectExtent l="0" t="0" r="15875" b="1270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7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AB04B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24A158C" w14:textId="44902583" w:rsidR="004E1DBF" w:rsidRDefault="004E1DBF" w:rsidP="007C5BB1">
                            <w:pPr>
                              <w:jc w:val="center"/>
                            </w:pPr>
                          </w:p>
                          <w:p w14:paraId="59E396CD" w14:textId="7566B137" w:rsidR="00826D8C" w:rsidRPr="0041048A" w:rsidRDefault="00826D8C" w:rsidP="0041048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4A04FD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BE28E35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7D7662AA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41B404AD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224307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31655533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17824FEF" w14:textId="77777777" w:rsidR="004E1DBF" w:rsidRDefault="004E1DBF" w:rsidP="007C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89DE" id="Text Box 6" o:spid="_x0000_s1033" type="#_x0000_t202" style="position:absolute;margin-left:-11.9pt;margin-top:21.05pt;width:261.75pt;height: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" filled="f" strokecolor="black [3213]">
                <v:path arrowok="t"/>
                <v:textbox inset=",7.2pt,,7.2pt">
                  <w:txbxContent>
                    <w:p w14:paraId="3EFAB04B" w14:textId="77777777" w:rsidR="004E1DBF" w:rsidRDefault="004E1DBF" w:rsidP="007C5BB1">
                      <w:pPr>
                        <w:jc w:val="center"/>
                      </w:pPr>
                    </w:p>
                    <w:p w14:paraId="324A158C" w14:textId="44902583" w:rsidR="004E1DBF" w:rsidRDefault="004E1DBF" w:rsidP="007C5BB1">
                      <w:pPr>
                        <w:jc w:val="center"/>
                      </w:pPr>
                    </w:p>
                    <w:p w14:paraId="59E396CD" w14:textId="7566B137" w:rsidR="00826D8C" w:rsidRPr="0041048A" w:rsidRDefault="00826D8C" w:rsidP="0041048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74A04FDF" w14:textId="77777777" w:rsidR="004E1DBF" w:rsidRDefault="004E1DBF" w:rsidP="007C5BB1">
                      <w:pPr>
                        <w:jc w:val="center"/>
                      </w:pPr>
                    </w:p>
                    <w:p w14:paraId="3BE28E35" w14:textId="77777777" w:rsidR="004E1DBF" w:rsidRDefault="004E1DBF" w:rsidP="007C5BB1">
                      <w:pPr>
                        <w:jc w:val="center"/>
                      </w:pPr>
                    </w:p>
                    <w:p w14:paraId="7D7662AA" w14:textId="77777777" w:rsidR="004E1DBF" w:rsidRDefault="004E1DBF" w:rsidP="007C5BB1">
                      <w:pPr>
                        <w:jc w:val="center"/>
                      </w:pPr>
                    </w:p>
                    <w:p w14:paraId="41B404AD" w14:textId="77777777" w:rsidR="004E1DBF" w:rsidRDefault="004E1DBF" w:rsidP="007C5BB1">
                      <w:pPr>
                        <w:jc w:val="center"/>
                      </w:pPr>
                    </w:p>
                    <w:p w14:paraId="3224307F" w14:textId="77777777" w:rsidR="004E1DBF" w:rsidRDefault="004E1DBF" w:rsidP="007C5BB1">
                      <w:pPr>
                        <w:jc w:val="center"/>
                      </w:pPr>
                    </w:p>
                    <w:p w14:paraId="31655533" w14:textId="77777777" w:rsidR="004E1DBF" w:rsidRDefault="004E1DBF" w:rsidP="007C5BB1">
                      <w:pPr>
                        <w:jc w:val="center"/>
                      </w:pPr>
                    </w:p>
                    <w:p w14:paraId="17824FEF" w14:textId="77777777" w:rsidR="004E1DBF" w:rsidRDefault="004E1DBF" w:rsidP="007C5B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8E23F7" w14:textId="73867C03" w:rsidR="008345D4" w:rsidRPr="00D608AB" w:rsidRDefault="008345D4" w:rsidP="008345D4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Enjoy Your Long Weekend</w:t>
      </w:r>
    </w:p>
    <w:p w14:paraId="558AD7CF" w14:textId="1AAAB997" w:rsidR="00D608AB" w:rsidRPr="00D608AB" w:rsidRDefault="00D608AB">
      <w:pPr>
        <w:rPr>
          <w:rFonts w:ascii="Arial" w:hAnsi="Arial" w:cs="Arial"/>
          <w:color w:val="222222"/>
          <w:sz w:val="22"/>
          <w:szCs w:val="22"/>
        </w:rPr>
      </w:pPr>
      <w:r w:rsidRPr="00D608AB">
        <w:rPr>
          <w:rFonts w:ascii="Arial" w:hAnsi="Arial" w:cs="Arial"/>
          <w:color w:val="222222"/>
          <w:sz w:val="22"/>
          <w:szCs w:val="22"/>
        </w:rPr>
        <w:tab/>
      </w:r>
      <w:r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4A860EDE" w14:textId="0370ED16" w:rsidR="00D608AB" w:rsidRDefault="00D608AB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p w14:paraId="1E4414B9" w14:textId="34DBCBBC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6F23AC8F" w14:textId="469FCBCE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7B5A805D" w14:textId="59FB6A84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1D32382D" w14:textId="2AA1D13E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1CE50886" w14:textId="1984BDB8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146F08CC" w14:textId="02B1427F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6550A115" w14:textId="61407D25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020DCF1C" w14:textId="66CF1067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30B53835" w14:textId="333A0C3E" w:rsidR="00122F3C" w:rsidRDefault="00122F3C">
      <w:pPr>
        <w:rPr>
          <w:rFonts w:ascii="Arial" w:hAnsi="Arial" w:cs="Arial"/>
          <w:color w:val="222222"/>
          <w:sz w:val="21"/>
          <w:szCs w:val="21"/>
        </w:rPr>
      </w:pPr>
    </w:p>
    <w:p w14:paraId="22A7CD6D" w14:textId="77777777" w:rsidR="00122F3C" w:rsidRPr="00A4743D" w:rsidRDefault="00122F3C">
      <w:pPr>
        <w:rPr>
          <w:rFonts w:ascii="Arial" w:hAnsi="Arial" w:cs="Arial"/>
          <w:color w:val="222222"/>
        </w:rPr>
      </w:pPr>
    </w:p>
    <w:p w14:paraId="60971D39" w14:textId="278A168E" w:rsidR="00122F3C" w:rsidRPr="00A4743D" w:rsidRDefault="00A4743D" w:rsidP="00122F3C">
      <w:pPr>
        <w:jc w:val="center"/>
        <w:rPr>
          <w:color w:val="002060"/>
          <w:sz w:val="36"/>
          <w:szCs w:val="36"/>
          <w:u w:val="single"/>
        </w:rPr>
      </w:pPr>
      <w:r w:rsidRPr="00A4743D">
        <w:rPr>
          <w:color w:val="002060"/>
          <w:sz w:val="36"/>
          <w:szCs w:val="36"/>
          <w:u w:val="single"/>
        </w:rPr>
        <w:t>Earth Day</w:t>
      </w:r>
    </w:p>
    <w:p w14:paraId="778FFB62" w14:textId="425EB004" w:rsidR="00A4743D" w:rsidRPr="00A4743D" w:rsidRDefault="00A4743D" w:rsidP="00122F3C">
      <w:pPr>
        <w:jc w:val="center"/>
        <w:rPr>
          <w:color w:val="002060"/>
        </w:rPr>
      </w:pPr>
      <w:r w:rsidRPr="00A4743D">
        <w:rPr>
          <w:color w:val="002060"/>
        </w:rPr>
        <w:t>Thursday, April 22</w:t>
      </w:r>
      <w:r w:rsidRPr="00A4743D">
        <w:rPr>
          <w:color w:val="002060"/>
          <w:vertAlign w:val="superscript"/>
        </w:rPr>
        <w:t>nd</w:t>
      </w:r>
      <w:r w:rsidRPr="00A4743D">
        <w:rPr>
          <w:color w:val="002060"/>
        </w:rPr>
        <w:t xml:space="preserve"> </w:t>
      </w:r>
    </w:p>
    <w:p w14:paraId="4593635E" w14:textId="53FB0D58" w:rsidR="00A4743D" w:rsidRPr="00A4743D" w:rsidRDefault="00A4743D" w:rsidP="00122F3C">
      <w:pPr>
        <w:jc w:val="center"/>
        <w:rPr>
          <w:color w:val="002060"/>
        </w:rPr>
      </w:pPr>
      <w:r w:rsidRPr="00A4743D">
        <w:rPr>
          <w:color w:val="002060"/>
        </w:rPr>
        <w:t xml:space="preserve">The School will be going out at 1pm to clean up our school and do our part in keeping mother earth clean </w:t>
      </w:r>
      <w:r w:rsidRPr="00A4743D">
        <w:rPr>
          <w:color w:val="002060"/>
        </w:rPr>
        <w:sym w:font="Wingdings" w:char="F04A"/>
      </w:r>
      <w:r w:rsidRPr="00A4743D">
        <w:rPr>
          <w:color w:val="002060"/>
        </w:rPr>
        <w:t xml:space="preserve"> </w:t>
      </w:r>
    </w:p>
    <w:p w14:paraId="7EBDF675" w14:textId="5A328882" w:rsidR="00A4743D" w:rsidRPr="00A4743D" w:rsidRDefault="00A4743D" w:rsidP="00122F3C">
      <w:pPr>
        <w:jc w:val="center"/>
        <w:rPr>
          <w:color w:val="002060"/>
          <w:sz w:val="28"/>
          <w:szCs w:val="28"/>
        </w:rPr>
      </w:pPr>
      <w:proofErr w:type="spellStart"/>
      <w:r w:rsidRPr="00A4743D">
        <w:rPr>
          <w:color w:val="002060"/>
          <w:sz w:val="28"/>
          <w:szCs w:val="28"/>
        </w:rPr>
        <w:t>Ankeyuwan</w:t>
      </w:r>
      <w:proofErr w:type="spellEnd"/>
      <w:r w:rsidRPr="00A4743D">
        <w:rPr>
          <w:color w:val="002060"/>
          <w:sz w:val="28"/>
          <w:szCs w:val="28"/>
        </w:rPr>
        <w:t xml:space="preserve"> </w:t>
      </w:r>
      <w:proofErr w:type="spellStart"/>
      <w:r w:rsidRPr="00A4743D">
        <w:rPr>
          <w:color w:val="002060"/>
          <w:sz w:val="28"/>
          <w:szCs w:val="28"/>
        </w:rPr>
        <w:t>Kikuwosson</w:t>
      </w:r>
      <w:proofErr w:type="spellEnd"/>
      <w:r w:rsidRPr="00A4743D">
        <w:rPr>
          <w:color w:val="002060"/>
          <w:sz w:val="28"/>
          <w:szCs w:val="28"/>
        </w:rPr>
        <w:t xml:space="preserve"> </w:t>
      </w:r>
      <w:proofErr w:type="spellStart"/>
      <w:r w:rsidRPr="00A4743D">
        <w:rPr>
          <w:color w:val="002060"/>
          <w:sz w:val="28"/>
          <w:szCs w:val="28"/>
        </w:rPr>
        <w:t>Skitkomiq</w:t>
      </w:r>
      <w:proofErr w:type="spellEnd"/>
      <w:r w:rsidRPr="00A4743D">
        <w:rPr>
          <w:color w:val="002060"/>
          <w:sz w:val="28"/>
          <w:szCs w:val="28"/>
        </w:rPr>
        <w:t>- Take care of mother earth</w:t>
      </w:r>
    </w:p>
    <w:sectPr w:rsidR="00A4743D" w:rsidRPr="00A4743D" w:rsidSect="003A5FC3">
      <w:footerReference w:type="default" r:id="rId15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E113" w14:textId="77777777" w:rsidR="00C44BDE" w:rsidRDefault="00C44BDE">
      <w:r>
        <w:separator/>
      </w:r>
    </w:p>
  </w:endnote>
  <w:endnote w:type="continuationSeparator" w:id="0">
    <w:p w14:paraId="2AB5551B" w14:textId="77777777" w:rsidR="00C44BDE" w:rsidRDefault="00C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B99E" w14:textId="77777777" w:rsidR="004E1DBF" w:rsidRDefault="004E1DBF">
    <w:pPr>
      <w:pStyle w:val="Footer-Professional"/>
    </w:pPr>
    <w:r>
      <w:t>Chief Harold Sappier Memorial Elementary School</w:t>
    </w:r>
  </w:p>
  <w:p w14:paraId="563EB545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293D" w14:textId="77777777" w:rsidR="00C44BDE" w:rsidRDefault="00C44BDE">
      <w:r>
        <w:separator/>
      </w:r>
    </w:p>
  </w:footnote>
  <w:footnote w:type="continuationSeparator" w:id="0">
    <w:p w14:paraId="7747903A" w14:textId="77777777" w:rsidR="00C44BDE" w:rsidRDefault="00C4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75DB5"/>
    <w:rsid w:val="000D38D0"/>
    <w:rsid w:val="00122F3C"/>
    <w:rsid w:val="001441AB"/>
    <w:rsid w:val="0014579F"/>
    <w:rsid w:val="0015140D"/>
    <w:rsid w:val="00161135"/>
    <w:rsid w:val="001A2113"/>
    <w:rsid w:val="001A6A85"/>
    <w:rsid w:val="001B0104"/>
    <w:rsid w:val="001C22B7"/>
    <w:rsid w:val="001C2A79"/>
    <w:rsid w:val="001F0D3E"/>
    <w:rsid w:val="001F7E9D"/>
    <w:rsid w:val="002360E5"/>
    <w:rsid w:val="00252E95"/>
    <w:rsid w:val="00276F4E"/>
    <w:rsid w:val="00290085"/>
    <w:rsid w:val="00292458"/>
    <w:rsid w:val="00294B7A"/>
    <w:rsid w:val="00294D6B"/>
    <w:rsid w:val="002C3488"/>
    <w:rsid w:val="002D32EB"/>
    <w:rsid w:val="002E028E"/>
    <w:rsid w:val="002F03AB"/>
    <w:rsid w:val="00345F15"/>
    <w:rsid w:val="003A5FC3"/>
    <w:rsid w:val="003A7562"/>
    <w:rsid w:val="003B36DB"/>
    <w:rsid w:val="003F3D64"/>
    <w:rsid w:val="003F5634"/>
    <w:rsid w:val="0041048A"/>
    <w:rsid w:val="00415736"/>
    <w:rsid w:val="00455E49"/>
    <w:rsid w:val="00484F9D"/>
    <w:rsid w:val="004929F7"/>
    <w:rsid w:val="004A1F07"/>
    <w:rsid w:val="004B32C9"/>
    <w:rsid w:val="004C5CB2"/>
    <w:rsid w:val="004E0D0C"/>
    <w:rsid w:val="004E1DBF"/>
    <w:rsid w:val="005158CD"/>
    <w:rsid w:val="0052185C"/>
    <w:rsid w:val="00592A83"/>
    <w:rsid w:val="005A2D2F"/>
    <w:rsid w:val="005A73C3"/>
    <w:rsid w:val="005C2EC9"/>
    <w:rsid w:val="005C4B48"/>
    <w:rsid w:val="005E0E08"/>
    <w:rsid w:val="005E2D52"/>
    <w:rsid w:val="00604860"/>
    <w:rsid w:val="006334E9"/>
    <w:rsid w:val="00645D5D"/>
    <w:rsid w:val="00652876"/>
    <w:rsid w:val="0065357F"/>
    <w:rsid w:val="006800DE"/>
    <w:rsid w:val="0068501C"/>
    <w:rsid w:val="006D6F58"/>
    <w:rsid w:val="00711996"/>
    <w:rsid w:val="00714DA9"/>
    <w:rsid w:val="007161B5"/>
    <w:rsid w:val="00716631"/>
    <w:rsid w:val="007176C0"/>
    <w:rsid w:val="007318E2"/>
    <w:rsid w:val="007345DE"/>
    <w:rsid w:val="007702F2"/>
    <w:rsid w:val="00773830"/>
    <w:rsid w:val="007C0DF9"/>
    <w:rsid w:val="007C5BB1"/>
    <w:rsid w:val="007E36B9"/>
    <w:rsid w:val="007F3BB8"/>
    <w:rsid w:val="00814C62"/>
    <w:rsid w:val="00826D8C"/>
    <w:rsid w:val="008345D4"/>
    <w:rsid w:val="00892BAD"/>
    <w:rsid w:val="00892F49"/>
    <w:rsid w:val="008B5D86"/>
    <w:rsid w:val="008D270E"/>
    <w:rsid w:val="008E0C37"/>
    <w:rsid w:val="008F31B1"/>
    <w:rsid w:val="00905590"/>
    <w:rsid w:val="00926F3B"/>
    <w:rsid w:val="009311FA"/>
    <w:rsid w:val="00932926"/>
    <w:rsid w:val="009451F5"/>
    <w:rsid w:val="00960048"/>
    <w:rsid w:val="00990D5C"/>
    <w:rsid w:val="009C6102"/>
    <w:rsid w:val="00A145C2"/>
    <w:rsid w:val="00A4125A"/>
    <w:rsid w:val="00A4743D"/>
    <w:rsid w:val="00A661CB"/>
    <w:rsid w:val="00A7788C"/>
    <w:rsid w:val="00AA016B"/>
    <w:rsid w:val="00AA2F3D"/>
    <w:rsid w:val="00AD136F"/>
    <w:rsid w:val="00B204E7"/>
    <w:rsid w:val="00B26F74"/>
    <w:rsid w:val="00B43766"/>
    <w:rsid w:val="00B85E54"/>
    <w:rsid w:val="00BA794B"/>
    <w:rsid w:val="00BB5585"/>
    <w:rsid w:val="00BC4DDD"/>
    <w:rsid w:val="00BE15A8"/>
    <w:rsid w:val="00BF67F2"/>
    <w:rsid w:val="00C209B0"/>
    <w:rsid w:val="00C209E1"/>
    <w:rsid w:val="00C23EE9"/>
    <w:rsid w:val="00C30137"/>
    <w:rsid w:val="00C44BDE"/>
    <w:rsid w:val="00C50A8E"/>
    <w:rsid w:val="00C7658C"/>
    <w:rsid w:val="00CB64B7"/>
    <w:rsid w:val="00CF4E8B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04DE8"/>
    <w:rsid w:val="00E30DAF"/>
    <w:rsid w:val="00E64DC0"/>
    <w:rsid w:val="00E800DF"/>
    <w:rsid w:val="00E90598"/>
    <w:rsid w:val="00EA2701"/>
    <w:rsid w:val="00ED014D"/>
    <w:rsid w:val="00EE0BD5"/>
    <w:rsid w:val="00F00CD3"/>
    <w:rsid w:val="00F12EA3"/>
    <w:rsid w:val="00F41B2E"/>
    <w:rsid w:val="00F47995"/>
    <w:rsid w:val="00F66797"/>
    <w:rsid w:val="00FA32C1"/>
    <w:rsid w:val="00FB01BC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41EF"/>
  <w15:docId w15:val="{DE921900-09B8-974D-B514-2D0EAA7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5</cp:revision>
  <cp:lastPrinted>2021-04-19T12:33:00Z</cp:lastPrinted>
  <dcterms:created xsi:type="dcterms:W3CDTF">2021-04-16T13:56:00Z</dcterms:created>
  <dcterms:modified xsi:type="dcterms:W3CDTF">2021-04-19T12:37:00Z</dcterms:modified>
</cp:coreProperties>
</file>