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079ED" w14:textId="77777777" w:rsidR="00BF67F2" w:rsidRDefault="0015140D">
      <w:pPr>
        <w:pStyle w:val="Title-Professional"/>
        <w:pBdr>
          <w:right w:val="single" w:sz="6" w:space="7" w:color="auto"/>
        </w:pBdr>
        <w:rPr>
          <w:sz w:val="48"/>
        </w:rPr>
      </w:pPr>
      <w:bookmarkStart w:id="0" w:name="_GoBack"/>
      <w:bookmarkEnd w:id="0"/>
      <w:r>
        <w:rPr>
          <w:noProof/>
          <w:sz w:val="48"/>
        </w:rPr>
        <w:drawing>
          <wp:anchor distT="0" distB="0" distL="114300" distR="114300" simplePos="0" relativeHeight="251658752" behindDoc="0" locked="0" layoutInCell="0" allowOverlap="1" wp14:anchorId="3D754012" wp14:editId="5627C795">
            <wp:simplePos x="0" y="0"/>
            <wp:positionH relativeFrom="column">
              <wp:posOffset>-163195</wp:posOffset>
            </wp:positionH>
            <wp:positionV relativeFrom="paragraph">
              <wp:posOffset>-281672</wp:posOffset>
            </wp:positionV>
            <wp:extent cx="6970775" cy="1598776"/>
            <wp:effectExtent l="2540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529" cy="1600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1F79">
        <w:rPr>
          <w:noProof/>
          <w:sz w:val="48"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207F30" wp14:editId="2CBC2908">
                <wp:simplePos x="0" y="0"/>
                <wp:positionH relativeFrom="column">
                  <wp:posOffset>4523105</wp:posOffset>
                </wp:positionH>
                <wp:positionV relativeFrom="paragraph">
                  <wp:posOffset>-168910</wp:posOffset>
                </wp:positionV>
                <wp:extent cx="2171700" cy="685800"/>
                <wp:effectExtent l="0" t="0" r="0" b="0"/>
                <wp:wrapNone/>
                <wp:docPr id="2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3B0BB" w14:textId="77777777" w:rsidR="007F3BB8" w:rsidRPr="00EA2701" w:rsidRDefault="007F3BB8" w:rsidP="00EA27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A2701">
                              <w:rPr>
                                <w:b/>
                                <w:sz w:val="32"/>
                                <w:szCs w:val="32"/>
                              </w:rPr>
                              <w:t>C.H.S.M.E.S. NEWS</w:t>
                            </w:r>
                          </w:p>
                          <w:p w14:paraId="2CBFB087" w14:textId="48499EE2" w:rsidR="007F3BB8" w:rsidRPr="00EA2701" w:rsidRDefault="00B22A2A" w:rsidP="00EA27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December 14th</w:t>
                            </w:r>
                            <w:r w:rsidR="000C1F79">
                              <w:rPr>
                                <w:b/>
                                <w:sz w:val="32"/>
                                <w:szCs w:val="32"/>
                              </w:rPr>
                              <w:t>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F207F30"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356.15pt;margin-top:-13.3pt;width:171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" stroked="f">
                <v:path arrowok="t"/>
                <v:textbox>
                  <w:txbxContent>
                    <w:p w14:paraId="12A3B0BB" w14:textId="77777777" w:rsidR="007F3BB8" w:rsidRPr="00EA2701" w:rsidRDefault="007F3BB8" w:rsidP="00EA27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A2701">
                        <w:rPr>
                          <w:b/>
                          <w:sz w:val="32"/>
                          <w:szCs w:val="32"/>
                        </w:rPr>
                        <w:t>C.H.S.M.E.S. NEWS</w:t>
                      </w:r>
                    </w:p>
                    <w:p w14:paraId="2CBFB087" w14:textId="48499EE2" w:rsidR="007F3BB8" w:rsidRPr="00EA2701" w:rsidRDefault="00B22A2A" w:rsidP="00EA27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December 14th</w:t>
                      </w:r>
                      <w:r w:rsidR="000C1F79">
                        <w:rPr>
                          <w:b/>
                          <w:sz w:val="32"/>
                          <w:szCs w:val="32"/>
                        </w:rPr>
                        <w:t>, 2020</w:t>
                      </w:r>
                    </w:p>
                  </w:txbxContent>
                </v:textbox>
              </v:shape>
            </w:pict>
          </mc:Fallback>
        </mc:AlternateContent>
      </w:r>
      <w:r w:rsidR="003B36DB">
        <w:rPr>
          <w:sz w:val="48"/>
        </w:rPr>
        <w:t xml:space="preserve"> </w:t>
      </w:r>
    </w:p>
    <w:p w14:paraId="51127687" w14:textId="77777777" w:rsidR="00BF67F2" w:rsidRDefault="00BF67F2">
      <w:pPr>
        <w:pStyle w:val="Title-Professional"/>
        <w:pBdr>
          <w:right w:val="single" w:sz="6" w:space="7" w:color="auto"/>
        </w:pBdr>
        <w:rPr>
          <w:sz w:val="48"/>
        </w:rPr>
      </w:pPr>
      <w:r>
        <w:rPr>
          <w:sz w:val="48"/>
        </w:rPr>
        <w:t>462-9683</w:t>
      </w:r>
    </w:p>
    <w:p w14:paraId="4C59F594" w14:textId="77777777" w:rsidR="00BF67F2" w:rsidRDefault="00BF67F2">
      <w:pPr>
        <w:pStyle w:val="IssueVolumeDate-Professional"/>
        <w:pBdr>
          <w:right w:val="single" w:sz="6" w:space="7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SEPTEMBER 2008</w:t>
      </w:r>
    </w:p>
    <w:p w14:paraId="322F151E" w14:textId="5C95E3D4" w:rsidR="00BF67F2" w:rsidRDefault="00BF67F2">
      <w:pPr>
        <w:pStyle w:val="TOAHeading"/>
        <w:spacing w:before="0"/>
        <w:rPr>
          <w:rFonts w:ascii="Times New Roman" w:hAnsi="Times New Roman"/>
        </w:rPr>
      </w:pPr>
    </w:p>
    <w:p w14:paraId="5349FE62" w14:textId="77777777" w:rsidR="00BF67F2" w:rsidRDefault="00BF67F2">
      <w:pPr>
        <w:pStyle w:val="TOAHeading"/>
        <w:spacing w:before="0"/>
        <w:rPr>
          <w:rFonts w:ascii="Times New Roman" w:hAnsi="Times New Roman"/>
        </w:rPr>
      </w:pPr>
    </w:p>
    <w:p w14:paraId="65F1593D" w14:textId="62D4086C" w:rsidR="000C1F79" w:rsidRPr="00B22A2A" w:rsidRDefault="00B22A2A" w:rsidP="000C1F79">
      <w:pPr>
        <w:jc w:val="center"/>
        <w:rPr>
          <w:rFonts w:ascii="Impact" w:hAnsi="Impact"/>
          <w:color w:val="FF0000"/>
          <w:sz w:val="72"/>
          <w:szCs w:val="72"/>
        </w:rPr>
      </w:pPr>
      <w:r w:rsidRPr="00B22A2A">
        <w:rPr>
          <w:rFonts w:ascii="Impact" w:hAnsi="Impact"/>
          <w:color w:val="FF0000"/>
          <w:sz w:val="72"/>
          <w:szCs w:val="72"/>
        </w:rPr>
        <w:t>Merry Christmas</w:t>
      </w:r>
    </w:p>
    <w:p w14:paraId="18907735" w14:textId="77777777" w:rsidR="00B22A2A" w:rsidRPr="00B22A2A" w:rsidRDefault="00B22A2A" w:rsidP="00B22A2A">
      <w:pPr>
        <w:jc w:val="center"/>
        <w:rPr>
          <w:color w:val="00B050"/>
          <w:sz w:val="32"/>
          <w:szCs w:val="32"/>
          <w:lang w:val="en-CA"/>
        </w:rPr>
      </w:pPr>
      <w:proofErr w:type="spellStart"/>
      <w:r w:rsidRPr="00B22A2A">
        <w:rPr>
          <w:rFonts w:ascii="Lucida Grande" w:hAnsi="Lucida Grande" w:cs="Lucida Grande"/>
          <w:color w:val="00B050"/>
          <w:sz w:val="28"/>
          <w:szCs w:val="28"/>
          <w:shd w:val="clear" w:color="auto" w:fill="FEFEFE"/>
        </w:rPr>
        <w:t>Ktoli-wihkutomulpa</w:t>
      </w:r>
      <w:proofErr w:type="spellEnd"/>
      <w:r w:rsidRPr="00B22A2A">
        <w:rPr>
          <w:rFonts w:ascii="Lucida Grande" w:hAnsi="Lucida Grande" w:cs="Lucida Grande"/>
          <w:color w:val="00B050"/>
          <w:sz w:val="28"/>
          <w:szCs w:val="28"/>
          <w:shd w:val="clear" w:color="auto" w:fill="FEFEFE"/>
        </w:rPr>
        <w:t xml:space="preserve"> </w:t>
      </w:r>
      <w:proofErr w:type="spellStart"/>
      <w:r w:rsidRPr="00B22A2A">
        <w:rPr>
          <w:rFonts w:ascii="Lucida Grande" w:hAnsi="Lucida Grande" w:cs="Lucida Grande"/>
          <w:color w:val="00B050"/>
          <w:sz w:val="28"/>
          <w:szCs w:val="28"/>
          <w:shd w:val="clear" w:color="auto" w:fill="FEFEFE"/>
        </w:rPr>
        <w:t>kuli-nipayimiyaniya</w:t>
      </w:r>
      <w:proofErr w:type="spellEnd"/>
      <w:r w:rsidRPr="00B22A2A">
        <w:rPr>
          <w:rFonts w:ascii="Lucida Grande" w:hAnsi="Lucida Grande" w:cs="Lucida Grande"/>
          <w:color w:val="00B050"/>
          <w:sz w:val="28"/>
          <w:szCs w:val="28"/>
          <w:shd w:val="clear" w:color="auto" w:fill="FEFEFE"/>
        </w:rPr>
        <w:t xml:space="preserve"> </w:t>
      </w:r>
      <w:proofErr w:type="spellStart"/>
      <w:r w:rsidRPr="00B22A2A">
        <w:rPr>
          <w:rFonts w:ascii="Lucida Grande" w:hAnsi="Lucida Grande" w:cs="Lucida Grande"/>
          <w:color w:val="00B050"/>
          <w:sz w:val="28"/>
          <w:szCs w:val="28"/>
          <w:shd w:val="clear" w:color="auto" w:fill="FEFEFE"/>
        </w:rPr>
        <w:t>naka</w:t>
      </w:r>
      <w:proofErr w:type="spellEnd"/>
      <w:r w:rsidRPr="00B22A2A">
        <w:rPr>
          <w:rFonts w:ascii="Lucida Grande" w:hAnsi="Lucida Grande" w:cs="Lucida Grande"/>
          <w:color w:val="00B050"/>
          <w:sz w:val="28"/>
          <w:szCs w:val="28"/>
          <w:shd w:val="clear" w:color="auto" w:fill="FEFEFE"/>
        </w:rPr>
        <w:t xml:space="preserve"> </w:t>
      </w:r>
      <w:proofErr w:type="spellStart"/>
      <w:r w:rsidRPr="00B22A2A">
        <w:rPr>
          <w:rFonts w:ascii="Lucida Grande" w:hAnsi="Lucida Grande" w:cs="Lucida Grande"/>
          <w:color w:val="00B050"/>
          <w:sz w:val="28"/>
          <w:szCs w:val="28"/>
          <w:shd w:val="clear" w:color="auto" w:fill="FEFEFE"/>
        </w:rPr>
        <w:t>kuli-pilikotonomaniya</w:t>
      </w:r>
      <w:proofErr w:type="spellEnd"/>
      <w:r w:rsidRPr="00B22A2A">
        <w:rPr>
          <w:rFonts w:ascii="Lucida Grande" w:hAnsi="Lucida Grande" w:cs="Lucida Grande"/>
          <w:color w:val="00B050"/>
          <w:sz w:val="28"/>
          <w:szCs w:val="28"/>
          <w:shd w:val="clear" w:color="auto" w:fill="FEFEFE"/>
        </w:rPr>
        <w:t>!</w:t>
      </w:r>
    </w:p>
    <w:p w14:paraId="7B53F557" w14:textId="77777777" w:rsidR="00B22A2A" w:rsidRDefault="00B22A2A" w:rsidP="000C1F79">
      <w:pPr>
        <w:jc w:val="center"/>
      </w:pPr>
    </w:p>
    <w:p w14:paraId="15712E93" w14:textId="77777777" w:rsidR="000C1F79" w:rsidRDefault="000C1F79" w:rsidP="000C1F79">
      <w:pPr>
        <w:jc w:val="center"/>
      </w:pPr>
    </w:p>
    <w:p w14:paraId="36497AD4" w14:textId="338004AF" w:rsidR="000C1F79" w:rsidRPr="000C1F79" w:rsidRDefault="00B22A2A" w:rsidP="000C1F79">
      <w:pPr>
        <w:jc w:val="center"/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sz w:val="32"/>
          <w:szCs w:val="32"/>
          <w:u w:val="single"/>
        </w:rPr>
        <w:t>Wednesday, December 16th</w:t>
      </w:r>
    </w:p>
    <w:p w14:paraId="4696CF76" w14:textId="6D3DF952" w:rsidR="000C1F79" w:rsidRDefault="00B22A2A" w:rsidP="000C1F7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Reminder, last day of school for CHSMES is Wednesday, December 16</w:t>
      </w:r>
      <w:r w:rsidRPr="00B22A2A">
        <w:rPr>
          <w:rFonts w:ascii="Arial Black" w:hAnsi="Arial Black"/>
          <w:vertAlign w:val="superscript"/>
        </w:rPr>
        <w:t>th</w:t>
      </w:r>
    </w:p>
    <w:p w14:paraId="7D92B3C0" w14:textId="2C0F60AE" w:rsidR="00745889" w:rsidRDefault="001C27DA" w:rsidP="000C1F7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K3 &amp; K4- Dismissed at 11:00</w:t>
      </w:r>
    </w:p>
    <w:p w14:paraId="64FCADBA" w14:textId="721993A3" w:rsidR="001C27DA" w:rsidRDefault="001C27DA" w:rsidP="000C1F7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K5 to Grade 2- Dismissed at 11:30</w:t>
      </w:r>
    </w:p>
    <w:p w14:paraId="5A41DA56" w14:textId="419E8C25" w:rsidR="001C27DA" w:rsidRDefault="001C27DA" w:rsidP="000C1F7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Grade3 to Grade 6- Dismissed at 12:00</w:t>
      </w:r>
    </w:p>
    <w:p w14:paraId="132D8548" w14:textId="2AEC791C" w:rsidR="00BF67F2" w:rsidRDefault="00BF67F2"/>
    <w:p w14:paraId="545EDE24" w14:textId="1FEE0F8A" w:rsidR="00BF67F2" w:rsidRDefault="00A06533"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AE2C10" wp14:editId="1ACF5356">
                <wp:simplePos x="0" y="0"/>
                <wp:positionH relativeFrom="column">
                  <wp:posOffset>1563370</wp:posOffset>
                </wp:positionH>
                <wp:positionV relativeFrom="paragraph">
                  <wp:posOffset>129540</wp:posOffset>
                </wp:positionV>
                <wp:extent cx="3646805" cy="1358900"/>
                <wp:effectExtent l="0" t="0" r="10795" b="1270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46805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5988C" w14:textId="77777777" w:rsidR="007F3BB8" w:rsidRDefault="007F3BB8" w:rsidP="007176C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SCHOOL PHOTOS</w:t>
                            </w:r>
                          </w:p>
                          <w:p w14:paraId="5CB404C8" w14:textId="094D9514" w:rsidR="007F3BB8" w:rsidRDefault="007F3BB8" w:rsidP="007176C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2099AE0" w14:textId="77777777" w:rsidR="00745889" w:rsidRDefault="00B22A2A" w:rsidP="00A06533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For those who got retakes, please have your photos in by Tuesday morning, December 15</w:t>
                            </w:r>
                            <w:r w:rsidRPr="00B22A2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6DC3A6E" w14:textId="5642F6F9" w:rsidR="00745889" w:rsidRPr="00745889" w:rsidRDefault="00B22A2A" w:rsidP="00A06533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279F9E4" w14:textId="59DB416E" w:rsidR="007F3BB8" w:rsidRPr="00745889" w:rsidRDefault="00745889" w:rsidP="0074588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74588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They will be home delivered upon arrival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4AE2C10"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7" type="#_x0000_t202" style="position:absolute;margin-left:123.1pt;margin-top:10.2pt;width:287.15pt;height:1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">
                <v:path arrowok="t"/>
                <v:textbox>
                  <w:txbxContent>
                    <w:p w14:paraId="0BD5988C" w14:textId="77777777" w:rsidR="007F3BB8" w:rsidRDefault="007F3BB8" w:rsidP="007176C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SCHOOL PHOTOS</w:t>
                      </w:r>
                    </w:p>
                    <w:p w14:paraId="5CB404C8" w14:textId="094D9514" w:rsidR="007F3BB8" w:rsidRDefault="007F3BB8" w:rsidP="007176C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2099AE0" w14:textId="77777777" w:rsidR="00745889" w:rsidRDefault="00B22A2A" w:rsidP="00A06533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For those who got retakes, please have your photos in by Tuesday morning, December 15</w:t>
                      </w:r>
                      <w:r w:rsidRPr="00B22A2A">
                        <w:rPr>
                          <w:rFonts w:asciiTheme="minorHAnsi" w:hAnsiTheme="minorHAnsi" w:cstheme="minorHAns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46DC3A6E" w14:textId="5642F6F9" w:rsidR="00745889" w:rsidRPr="00745889" w:rsidRDefault="00B22A2A" w:rsidP="00A06533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279F9E4" w14:textId="59DB416E" w:rsidR="007F3BB8" w:rsidRPr="00745889" w:rsidRDefault="00745889" w:rsidP="00745889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74588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They will be home delivered upon arrival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07A58">
        <w:t xml:space="preserve">          </w:t>
      </w:r>
    </w:p>
    <w:p w14:paraId="567CF3C0" w14:textId="68AF89A2" w:rsidR="00BF67F2" w:rsidRDefault="00BF67F2"/>
    <w:p w14:paraId="12A00371" w14:textId="68C3448F" w:rsidR="00BF67F2" w:rsidRDefault="00BF67F2"/>
    <w:p w14:paraId="1FB0AEBD" w14:textId="6136BFE8" w:rsidR="00BF67F2" w:rsidRDefault="00BF67F2"/>
    <w:p w14:paraId="582C5456" w14:textId="450C4232" w:rsidR="00BF67F2" w:rsidRDefault="00BF67F2"/>
    <w:p w14:paraId="37AC529E" w14:textId="5C5F13FF" w:rsidR="00BF67F2" w:rsidRDefault="00BF67F2"/>
    <w:p w14:paraId="68EA3609" w14:textId="04223B21" w:rsidR="00BF67F2" w:rsidRDefault="00BF67F2"/>
    <w:p w14:paraId="7C27F1C6" w14:textId="591A9A15" w:rsidR="00BF67F2" w:rsidRDefault="00BF67F2"/>
    <w:p w14:paraId="23733876" w14:textId="29E078B1" w:rsidR="00BF67F2" w:rsidRDefault="00BF67F2"/>
    <w:p w14:paraId="79F3EB38" w14:textId="63358AED" w:rsidR="00BF67F2" w:rsidRDefault="00B22A2A" w:rsidP="00B22A2A">
      <w:pPr>
        <w:jc w:val="center"/>
      </w:pPr>
      <w:r>
        <w:rPr>
          <w:noProof/>
        </w:rPr>
        <w:drawing>
          <wp:inline distT="0" distB="0" distL="0" distR="0" wp14:anchorId="181F8F13" wp14:editId="12F47D74">
            <wp:extent cx="2631440" cy="17081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te-santa-claus-and-reindeer-cartoon-lovely-vector-223871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44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3AF8B" w14:textId="4F5AE96A" w:rsidR="00BF67F2" w:rsidRDefault="000C1F79" w:rsidP="00B22A2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DE999E" wp14:editId="424426CA">
                <wp:simplePos x="0" y="0"/>
                <wp:positionH relativeFrom="column">
                  <wp:posOffset>2465705</wp:posOffset>
                </wp:positionH>
                <wp:positionV relativeFrom="paragraph">
                  <wp:posOffset>269875</wp:posOffset>
                </wp:positionV>
                <wp:extent cx="571500" cy="5715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69E17" w14:textId="77777777" w:rsidR="007F3BB8" w:rsidRDefault="007F3BB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3DE999E" id="Text Box 116" o:spid="_x0000_s1028" type="#_x0000_t202" style="position:absolute;margin-left:194.15pt;margin-top:21.25pt;width:45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" filled="f" stroked="f">
                <v:path arrowok="t"/>
                <v:textbox inset=",7.2pt,,7.2pt">
                  <w:txbxContent>
                    <w:p w14:paraId="6D569E17" w14:textId="77777777" w:rsidR="007F3BB8" w:rsidRDefault="007F3BB8"/>
                  </w:txbxContent>
                </v:textbox>
                <w10:wrap type="tight"/>
              </v:shape>
            </w:pict>
          </mc:Fallback>
        </mc:AlternateContent>
      </w:r>
    </w:p>
    <w:p w14:paraId="443B00FD" w14:textId="05428D8C" w:rsidR="00BF67F2" w:rsidRDefault="00745889" w:rsidP="00407A58"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339FC2" wp14:editId="015403EF">
                <wp:simplePos x="0" y="0"/>
                <wp:positionH relativeFrom="column">
                  <wp:posOffset>1855470</wp:posOffset>
                </wp:positionH>
                <wp:positionV relativeFrom="paragraph">
                  <wp:posOffset>92075</wp:posOffset>
                </wp:positionV>
                <wp:extent cx="3365500" cy="1024890"/>
                <wp:effectExtent l="0" t="0" r="0" b="0"/>
                <wp:wrapTight wrapText="bothSides">
                  <wp:wrapPolygon edited="0">
                    <wp:start x="408" y="1338"/>
                    <wp:lineTo x="408" y="20074"/>
                    <wp:lineTo x="21111" y="20074"/>
                    <wp:lineTo x="21111" y="1338"/>
                    <wp:lineTo x="408" y="1338"/>
                  </wp:wrapPolygon>
                </wp:wrapTight>
                <wp:docPr id="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65500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B3246" w14:textId="77777777" w:rsidR="00745889" w:rsidRDefault="006E2FBD" w:rsidP="00B22A2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6E2FBD"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We are back to school </w:t>
                            </w:r>
                            <w:r w:rsidR="00745889"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on </w:t>
                            </w:r>
                          </w:p>
                          <w:p w14:paraId="487D7566" w14:textId="79148696" w:rsidR="00B22A2A" w:rsidRDefault="00745889" w:rsidP="00B22A2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Monday, </w:t>
                            </w:r>
                            <w:r w:rsidR="006E2FBD" w:rsidRPr="006E2FBD">
                              <w:rPr>
                                <w:sz w:val="28"/>
                                <w:szCs w:val="28"/>
                                <w:lang w:val="en-CA"/>
                              </w:rPr>
                              <w:t>January 4</w:t>
                            </w:r>
                            <w:r w:rsidR="006E2FBD" w:rsidRPr="006E2FBD">
                              <w:rPr>
                                <w:sz w:val="28"/>
                                <w:szCs w:val="28"/>
                                <w:vertAlign w:val="superscript"/>
                                <w:lang w:val="en-CA"/>
                              </w:rPr>
                              <w:t>th</w:t>
                            </w:r>
                            <w:r w:rsidR="006E2FBD" w:rsidRPr="006E2FBD"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2021</w:t>
                            </w:r>
                          </w:p>
                          <w:p w14:paraId="237C1C8F" w14:textId="77777777" w:rsidR="00745889" w:rsidRDefault="00745889" w:rsidP="00B22A2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14:paraId="75C91546" w14:textId="72C34244" w:rsidR="006E2FBD" w:rsidRPr="006E2FBD" w:rsidRDefault="006E2FBD" w:rsidP="00B22A2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>See you in the New Year</w:t>
                            </w:r>
                            <w:r w:rsidR="00745889">
                              <w:rPr>
                                <w:sz w:val="28"/>
                                <w:szCs w:val="28"/>
                                <w:lang w:val="en-CA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2339FC2" id="Text Box 129" o:spid="_x0000_s1029" type="#_x0000_t202" style="position:absolute;margin-left:146.1pt;margin-top:7.25pt;width:265pt;height:80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" filled="f" stroked="f">
                <v:path arrowok="t"/>
                <v:textbox inset=",7.2pt,,7.2pt">
                  <w:txbxContent>
                    <w:p w14:paraId="6A8B3246" w14:textId="77777777" w:rsidR="00745889" w:rsidRDefault="006E2FBD" w:rsidP="00B22A2A">
                      <w:pPr>
                        <w:jc w:val="center"/>
                        <w:rPr>
                          <w:sz w:val="28"/>
                          <w:szCs w:val="28"/>
                          <w:lang w:val="en-CA"/>
                        </w:rPr>
                      </w:pPr>
                      <w:r w:rsidRPr="006E2FBD">
                        <w:rPr>
                          <w:sz w:val="28"/>
                          <w:szCs w:val="28"/>
                          <w:lang w:val="en-CA"/>
                        </w:rPr>
                        <w:t xml:space="preserve">We are back to school </w:t>
                      </w:r>
                      <w:r w:rsidR="00745889">
                        <w:rPr>
                          <w:sz w:val="28"/>
                          <w:szCs w:val="28"/>
                          <w:lang w:val="en-CA"/>
                        </w:rPr>
                        <w:t xml:space="preserve">on </w:t>
                      </w:r>
                    </w:p>
                    <w:p w14:paraId="487D7566" w14:textId="79148696" w:rsidR="00B22A2A" w:rsidRDefault="00745889" w:rsidP="00B22A2A">
                      <w:pPr>
                        <w:jc w:val="center"/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Monday, </w:t>
                      </w:r>
                      <w:r w:rsidR="006E2FBD" w:rsidRPr="006E2FBD">
                        <w:rPr>
                          <w:sz w:val="28"/>
                          <w:szCs w:val="28"/>
                          <w:lang w:val="en-CA"/>
                        </w:rPr>
                        <w:t>January 4</w:t>
                      </w:r>
                      <w:r w:rsidR="006E2FBD" w:rsidRPr="006E2FBD">
                        <w:rPr>
                          <w:sz w:val="28"/>
                          <w:szCs w:val="28"/>
                          <w:vertAlign w:val="superscript"/>
                          <w:lang w:val="en-CA"/>
                        </w:rPr>
                        <w:t>th</w:t>
                      </w:r>
                      <w:proofErr w:type="gramStart"/>
                      <w:r w:rsidR="006E2FBD" w:rsidRPr="006E2FBD">
                        <w:rPr>
                          <w:sz w:val="28"/>
                          <w:szCs w:val="28"/>
                          <w:lang w:val="en-CA"/>
                        </w:rPr>
                        <w:t xml:space="preserve"> 2021</w:t>
                      </w:r>
                      <w:proofErr w:type="gramEnd"/>
                    </w:p>
                    <w:p w14:paraId="237C1C8F" w14:textId="77777777" w:rsidR="00745889" w:rsidRDefault="00745889" w:rsidP="00B22A2A">
                      <w:pPr>
                        <w:jc w:val="center"/>
                        <w:rPr>
                          <w:sz w:val="28"/>
                          <w:szCs w:val="28"/>
                          <w:lang w:val="en-CA"/>
                        </w:rPr>
                      </w:pPr>
                    </w:p>
                    <w:p w14:paraId="75C91546" w14:textId="72C34244" w:rsidR="006E2FBD" w:rsidRPr="006E2FBD" w:rsidRDefault="006E2FBD" w:rsidP="00B22A2A">
                      <w:pPr>
                        <w:jc w:val="center"/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>See you in the New Year</w:t>
                      </w:r>
                      <w:r w:rsidR="00745889">
                        <w:rPr>
                          <w:sz w:val="28"/>
                          <w:szCs w:val="28"/>
                          <w:lang w:val="en-CA"/>
                        </w:rPr>
                        <w:t>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07A58">
        <w:t xml:space="preserve">                                                            </w:t>
      </w:r>
    </w:p>
    <w:p w14:paraId="490E116C" w14:textId="2FA26D29" w:rsidR="00BF67F2" w:rsidRDefault="00407A58">
      <w:r>
        <w:t xml:space="preserve">  </w:t>
      </w:r>
    </w:p>
    <w:p w14:paraId="3BBF3374" w14:textId="77777777" w:rsidR="00BF67F2" w:rsidRDefault="00BF67F2"/>
    <w:p w14:paraId="0D6E8E9F" w14:textId="78397E99" w:rsidR="00BF67F2" w:rsidRDefault="00BF67F2"/>
    <w:p w14:paraId="65622ADF" w14:textId="77777777" w:rsidR="00BF67F2" w:rsidRDefault="00BF67F2"/>
    <w:p w14:paraId="2694633B" w14:textId="77777777" w:rsidR="007A477F" w:rsidRDefault="007A477F" w:rsidP="007A477F">
      <w:pPr>
        <w:pStyle w:val="TOAHeading"/>
        <w:spacing w:before="0"/>
        <w:rPr>
          <w:rFonts w:ascii="Times New Roman" w:hAnsi="Times New Roman"/>
          <w:b w:val="0"/>
          <w:bCs/>
        </w:rPr>
      </w:pPr>
    </w:p>
    <w:p w14:paraId="08D5295B" w14:textId="77777777" w:rsidR="001D2215" w:rsidRDefault="001D2215" w:rsidP="007A477F">
      <w:pPr>
        <w:pStyle w:val="TOAHeading"/>
        <w:spacing w:before="0"/>
        <w:rPr>
          <w:rFonts w:ascii="Times New Roman" w:hAnsi="Times New Roman"/>
          <w:b w:val="0"/>
          <w:bCs/>
        </w:rPr>
      </w:pPr>
    </w:p>
    <w:p w14:paraId="37651F79" w14:textId="43E3FBF2" w:rsidR="00BF67F2" w:rsidRDefault="000C1F79" w:rsidP="001D2215">
      <w:pPr>
        <w:pStyle w:val="BodyText-Contemporary"/>
        <w:suppressAutoHyphens w:val="0"/>
        <w:spacing w:after="0" w:line="240" w:lineRule="auto"/>
      </w:pPr>
      <w:r>
        <w:rPr>
          <w:rFonts w:ascii="Arial" w:hAnsi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12E491" wp14:editId="4AD7570E">
                <wp:simplePos x="0" y="0"/>
                <wp:positionH relativeFrom="column">
                  <wp:posOffset>3265805</wp:posOffset>
                </wp:positionH>
                <wp:positionV relativeFrom="paragraph">
                  <wp:posOffset>102235</wp:posOffset>
                </wp:positionV>
                <wp:extent cx="1714500" cy="1371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75EC4" w14:textId="77777777" w:rsidR="008E0C37" w:rsidRDefault="008E0C37"/>
                          <w:p w14:paraId="483B62CA" w14:textId="77777777" w:rsidR="008E0C37" w:rsidRDefault="008E0C37"/>
                          <w:p w14:paraId="2949B434" w14:textId="77777777" w:rsidR="008E0C37" w:rsidRDefault="008E0C37"/>
                          <w:p w14:paraId="0B92FA0C" w14:textId="20591558" w:rsidR="008E0C37" w:rsidRDefault="008E0C3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712E491" id="Text Box 128" o:spid="_x0000_s1030" type="#_x0000_t202" style="position:absolute;margin-left:257.15pt;margin-top:8.05pt;width:135pt;height:10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" filled="f" stroked="f">
                <v:path arrowok="t"/>
                <v:textbox inset=",7.2pt,,7.2pt">
                  <w:txbxContent>
                    <w:p w14:paraId="55375EC4" w14:textId="77777777" w:rsidR="008E0C37" w:rsidRDefault="008E0C37"/>
                    <w:p w14:paraId="483B62CA" w14:textId="77777777" w:rsidR="008E0C37" w:rsidRDefault="008E0C37"/>
                    <w:p w14:paraId="2949B434" w14:textId="77777777" w:rsidR="008E0C37" w:rsidRDefault="008E0C37"/>
                    <w:p w14:paraId="0B92FA0C" w14:textId="20591558" w:rsidR="008E0C37" w:rsidRDefault="008E0C37"/>
                  </w:txbxContent>
                </v:textbox>
                <w10:wrap type="tight"/>
              </v:shape>
            </w:pict>
          </mc:Fallback>
        </mc:AlternateContent>
      </w:r>
    </w:p>
    <w:sectPr w:rsidR="00BF67F2" w:rsidSect="000C1F79">
      <w:footerReference w:type="default" r:id="rId9"/>
      <w:pgSz w:w="12240" w:h="15840" w:code="1"/>
      <w:pgMar w:top="709" w:right="878" w:bottom="1440" w:left="87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32738" w14:textId="77777777" w:rsidR="00F06F1F" w:rsidRDefault="00F06F1F">
      <w:r>
        <w:separator/>
      </w:r>
    </w:p>
  </w:endnote>
  <w:endnote w:type="continuationSeparator" w:id="0">
    <w:p w14:paraId="19A43369" w14:textId="77777777" w:rsidR="00F06F1F" w:rsidRDefault="00F0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bway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AA9DB" w14:textId="77777777" w:rsidR="007F3BB8" w:rsidRDefault="007F3BB8">
    <w:pPr>
      <w:pStyle w:val="Footer-Professional"/>
    </w:pPr>
    <w:r>
      <w:t>Chief Harold Sappier Memorial Elementary School</w:t>
    </w:r>
  </w:p>
  <w:p w14:paraId="77831770" w14:textId="77777777" w:rsidR="007F3BB8" w:rsidRDefault="007F3BB8">
    <w:pPr>
      <w:pStyle w:val="Footer-Professional"/>
    </w:pPr>
    <w:r>
      <w:t>www.chsmes.ca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AC3D1" w14:textId="77777777" w:rsidR="00F06F1F" w:rsidRDefault="00F06F1F">
      <w:r>
        <w:separator/>
      </w:r>
    </w:p>
  </w:footnote>
  <w:footnote w:type="continuationSeparator" w:id="0">
    <w:p w14:paraId="1F0ACACE" w14:textId="77777777" w:rsidR="00F06F1F" w:rsidRDefault="00F0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5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CA7F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B95602"/>
    <w:multiLevelType w:val="multilevel"/>
    <w:tmpl w:val="8768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B399E"/>
    <w:multiLevelType w:val="hybridMultilevel"/>
    <w:tmpl w:val="47341B20"/>
    <w:lvl w:ilvl="0" w:tplc="1AFA6F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F47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8E3A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2E3F55"/>
    <w:multiLevelType w:val="singleLevel"/>
    <w:tmpl w:val="1066819C"/>
    <w:lvl w:ilvl="0">
      <w:start w:val="46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F32E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1F12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2102AE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B885B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913308"/>
    <w:multiLevelType w:val="singleLevel"/>
    <w:tmpl w:val="DECCB758"/>
    <w:lvl w:ilvl="0">
      <w:start w:val="46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 w15:restartNumberingAfterBreak="0">
    <w:nsid w:val="208A0FB1"/>
    <w:multiLevelType w:val="singleLevel"/>
    <w:tmpl w:val="65803C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1CD6830"/>
    <w:multiLevelType w:val="singleLevel"/>
    <w:tmpl w:val="04090001"/>
    <w:lvl w:ilvl="0">
      <w:start w:val="46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716958"/>
    <w:multiLevelType w:val="singleLevel"/>
    <w:tmpl w:val="2C4A87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F512DF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D96223E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6BA2A6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C0426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F7A62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5347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9EC38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BF11ED8"/>
    <w:multiLevelType w:val="singleLevel"/>
    <w:tmpl w:val="DA3608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3" w15:restartNumberingAfterBreak="0">
    <w:nsid w:val="4D5C78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DE507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19232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6A71A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CAD1AA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1A245A6"/>
    <w:multiLevelType w:val="hybridMultilevel"/>
    <w:tmpl w:val="65ACEAB2"/>
    <w:lvl w:ilvl="0" w:tplc="1AFA6F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C21B66"/>
    <w:multiLevelType w:val="singleLevel"/>
    <w:tmpl w:val="0409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2F0F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EC53F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6DF1D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9BD2239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7C1573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C2D0B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C580E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8"/>
  </w:num>
  <w:num w:numId="3">
    <w:abstractNumId w:val="24"/>
  </w:num>
  <w:num w:numId="4">
    <w:abstractNumId w:val="21"/>
  </w:num>
  <w:num w:numId="5">
    <w:abstractNumId w:val="10"/>
  </w:num>
  <w:num w:numId="6">
    <w:abstractNumId w:val="0"/>
  </w:num>
  <w:num w:numId="7">
    <w:abstractNumId w:val="32"/>
  </w:num>
  <w:num w:numId="8">
    <w:abstractNumId w:val="26"/>
  </w:num>
  <w:num w:numId="9">
    <w:abstractNumId w:val="34"/>
  </w:num>
  <w:num w:numId="10">
    <w:abstractNumId w:val="36"/>
  </w:num>
  <w:num w:numId="11">
    <w:abstractNumId w:val="14"/>
  </w:num>
  <w:num w:numId="12">
    <w:abstractNumId w:val="12"/>
  </w:num>
  <w:num w:numId="13">
    <w:abstractNumId w:val="9"/>
  </w:num>
  <w:num w:numId="14">
    <w:abstractNumId w:val="33"/>
  </w:num>
  <w:num w:numId="15">
    <w:abstractNumId w:val="15"/>
  </w:num>
  <w:num w:numId="16">
    <w:abstractNumId w:val="16"/>
  </w:num>
  <w:num w:numId="17">
    <w:abstractNumId w:val="31"/>
  </w:num>
  <w:num w:numId="18">
    <w:abstractNumId w:val="7"/>
  </w:num>
  <w:num w:numId="19">
    <w:abstractNumId w:val="35"/>
  </w:num>
  <w:num w:numId="20">
    <w:abstractNumId w:val="1"/>
  </w:num>
  <w:num w:numId="21">
    <w:abstractNumId w:val="23"/>
  </w:num>
  <w:num w:numId="22">
    <w:abstractNumId w:val="13"/>
  </w:num>
  <w:num w:numId="23">
    <w:abstractNumId w:val="19"/>
  </w:num>
  <w:num w:numId="24">
    <w:abstractNumId w:val="30"/>
  </w:num>
  <w:num w:numId="25">
    <w:abstractNumId w:val="5"/>
  </w:num>
  <w:num w:numId="26">
    <w:abstractNumId w:val="4"/>
  </w:num>
  <w:num w:numId="27">
    <w:abstractNumId w:val="18"/>
  </w:num>
  <w:num w:numId="28">
    <w:abstractNumId w:val="29"/>
  </w:num>
  <w:num w:numId="29">
    <w:abstractNumId w:val="2"/>
  </w:num>
  <w:num w:numId="30">
    <w:abstractNumId w:val="22"/>
  </w:num>
  <w:num w:numId="31">
    <w:abstractNumId w:val="25"/>
  </w:num>
  <w:num w:numId="32">
    <w:abstractNumId w:val="17"/>
  </w:num>
  <w:num w:numId="33">
    <w:abstractNumId w:val="27"/>
  </w:num>
  <w:num w:numId="34">
    <w:abstractNumId w:val="11"/>
  </w:num>
  <w:num w:numId="35">
    <w:abstractNumId w:val="6"/>
  </w:num>
  <w:num w:numId="36">
    <w:abstractNumId w:val="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ewsletter Post Wizard Balloon" w:val="0"/>
  </w:docVars>
  <w:rsids>
    <w:rsidRoot w:val="00037AA1"/>
    <w:rsid w:val="000264C2"/>
    <w:rsid w:val="00037AA1"/>
    <w:rsid w:val="000C1F79"/>
    <w:rsid w:val="000D38D0"/>
    <w:rsid w:val="00116C97"/>
    <w:rsid w:val="001441AB"/>
    <w:rsid w:val="0015140D"/>
    <w:rsid w:val="00161135"/>
    <w:rsid w:val="001C22B7"/>
    <w:rsid w:val="001C27DA"/>
    <w:rsid w:val="001C2A79"/>
    <w:rsid w:val="001D2215"/>
    <w:rsid w:val="001F0D3E"/>
    <w:rsid w:val="001F7E9D"/>
    <w:rsid w:val="002215EB"/>
    <w:rsid w:val="00252E95"/>
    <w:rsid w:val="0025779B"/>
    <w:rsid w:val="00276F4E"/>
    <w:rsid w:val="00292458"/>
    <w:rsid w:val="00294B7A"/>
    <w:rsid w:val="002E028E"/>
    <w:rsid w:val="003A7562"/>
    <w:rsid w:val="003B36DB"/>
    <w:rsid w:val="003F5634"/>
    <w:rsid w:val="00407A58"/>
    <w:rsid w:val="00415736"/>
    <w:rsid w:val="004929F7"/>
    <w:rsid w:val="004C5CB2"/>
    <w:rsid w:val="005158CD"/>
    <w:rsid w:val="005A2D2F"/>
    <w:rsid w:val="005C2EC9"/>
    <w:rsid w:val="005E2D52"/>
    <w:rsid w:val="00604860"/>
    <w:rsid w:val="006800DE"/>
    <w:rsid w:val="0068501C"/>
    <w:rsid w:val="006D6F58"/>
    <w:rsid w:val="006E2FBD"/>
    <w:rsid w:val="00714DA9"/>
    <w:rsid w:val="00716631"/>
    <w:rsid w:val="007176C0"/>
    <w:rsid w:val="007318E2"/>
    <w:rsid w:val="007345DE"/>
    <w:rsid w:val="00745889"/>
    <w:rsid w:val="00773830"/>
    <w:rsid w:val="007A477F"/>
    <w:rsid w:val="007C5BB1"/>
    <w:rsid w:val="007F3BB8"/>
    <w:rsid w:val="00814C62"/>
    <w:rsid w:val="008B5D86"/>
    <w:rsid w:val="008E0C37"/>
    <w:rsid w:val="00905590"/>
    <w:rsid w:val="009311FA"/>
    <w:rsid w:val="00932926"/>
    <w:rsid w:val="00990D5C"/>
    <w:rsid w:val="009C6102"/>
    <w:rsid w:val="00A06533"/>
    <w:rsid w:val="00A661CB"/>
    <w:rsid w:val="00A7788C"/>
    <w:rsid w:val="00AA016B"/>
    <w:rsid w:val="00AA2F3D"/>
    <w:rsid w:val="00AD136F"/>
    <w:rsid w:val="00B204E7"/>
    <w:rsid w:val="00B22A2A"/>
    <w:rsid w:val="00B26F74"/>
    <w:rsid w:val="00B559F1"/>
    <w:rsid w:val="00B85E54"/>
    <w:rsid w:val="00BE15A8"/>
    <w:rsid w:val="00BF67F2"/>
    <w:rsid w:val="00C209B0"/>
    <w:rsid w:val="00C209E1"/>
    <w:rsid w:val="00C30137"/>
    <w:rsid w:val="00C50A8E"/>
    <w:rsid w:val="00CB64B7"/>
    <w:rsid w:val="00CC41F3"/>
    <w:rsid w:val="00CF4E8B"/>
    <w:rsid w:val="00D0188D"/>
    <w:rsid w:val="00D10E26"/>
    <w:rsid w:val="00D25FDE"/>
    <w:rsid w:val="00D41560"/>
    <w:rsid w:val="00D67962"/>
    <w:rsid w:val="00D976F0"/>
    <w:rsid w:val="00E36DE1"/>
    <w:rsid w:val="00E800DF"/>
    <w:rsid w:val="00E90598"/>
    <w:rsid w:val="00EA150B"/>
    <w:rsid w:val="00EA2701"/>
    <w:rsid w:val="00F06F1F"/>
    <w:rsid w:val="00F41B2E"/>
    <w:rsid w:val="00F66797"/>
    <w:rsid w:val="00FA32C1"/>
    <w:rsid w:val="00FB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94BF5"/>
  <w15:docId w15:val="{2664D7F8-1E88-7F4B-88CE-D702EC39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8501C"/>
    <w:rPr>
      <w:lang w:val="en-US" w:eastAsia="en-US"/>
    </w:rPr>
  </w:style>
  <w:style w:type="paragraph" w:styleId="Heading1">
    <w:name w:val="heading 1"/>
    <w:basedOn w:val="Normal"/>
    <w:next w:val="Normal"/>
    <w:qFormat/>
    <w:rsid w:val="0068501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68501C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rsid w:val="0068501C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68501C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68501C"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rsid w:val="0068501C"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68501C"/>
    <w:pPr>
      <w:keepNext/>
      <w:jc w:val="center"/>
      <w:outlineLvl w:val="6"/>
    </w:pPr>
    <w:rPr>
      <w:rFonts w:ascii="Arial" w:hAnsi="Arial"/>
      <w:b/>
      <w:sz w:val="28"/>
      <w:u w:val="single"/>
    </w:rPr>
  </w:style>
  <w:style w:type="paragraph" w:styleId="Heading8">
    <w:name w:val="heading 8"/>
    <w:basedOn w:val="Normal"/>
    <w:next w:val="Normal"/>
    <w:qFormat/>
    <w:rsid w:val="0068501C"/>
    <w:pPr>
      <w:keepNext/>
      <w:jc w:val="center"/>
      <w:outlineLvl w:val="7"/>
    </w:pPr>
    <w:rPr>
      <w:rFonts w:ascii="Subway" w:hAnsi="Subway"/>
      <w:sz w:val="36"/>
    </w:rPr>
  </w:style>
  <w:style w:type="paragraph" w:styleId="Heading9">
    <w:name w:val="heading 9"/>
    <w:basedOn w:val="Normal"/>
    <w:next w:val="Normal"/>
    <w:qFormat/>
    <w:rsid w:val="0068501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8501C"/>
    <w:pPr>
      <w:spacing w:after="120"/>
    </w:pPr>
  </w:style>
  <w:style w:type="paragraph" w:customStyle="1" w:styleId="BodyText-Contemporary">
    <w:name w:val="Body Text - Contemporary"/>
    <w:basedOn w:val="Normal"/>
    <w:rsid w:val="0068501C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rsid w:val="0068501C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rsid w:val="0068501C"/>
    <w:pPr>
      <w:suppressAutoHyphens/>
      <w:spacing w:line="200" w:lineRule="exact"/>
    </w:pPr>
  </w:style>
  <w:style w:type="paragraph" w:customStyle="1" w:styleId="Byline-Contemporary">
    <w:name w:val="Byline - Contemporary"/>
    <w:basedOn w:val="Normal"/>
    <w:next w:val="BodyText"/>
    <w:rsid w:val="0068501C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rsid w:val="0068501C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rsid w:val="0068501C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rsid w:val="0068501C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rsid w:val="0068501C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rsid w:val="0068501C"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rsid w:val="0068501C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rsid w:val="0068501C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rsid w:val="0068501C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rsid w:val="0068501C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rsid w:val="0068501C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rsid w:val="0068501C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rsid w:val="0068501C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rsid w:val="0068501C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rsid w:val="0068501C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sid w:val="0068501C"/>
    <w:rPr>
      <w:sz w:val="48"/>
      <w:effect w:val="none"/>
    </w:rPr>
  </w:style>
  <w:style w:type="paragraph" w:customStyle="1" w:styleId="Postage-Contemporary">
    <w:name w:val="Postage - Contemporary"/>
    <w:basedOn w:val="Normal"/>
    <w:rsid w:val="0068501C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rsid w:val="0068501C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rsid w:val="0068501C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rsid w:val="0068501C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rsid w:val="0068501C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rsid w:val="0068501C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rsid w:val="0068501C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rsid w:val="0068501C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rsid w:val="0068501C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  <w:rsid w:val="0068501C"/>
  </w:style>
  <w:style w:type="paragraph" w:customStyle="1" w:styleId="BodyText-Professional">
    <w:name w:val="Body Text - Professional"/>
    <w:basedOn w:val="Normal"/>
    <w:rsid w:val="0068501C"/>
    <w:pPr>
      <w:spacing w:after="120" w:line="280" w:lineRule="exact"/>
      <w:jc w:val="both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rsid w:val="0068501C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rsid w:val="0068501C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rsid w:val="0068501C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rsid w:val="0068501C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rsid w:val="0068501C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rsid w:val="0068501C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rsid w:val="0068501C"/>
    <w:pPr>
      <w:spacing w:before="120" w:after="60" w:line="320" w:lineRule="exact"/>
    </w:pPr>
    <w:rPr>
      <w:rFonts w:ascii="Arial Black" w:hAnsi="Arial Black"/>
    </w:rPr>
  </w:style>
  <w:style w:type="paragraph" w:customStyle="1" w:styleId="IssueVolumeDate-Professional">
    <w:name w:val="Issue/Volume/Date - Professional"/>
    <w:basedOn w:val="Normal"/>
    <w:rsid w:val="0068501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rsid w:val="0068501C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rsid w:val="0068501C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rsid w:val="0068501C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  <w:rsid w:val="0068501C"/>
  </w:style>
  <w:style w:type="paragraph" w:customStyle="1" w:styleId="Picture-Professional">
    <w:name w:val="Picture - Professional"/>
    <w:basedOn w:val="BodyText-Professional"/>
    <w:rsid w:val="0068501C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sid w:val="0068501C"/>
    <w:rPr>
      <w:i/>
      <w:sz w:val="18"/>
    </w:rPr>
  </w:style>
  <w:style w:type="paragraph" w:customStyle="1" w:styleId="Postage-Professional">
    <w:name w:val="Postage - Professional"/>
    <w:basedOn w:val="Normal"/>
    <w:rsid w:val="0068501C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rsid w:val="0068501C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rsid w:val="0068501C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rsid w:val="0068501C"/>
    <w:pPr>
      <w:spacing w:before="120" w:after="60" w:line="320" w:lineRule="exact"/>
    </w:pPr>
    <w:rPr>
      <w:rFonts w:ascii="Arial Black" w:hAnsi="Arial Black"/>
      <w:smallCaps/>
      <w:spacing w:val="40"/>
    </w:rPr>
  </w:style>
  <w:style w:type="paragraph" w:customStyle="1" w:styleId="Subtitle-Professional">
    <w:name w:val="Subtitle - Professional"/>
    <w:basedOn w:val="Normal"/>
    <w:rsid w:val="0068501C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rsid w:val="0068501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72"/>
    </w:rPr>
  </w:style>
  <w:style w:type="paragraph" w:customStyle="1" w:styleId="TOCHeading-Professional">
    <w:name w:val="TOC Heading - Professional"/>
    <w:basedOn w:val="Normal"/>
    <w:rsid w:val="0068501C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</w:rPr>
  </w:style>
  <w:style w:type="paragraph" w:customStyle="1" w:styleId="TOCNumber-Professional">
    <w:name w:val="TOC Number - Professional"/>
    <w:basedOn w:val="Normal"/>
    <w:rsid w:val="0068501C"/>
    <w:pPr>
      <w:spacing w:before="60"/>
    </w:pPr>
    <w:rPr>
      <w:rFonts w:ascii="Arial Black" w:hAnsi="Arial Black"/>
    </w:rPr>
  </w:style>
  <w:style w:type="paragraph" w:customStyle="1" w:styleId="TOCText-Professional">
    <w:name w:val="TOC Text - Professional"/>
    <w:basedOn w:val="Normal"/>
    <w:rsid w:val="0068501C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rsid w:val="0068501C"/>
    <w:pPr>
      <w:tabs>
        <w:tab w:val="center" w:pos="4320"/>
        <w:tab w:val="right" w:pos="8640"/>
      </w:tabs>
    </w:pPr>
  </w:style>
  <w:style w:type="paragraph" w:styleId="TableofAuthorities">
    <w:name w:val="table of authorities"/>
    <w:basedOn w:val="Normal"/>
    <w:next w:val="Normal"/>
    <w:semiHidden/>
    <w:rsid w:val="0068501C"/>
    <w:pPr>
      <w:ind w:left="200" w:hanging="200"/>
    </w:pPr>
  </w:style>
  <w:style w:type="paragraph" w:styleId="TOAHeading">
    <w:name w:val="toa heading"/>
    <w:basedOn w:val="Normal"/>
    <w:next w:val="Normal"/>
    <w:semiHidden/>
    <w:rsid w:val="0068501C"/>
    <w:pPr>
      <w:spacing w:before="120"/>
    </w:pPr>
    <w:rPr>
      <w:rFonts w:ascii="Arial" w:hAnsi="Arial"/>
      <w:b/>
    </w:rPr>
  </w:style>
  <w:style w:type="paragraph" w:styleId="BodyText2">
    <w:name w:val="Body Text 2"/>
    <w:basedOn w:val="Normal"/>
    <w:semiHidden/>
    <w:rsid w:val="0068501C"/>
    <w:rPr>
      <w:sz w:val="28"/>
    </w:rPr>
  </w:style>
  <w:style w:type="paragraph" w:styleId="BodyText3">
    <w:name w:val="Body Text 3"/>
    <w:basedOn w:val="Normal"/>
    <w:semiHidden/>
    <w:rsid w:val="0068501C"/>
    <w:pPr>
      <w:jc w:val="center"/>
    </w:pPr>
    <w:rPr>
      <w:rFonts w:ascii="Arial" w:hAnsi="Arial"/>
    </w:rPr>
  </w:style>
  <w:style w:type="paragraph" w:styleId="Title">
    <w:name w:val="Title"/>
    <w:basedOn w:val="Normal"/>
    <w:qFormat/>
    <w:rsid w:val="0068501C"/>
    <w:pPr>
      <w:jc w:val="center"/>
    </w:pPr>
    <w:rPr>
      <w:rFonts w:ascii="Comic Sans MS" w:hAnsi="Comic Sans MS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0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383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3830"/>
    <w:rPr>
      <w:rFonts w:ascii="Lucida Grande" w:hAnsi="Lucida Grande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C5CB2"/>
  </w:style>
  <w:style w:type="character" w:customStyle="1" w:styleId="ec844185019-06022008">
    <w:name w:val="ec_844185019-06022008"/>
    <w:basedOn w:val="DefaultParagraphFont"/>
    <w:rsid w:val="004C5CB2"/>
  </w:style>
  <w:style w:type="paragraph" w:styleId="ListParagraph">
    <w:name w:val="List Paragraph"/>
    <w:basedOn w:val="Normal"/>
    <w:rsid w:val="00294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3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icrosoft%20Office\Templates\Publication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Office\Templates\Publications\Newsletter Wizard.wiz</Template>
  <TotalTime>0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/>
  <dc:creator>St. Mary's Indian Band</dc:creator>
  <cp:keywords/>
  <cp:lastModifiedBy>Judith Fullarton</cp:lastModifiedBy>
  <cp:revision>2</cp:revision>
  <cp:lastPrinted>2020-12-14T13:25:00Z</cp:lastPrinted>
  <dcterms:created xsi:type="dcterms:W3CDTF">2020-12-14T19:49:00Z</dcterms:created>
  <dcterms:modified xsi:type="dcterms:W3CDTF">2020-12-14T19:49:00Z</dcterms:modified>
</cp:coreProperties>
</file>