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AE782" w14:textId="77777777" w:rsidR="00BF67F2" w:rsidRDefault="0015140D">
      <w:pPr>
        <w:pStyle w:val="Title-Professional"/>
        <w:pBdr>
          <w:right w:val="single" w:sz="6" w:space="7" w:color="auto"/>
        </w:pBdr>
        <w:rPr>
          <w:sz w:val="48"/>
        </w:rPr>
      </w:pPr>
      <w:r>
        <w:rPr>
          <w:noProof/>
          <w:sz w:val="48"/>
        </w:rPr>
        <w:drawing>
          <wp:anchor distT="0" distB="0" distL="114300" distR="114300" simplePos="0" relativeHeight="251658752" behindDoc="0" locked="0" layoutInCell="0" allowOverlap="1" wp14:anchorId="553653DF" wp14:editId="203C6C4D">
            <wp:simplePos x="0" y="0"/>
            <wp:positionH relativeFrom="column">
              <wp:posOffset>-163195</wp:posOffset>
            </wp:positionH>
            <wp:positionV relativeFrom="paragraph">
              <wp:posOffset>-281672</wp:posOffset>
            </wp:positionV>
            <wp:extent cx="6970775" cy="1598776"/>
            <wp:effectExtent l="2540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529" cy="1600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341F">
        <w:rPr>
          <w:noProof/>
          <w:sz w:val="48"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139B17" wp14:editId="1031A863">
                <wp:simplePos x="0" y="0"/>
                <wp:positionH relativeFrom="column">
                  <wp:posOffset>4523105</wp:posOffset>
                </wp:positionH>
                <wp:positionV relativeFrom="paragraph">
                  <wp:posOffset>-168910</wp:posOffset>
                </wp:positionV>
                <wp:extent cx="2171700" cy="68580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667D7" w14:textId="77777777" w:rsidR="004E1DBF" w:rsidRPr="00EA2701" w:rsidRDefault="004E1DBF" w:rsidP="00EA270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A2701">
                              <w:rPr>
                                <w:b/>
                                <w:sz w:val="32"/>
                                <w:szCs w:val="32"/>
                              </w:rPr>
                              <w:t>C.H.S.M.E.S. NEWS</w:t>
                            </w:r>
                          </w:p>
                          <w:p w14:paraId="63BA6EC8" w14:textId="00A4130E" w:rsidR="004E1DBF" w:rsidRPr="00EA2701" w:rsidRDefault="00272545" w:rsidP="00EA270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February </w:t>
                            </w:r>
                            <w:r w:rsidR="00E251A8">
                              <w:rPr>
                                <w:b/>
                                <w:sz w:val="32"/>
                                <w:szCs w:val="32"/>
                              </w:rPr>
                              <w:t>17</w:t>
                            </w:r>
                            <w:r w:rsidR="00E251A8" w:rsidRPr="00E251A8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E251A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E1DBF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955427">
                              <w:rPr>
                                <w:b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39B1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56.15pt;margin-top:-13.3pt;width:171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" stroked="f">
                <v:path arrowok="t"/>
                <v:textbox>
                  <w:txbxContent>
                    <w:p w14:paraId="0FB667D7" w14:textId="77777777" w:rsidR="004E1DBF" w:rsidRPr="00EA2701" w:rsidRDefault="004E1DBF" w:rsidP="00EA270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A2701">
                        <w:rPr>
                          <w:b/>
                          <w:sz w:val="32"/>
                          <w:szCs w:val="32"/>
                        </w:rPr>
                        <w:t>C.H.S.M.E.S. NEWS</w:t>
                      </w:r>
                    </w:p>
                    <w:p w14:paraId="63BA6EC8" w14:textId="00A4130E" w:rsidR="004E1DBF" w:rsidRPr="00EA2701" w:rsidRDefault="00272545" w:rsidP="00EA270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February </w:t>
                      </w:r>
                      <w:r w:rsidR="00E251A8">
                        <w:rPr>
                          <w:b/>
                          <w:sz w:val="32"/>
                          <w:szCs w:val="32"/>
                        </w:rPr>
                        <w:t>17</w:t>
                      </w:r>
                      <w:r w:rsidR="00E251A8" w:rsidRPr="00E251A8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E251A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E1DBF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955427">
                        <w:rPr>
                          <w:b/>
                          <w:sz w:val="32"/>
                          <w:szCs w:val="32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3B36DB">
        <w:rPr>
          <w:sz w:val="48"/>
        </w:rPr>
        <w:t xml:space="preserve"> </w:t>
      </w:r>
    </w:p>
    <w:p w14:paraId="4E6047B5" w14:textId="77777777" w:rsidR="00BF67F2" w:rsidRDefault="00BF67F2">
      <w:pPr>
        <w:pStyle w:val="Title-Professional"/>
        <w:pBdr>
          <w:right w:val="single" w:sz="6" w:space="7" w:color="auto"/>
        </w:pBdr>
        <w:rPr>
          <w:sz w:val="48"/>
        </w:rPr>
      </w:pPr>
      <w:r>
        <w:rPr>
          <w:sz w:val="48"/>
        </w:rPr>
        <w:t>462-9683</w:t>
      </w:r>
    </w:p>
    <w:p w14:paraId="5EABD0A8" w14:textId="77777777" w:rsidR="00BF67F2" w:rsidRDefault="00BF67F2">
      <w:pPr>
        <w:pStyle w:val="IssueVolumeDate-Professional"/>
        <w:pBdr>
          <w:right w:val="single" w:sz="6" w:space="7" w:color="auto"/>
        </w:pBd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SEPTEMBER 2008</w:t>
      </w:r>
    </w:p>
    <w:p w14:paraId="50D074D0" w14:textId="7B661EB8" w:rsidR="00BF67F2" w:rsidRDefault="00DC341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8B59E7" wp14:editId="28C36998">
                <wp:simplePos x="0" y="0"/>
                <wp:positionH relativeFrom="column">
                  <wp:posOffset>2351405</wp:posOffset>
                </wp:positionH>
                <wp:positionV relativeFrom="paragraph">
                  <wp:posOffset>109220</wp:posOffset>
                </wp:positionV>
                <wp:extent cx="685800" cy="685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7FD8D" w14:textId="77777777" w:rsidR="004E1DBF" w:rsidRDefault="004E1DB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B59E7" id="Text Box 8" o:spid="_x0000_s1027" type="#_x0000_t202" style="position:absolute;margin-left:185.15pt;margin-top:8.6pt;width:54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" filled="f" stroked="f">
                <v:path arrowok="t"/>
                <v:textbox inset=",7.2pt,,7.2pt">
                  <w:txbxContent>
                    <w:p w14:paraId="02A7FD8D" w14:textId="77777777" w:rsidR="004E1DBF" w:rsidRDefault="004E1DBF"/>
                  </w:txbxContent>
                </v:textbox>
                <w10:wrap type="tight"/>
              </v:shape>
            </w:pict>
          </mc:Fallback>
        </mc:AlternateContent>
      </w:r>
    </w:p>
    <w:p w14:paraId="681E359D" w14:textId="72789658" w:rsidR="00BF67F2" w:rsidRDefault="00ED3519"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117743" wp14:editId="6308EE22">
                <wp:simplePos x="0" y="0"/>
                <wp:positionH relativeFrom="column">
                  <wp:posOffset>-163830</wp:posOffset>
                </wp:positionH>
                <wp:positionV relativeFrom="paragraph">
                  <wp:posOffset>71120</wp:posOffset>
                </wp:positionV>
                <wp:extent cx="3329305" cy="1892300"/>
                <wp:effectExtent l="0" t="0" r="10795" b="1270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29305" cy="1892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A93BD0" w14:textId="77777777" w:rsidR="007C0DF9" w:rsidRPr="00ED3519" w:rsidRDefault="007C0DF9" w:rsidP="00ED3519">
                            <w:pPr>
                              <w:tabs>
                                <w:tab w:val="left" w:pos="9639"/>
                              </w:tabs>
                              <w:ind w:right="828"/>
                              <w:jc w:val="center"/>
                              <w:outlineLvl w:val="0"/>
                            </w:pPr>
                            <w:proofErr w:type="spellStart"/>
                            <w:r w:rsidRPr="00ED3519">
                              <w:t>Wolastaq</w:t>
                            </w:r>
                            <w:proofErr w:type="spellEnd"/>
                            <w:r w:rsidRPr="00ED3519">
                              <w:t xml:space="preserve"> Wednesday</w:t>
                            </w:r>
                          </w:p>
                          <w:p w14:paraId="2905B597" w14:textId="3891E2B8" w:rsidR="00ED3519" w:rsidRPr="005860FD" w:rsidRDefault="007C0DF9" w:rsidP="005860FD">
                            <w:pPr>
                              <w:tabs>
                                <w:tab w:val="left" w:pos="9639"/>
                              </w:tabs>
                              <w:ind w:left="142" w:right="828"/>
                              <w:jc w:val="center"/>
                              <w:outlineLvl w:val="0"/>
                            </w:pPr>
                            <w:r w:rsidRPr="00ED3519">
                              <w:t xml:space="preserve">Wear your traditional clothing on Wednesday! Mocs, beaded earrings, ribbon skirts or shirts! </w:t>
                            </w:r>
                          </w:p>
                          <w:p w14:paraId="2DE73257" w14:textId="5CD02018" w:rsidR="004E1DBF" w:rsidRPr="003A7562" w:rsidRDefault="004E1DBF" w:rsidP="007F3BB8">
                            <w:pPr>
                              <w:tabs>
                                <w:tab w:val="left" w:pos="9639"/>
                              </w:tabs>
                              <w:ind w:left="142" w:right="828"/>
                              <w:jc w:val="center"/>
                              <w:outlineLvl w:val="0"/>
                              <w:rPr>
                                <w:rFonts w:asciiTheme="majorHAnsi" w:hAnsiTheme="majorHAnsi"/>
                                <w:noProof/>
                                <w:szCs w:val="32"/>
                                <w:lang w:eastAsia="en-CA"/>
                              </w:rPr>
                            </w:pPr>
                          </w:p>
                          <w:p w14:paraId="1982F6F8" w14:textId="28CDD543" w:rsidR="004E1DBF" w:rsidRPr="00842031" w:rsidRDefault="005860FD" w:rsidP="00AA016B">
                            <w:pPr>
                              <w:jc w:val="center"/>
                              <w:rPr>
                                <w:rFonts w:ascii="Impact" w:hAnsi="Impact"/>
                                <w:szCs w:val="28"/>
                              </w:rPr>
                            </w:pPr>
                            <w:r>
                              <w:rPr>
                                <w:rFonts w:ascii="Impact" w:hAnsi="Impact"/>
                                <w:noProof/>
                                <w:szCs w:val="28"/>
                              </w:rPr>
                              <w:drawing>
                                <wp:inline distT="0" distB="0" distL="0" distR="0" wp14:anchorId="7B7B2F4C" wp14:editId="68A47214">
                                  <wp:extent cx="2382520" cy="622300"/>
                                  <wp:effectExtent l="0" t="0" r="5080" b="0"/>
                                  <wp:docPr id="13" name="Picture 13" descr="A picture containing 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A picture containing 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2520" cy="622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4946E2" w14:textId="77777777" w:rsidR="004E1DBF" w:rsidRDefault="004E1DBF" w:rsidP="00AA016B">
                            <w:pPr>
                              <w:jc w:val="center"/>
                            </w:pPr>
                          </w:p>
                          <w:p w14:paraId="26312E2F" w14:textId="77777777" w:rsidR="004E1DBF" w:rsidRDefault="004E1DBF" w:rsidP="005A2D2F"/>
                          <w:p w14:paraId="47C591FF" w14:textId="77777777" w:rsidR="004E1DBF" w:rsidRDefault="004E1DBF" w:rsidP="005A2D2F"/>
                          <w:p w14:paraId="017EC413" w14:textId="77777777" w:rsidR="004E1DBF" w:rsidRDefault="004E1DBF" w:rsidP="005A2D2F"/>
                          <w:p w14:paraId="7734B79C" w14:textId="77777777" w:rsidR="004E1DBF" w:rsidRPr="00D10E26" w:rsidRDefault="004E1DBF" w:rsidP="005A2D2F"/>
                          <w:p w14:paraId="3C74CA0B" w14:textId="77777777" w:rsidR="004E1DBF" w:rsidRDefault="004E1DB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6777DC70" w14:textId="77777777" w:rsidR="004E1DBF" w:rsidRDefault="004E1DBF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7C50A9B9" w14:textId="77777777" w:rsidR="004E1DBF" w:rsidRDefault="004E1DB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3D8C13C5" w14:textId="77777777" w:rsidR="004E1DBF" w:rsidRDefault="004E1DBF" w:rsidP="00D25FDE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                                    </w:t>
                            </w:r>
                          </w:p>
                          <w:p w14:paraId="41DF4641" w14:textId="77777777" w:rsidR="004E1DBF" w:rsidRDefault="004E1DBF" w:rsidP="00D25FDE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                                         </w:t>
                            </w:r>
                          </w:p>
                          <w:p w14:paraId="2D9715B7" w14:textId="77777777" w:rsidR="004E1DBF" w:rsidRDefault="004E1DB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1828C8C0" w14:textId="77777777" w:rsidR="004E1DBF" w:rsidRDefault="004E1DB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6FAA3B39" w14:textId="77777777" w:rsidR="004E1DBF" w:rsidRDefault="004E1DB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17743" id="Text Box 9" o:spid="_x0000_s1028" type="#_x0000_t202" style="position:absolute;margin-left:-12.9pt;margin-top:5.6pt;width:262.15pt;height:14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" filled="f">
                <v:path arrowok="t"/>
                <v:textbox>
                  <w:txbxContent>
                    <w:p w14:paraId="37A93BD0" w14:textId="77777777" w:rsidR="007C0DF9" w:rsidRPr="00ED3519" w:rsidRDefault="007C0DF9" w:rsidP="00ED3519">
                      <w:pPr>
                        <w:tabs>
                          <w:tab w:val="left" w:pos="9639"/>
                        </w:tabs>
                        <w:ind w:right="828"/>
                        <w:jc w:val="center"/>
                        <w:outlineLvl w:val="0"/>
                      </w:pPr>
                      <w:proofErr w:type="spellStart"/>
                      <w:r w:rsidRPr="00ED3519">
                        <w:t>Wolastaq</w:t>
                      </w:r>
                      <w:proofErr w:type="spellEnd"/>
                      <w:r w:rsidRPr="00ED3519">
                        <w:t xml:space="preserve"> Wednesday</w:t>
                      </w:r>
                    </w:p>
                    <w:p w14:paraId="2905B597" w14:textId="3891E2B8" w:rsidR="00ED3519" w:rsidRPr="005860FD" w:rsidRDefault="007C0DF9" w:rsidP="005860FD">
                      <w:pPr>
                        <w:tabs>
                          <w:tab w:val="left" w:pos="9639"/>
                        </w:tabs>
                        <w:ind w:left="142" w:right="828"/>
                        <w:jc w:val="center"/>
                        <w:outlineLvl w:val="0"/>
                      </w:pPr>
                      <w:r w:rsidRPr="00ED3519">
                        <w:t xml:space="preserve">Wear your traditional clothing on Wednesday! Mocs, beaded earrings, ribbon skirts or shirts! </w:t>
                      </w:r>
                    </w:p>
                    <w:p w14:paraId="2DE73257" w14:textId="5CD02018" w:rsidR="004E1DBF" w:rsidRPr="003A7562" w:rsidRDefault="004E1DBF" w:rsidP="007F3BB8">
                      <w:pPr>
                        <w:tabs>
                          <w:tab w:val="left" w:pos="9639"/>
                        </w:tabs>
                        <w:ind w:left="142" w:right="828"/>
                        <w:jc w:val="center"/>
                        <w:outlineLvl w:val="0"/>
                        <w:rPr>
                          <w:rFonts w:asciiTheme="majorHAnsi" w:hAnsiTheme="majorHAnsi"/>
                          <w:noProof/>
                          <w:szCs w:val="32"/>
                          <w:lang w:eastAsia="en-CA"/>
                        </w:rPr>
                      </w:pPr>
                    </w:p>
                    <w:p w14:paraId="1982F6F8" w14:textId="28CDD543" w:rsidR="004E1DBF" w:rsidRPr="00842031" w:rsidRDefault="005860FD" w:rsidP="00AA016B">
                      <w:pPr>
                        <w:jc w:val="center"/>
                        <w:rPr>
                          <w:rFonts w:ascii="Impact" w:hAnsi="Impact"/>
                          <w:szCs w:val="28"/>
                        </w:rPr>
                      </w:pPr>
                      <w:r>
                        <w:rPr>
                          <w:rFonts w:ascii="Impact" w:hAnsi="Impact"/>
                          <w:noProof/>
                          <w:szCs w:val="28"/>
                        </w:rPr>
                        <w:drawing>
                          <wp:inline distT="0" distB="0" distL="0" distR="0" wp14:anchorId="7B7B2F4C" wp14:editId="68A47214">
                            <wp:extent cx="2382520" cy="622300"/>
                            <wp:effectExtent l="0" t="0" r="5080" b="0"/>
                            <wp:docPr id="13" name="Picture 13" descr="A picture containing 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 descr="A picture containing diagram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2520" cy="622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4946E2" w14:textId="77777777" w:rsidR="004E1DBF" w:rsidRDefault="004E1DBF" w:rsidP="00AA016B">
                      <w:pPr>
                        <w:jc w:val="center"/>
                      </w:pPr>
                    </w:p>
                    <w:p w14:paraId="26312E2F" w14:textId="77777777" w:rsidR="004E1DBF" w:rsidRDefault="004E1DBF" w:rsidP="005A2D2F"/>
                    <w:p w14:paraId="47C591FF" w14:textId="77777777" w:rsidR="004E1DBF" w:rsidRDefault="004E1DBF" w:rsidP="005A2D2F"/>
                    <w:p w14:paraId="017EC413" w14:textId="77777777" w:rsidR="004E1DBF" w:rsidRDefault="004E1DBF" w:rsidP="005A2D2F"/>
                    <w:p w14:paraId="7734B79C" w14:textId="77777777" w:rsidR="004E1DBF" w:rsidRPr="00D10E26" w:rsidRDefault="004E1DBF" w:rsidP="005A2D2F"/>
                    <w:p w14:paraId="3C74CA0B" w14:textId="77777777" w:rsidR="004E1DBF" w:rsidRDefault="004E1DB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14:paraId="6777DC70" w14:textId="77777777" w:rsidR="004E1DBF" w:rsidRDefault="004E1DBF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14:paraId="7C50A9B9" w14:textId="77777777" w:rsidR="004E1DBF" w:rsidRDefault="004E1DB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14:paraId="3D8C13C5" w14:textId="77777777" w:rsidR="004E1DBF" w:rsidRDefault="004E1DBF" w:rsidP="00D25FDE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                                      </w:t>
                      </w:r>
                    </w:p>
                    <w:p w14:paraId="41DF4641" w14:textId="77777777" w:rsidR="004E1DBF" w:rsidRDefault="004E1DBF" w:rsidP="00D25FDE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                                           </w:t>
                      </w:r>
                    </w:p>
                    <w:p w14:paraId="2D9715B7" w14:textId="77777777" w:rsidR="004E1DBF" w:rsidRDefault="004E1DB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14:paraId="1828C8C0" w14:textId="77777777" w:rsidR="004E1DBF" w:rsidRDefault="004E1DB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14:paraId="6FAA3B39" w14:textId="77777777" w:rsidR="004E1DBF" w:rsidRDefault="004E1DB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C158813" wp14:editId="01472DD5">
                <wp:simplePos x="0" y="0"/>
                <wp:positionH relativeFrom="column">
                  <wp:posOffset>3176270</wp:posOffset>
                </wp:positionH>
                <wp:positionV relativeFrom="paragraph">
                  <wp:posOffset>71120</wp:posOffset>
                </wp:positionV>
                <wp:extent cx="3637915" cy="3848100"/>
                <wp:effectExtent l="0" t="0" r="6985" b="12700"/>
                <wp:wrapTight wrapText="bothSides">
                  <wp:wrapPolygon edited="0">
                    <wp:start x="0" y="0"/>
                    <wp:lineTo x="0" y="21600"/>
                    <wp:lineTo x="21566" y="21600"/>
                    <wp:lineTo x="21566" y="0"/>
                    <wp:lineTo x="0" y="0"/>
                  </wp:wrapPolygon>
                </wp:wrapTight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37915" cy="3848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11238C" w14:textId="77777777" w:rsidR="004E1DBF" w:rsidRDefault="0041048A" w:rsidP="0041048A">
                            <w:r>
                              <w:t xml:space="preserve"> </w:t>
                            </w:r>
                          </w:p>
                          <w:p w14:paraId="5E8D8601" w14:textId="048D7517" w:rsidR="00005C3F" w:rsidRDefault="007E7BD1" w:rsidP="004104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D198E5" wp14:editId="0EF82C9D">
                                  <wp:extent cx="3327400" cy="1447800"/>
                                  <wp:effectExtent l="0" t="0" r="0" b="0"/>
                                  <wp:docPr id="3" name="Picture 3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27400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5AC487" w14:textId="77777777" w:rsidR="00005C3F" w:rsidRPr="0041048A" w:rsidRDefault="00005C3F" w:rsidP="0041048A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</w:p>
                          <w:p w14:paraId="13326C07" w14:textId="77777777" w:rsidR="00005C3F" w:rsidRPr="00ED3519" w:rsidRDefault="00005C3F" w:rsidP="00005C3F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ED351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Reminder: Hot Lunch on Fridays</w:t>
                            </w:r>
                          </w:p>
                          <w:p w14:paraId="1066FB1F" w14:textId="77777777" w:rsidR="00005C3F" w:rsidRPr="00ED3519" w:rsidRDefault="001A2113" w:rsidP="00005C3F">
                            <w:pP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ED3519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59BC9F0A" w14:textId="3E28636B" w:rsidR="00005C3F" w:rsidRPr="00ED3519" w:rsidRDefault="007E7BD1" w:rsidP="00005C3F">
                            <w:pP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ED3519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For the month of February, hot lunch will be </w:t>
                            </w:r>
                            <w:r w:rsidRPr="00ED351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chicken fingers and tators</w:t>
                            </w:r>
                            <w:r w:rsidRPr="00ED3519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. Orders must be in by Thursday at noon. The cost is</w:t>
                            </w:r>
                            <w:r w:rsidRPr="00ED351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351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$4.00.</w:t>
                            </w:r>
                            <w:r w:rsidRPr="00ED3519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99F4D43" w14:textId="7DF64506" w:rsidR="00345F15" w:rsidRPr="00ED3519" w:rsidRDefault="00345F15" w:rsidP="00ED351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AD0FDEC" w14:textId="77777777" w:rsidR="007E7BD1" w:rsidRPr="00ED3519" w:rsidRDefault="007E7BD1" w:rsidP="007E7BD1">
                            <w:pPr>
                              <w:spacing w:after="384" w:line="384" w:lineRule="atLeast"/>
                              <w:rPr>
                                <w:rFonts w:ascii="Tahoma" w:hAnsi="Tahoma" w:cs="Tahoma"/>
                                <w:color w:val="555555"/>
                                <w:sz w:val="20"/>
                                <w:szCs w:val="20"/>
                              </w:rPr>
                            </w:pPr>
                            <w:r w:rsidRPr="00ED3519">
                              <w:rPr>
                                <w:rFonts w:ascii="Tahoma" w:hAnsi="Tahoma" w:cs="Tahoma"/>
                                <w:b/>
                                <w:bCs/>
                                <w:color w:val="555555"/>
                                <w:sz w:val="20"/>
                                <w:szCs w:val="20"/>
                              </w:rPr>
                              <w:t>FYI…Hot Lunch IF there is a snow day</w:t>
                            </w:r>
                            <w:r w:rsidRPr="00ED3519">
                              <w:rPr>
                                <w:rFonts w:ascii="Tahoma" w:hAnsi="Tahoma" w:cs="Tahoma"/>
                                <w:color w:val="555555"/>
                                <w:sz w:val="20"/>
                                <w:szCs w:val="20"/>
                              </w:rPr>
                              <w:t xml:space="preserve"> – in the event that we have a snow day on any Friday of hot lunch, we will move it ahead to the following Friday after the last scheduled date. </w:t>
                            </w:r>
                          </w:p>
                          <w:p w14:paraId="5961CEC1" w14:textId="77777777" w:rsidR="004E1DBF" w:rsidRDefault="004E1DBF" w:rsidP="007176C0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1845B2E2" w14:textId="77777777" w:rsidR="004E1DBF" w:rsidRDefault="004E1DBF" w:rsidP="007176C0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58813" id="Text Box 10" o:spid="_x0000_s1029" type="#_x0000_t202" style="position:absolute;margin-left:250.1pt;margin-top:5.6pt;width:286.45pt;height:30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" filled="f">
                <v:path arrowok="t"/>
                <v:textbox>
                  <w:txbxContent>
                    <w:p w14:paraId="5A11238C" w14:textId="77777777" w:rsidR="004E1DBF" w:rsidRDefault="0041048A" w:rsidP="0041048A">
                      <w:r>
                        <w:t xml:space="preserve"> </w:t>
                      </w:r>
                    </w:p>
                    <w:p w14:paraId="5E8D8601" w14:textId="048D7517" w:rsidR="00005C3F" w:rsidRDefault="007E7BD1" w:rsidP="0041048A">
                      <w:r>
                        <w:rPr>
                          <w:noProof/>
                        </w:rPr>
                        <w:drawing>
                          <wp:inline distT="0" distB="0" distL="0" distR="0" wp14:anchorId="41D198E5" wp14:editId="0EF82C9D">
                            <wp:extent cx="3327400" cy="1447800"/>
                            <wp:effectExtent l="0" t="0" r="0" b="0"/>
                            <wp:docPr id="3" name="Picture 3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text, clipart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27400" cy="1447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5AC487" w14:textId="77777777" w:rsidR="00005C3F" w:rsidRPr="0041048A" w:rsidRDefault="00005C3F" w:rsidP="0041048A">
                      <w:pPr>
                        <w:rPr>
                          <w:rFonts w:ascii="Arial" w:hAnsi="Arial"/>
                          <w:sz w:val="28"/>
                        </w:rPr>
                      </w:pPr>
                    </w:p>
                    <w:p w14:paraId="13326C07" w14:textId="77777777" w:rsidR="00005C3F" w:rsidRPr="00ED3519" w:rsidRDefault="00005C3F" w:rsidP="00005C3F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ED351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Reminder: Hot Lunch on Fridays</w:t>
                      </w:r>
                    </w:p>
                    <w:p w14:paraId="1066FB1F" w14:textId="77777777" w:rsidR="00005C3F" w:rsidRPr="00ED3519" w:rsidRDefault="001A2113" w:rsidP="00005C3F">
                      <w:pPr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ED3519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59BC9F0A" w14:textId="3E28636B" w:rsidR="00005C3F" w:rsidRPr="00ED3519" w:rsidRDefault="007E7BD1" w:rsidP="00005C3F">
                      <w:pPr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ED3519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For the month of February, hot lunch will be </w:t>
                      </w:r>
                      <w:r w:rsidRPr="00ED351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chicken fingers and tators</w:t>
                      </w:r>
                      <w:r w:rsidRPr="00ED3519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. Orders must be in by Thursday at noon. The cost is</w:t>
                      </w:r>
                      <w:r w:rsidRPr="00ED351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D3519">
                        <w:rPr>
                          <w:rFonts w:ascii="Tahoma" w:hAnsi="Tahoma" w:cs="Tahoma"/>
                          <w:b/>
                          <w:sz w:val="20"/>
                          <w:szCs w:val="20"/>
                          <w:highlight w:val="yellow"/>
                        </w:rPr>
                        <w:t>$4.00.</w:t>
                      </w:r>
                      <w:r w:rsidRPr="00ED3519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99F4D43" w14:textId="7DF64506" w:rsidR="00345F15" w:rsidRPr="00ED3519" w:rsidRDefault="00345F15" w:rsidP="00ED351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AD0FDEC" w14:textId="77777777" w:rsidR="007E7BD1" w:rsidRPr="00ED3519" w:rsidRDefault="007E7BD1" w:rsidP="007E7BD1">
                      <w:pPr>
                        <w:spacing w:after="384" w:line="384" w:lineRule="atLeast"/>
                        <w:rPr>
                          <w:rFonts w:ascii="Tahoma" w:hAnsi="Tahoma" w:cs="Tahoma"/>
                          <w:color w:val="555555"/>
                          <w:sz w:val="20"/>
                          <w:szCs w:val="20"/>
                        </w:rPr>
                      </w:pPr>
                      <w:r w:rsidRPr="00ED3519">
                        <w:rPr>
                          <w:rFonts w:ascii="Tahoma" w:hAnsi="Tahoma" w:cs="Tahoma"/>
                          <w:b/>
                          <w:bCs/>
                          <w:color w:val="555555"/>
                          <w:sz w:val="20"/>
                          <w:szCs w:val="20"/>
                        </w:rPr>
                        <w:t>FYI…Hot Lunch IF there is a snow day</w:t>
                      </w:r>
                      <w:r w:rsidRPr="00ED3519">
                        <w:rPr>
                          <w:rFonts w:ascii="Tahoma" w:hAnsi="Tahoma" w:cs="Tahoma"/>
                          <w:color w:val="555555"/>
                          <w:sz w:val="20"/>
                          <w:szCs w:val="20"/>
                        </w:rPr>
                        <w:t xml:space="preserve"> – in the event that we have a snow day on any Friday of hot lunch, we will move it ahead to the following Friday after the last scheduled date. </w:t>
                      </w:r>
                    </w:p>
                    <w:p w14:paraId="5961CEC1" w14:textId="77777777" w:rsidR="004E1DBF" w:rsidRDefault="004E1DBF" w:rsidP="007176C0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14:paraId="1845B2E2" w14:textId="77777777" w:rsidR="004E1DBF" w:rsidRDefault="004E1DBF" w:rsidP="007176C0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9FBB102" w14:textId="77777777" w:rsidR="00BF67F2" w:rsidRDefault="00BF67F2"/>
    <w:p w14:paraId="77C285EC" w14:textId="77777777" w:rsidR="00BF67F2" w:rsidRDefault="00BF67F2"/>
    <w:p w14:paraId="7C9893A9" w14:textId="77777777" w:rsidR="00BF67F2" w:rsidRDefault="00BF67F2"/>
    <w:p w14:paraId="0465AE03" w14:textId="77777777" w:rsidR="00BF67F2" w:rsidRDefault="00BF67F2"/>
    <w:p w14:paraId="4BD1670E" w14:textId="77777777" w:rsidR="00BF67F2" w:rsidRDefault="00BF67F2"/>
    <w:p w14:paraId="3B6B663E" w14:textId="77777777" w:rsidR="00BF67F2" w:rsidRDefault="00BF67F2"/>
    <w:p w14:paraId="223E306B" w14:textId="77777777" w:rsidR="00BF67F2" w:rsidRDefault="00BF67F2"/>
    <w:p w14:paraId="46D42ED2" w14:textId="1A5D61D8" w:rsidR="00BF67F2" w:rsidRDefault="00BF67F2"/>
    <w:p w14:paraId="5514FFBC" w14:textId="096B83DA" w:rsidR="00BF67F2" w:rsidRDefault="007C0DF9"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A47FB9" wp14:editId="735D2211">
                <wp:simplePos x="0" y="0"/>
                <wp:positionH relativeFrom="column">
                  <wp:posOffset>-1052830</wp:posOffset>
                </wp:positionH>
                <wp:positionV relativeFrom="paragraph">
                  <wp:posOffset>729615</wp:posOffset>
                </wp:positionV>
                <wp:extent cx="495300" cy="1714500"/>
                <wp:effectExtent l="0" t="0" r="0" b="0"/>
                <wp:wrapTight wrapText="bothSides">
                  <wp:wrapPolygon edited="0">
                    <wp:start x="2769" y="800"/>
                    <wp:lineTo x="2769" y="20640"/>
                    <wp:lineTo x="18277" y="20640"/>
                    <wp:lineTo x="18277" y="800"/>
                    <wp:lineTo x="2769" y="800"/>
                  </wp:wrapPolygon>
                </wp:wrapTight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495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D4CCE" w14:textId="77777777" w:rsidR="004E1DBF" w:rsidRPr="004E1DBF" w:rsidRDefault="004E1DBF" w:rsidP="004E1DB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47FB9" id="Text Box 5" o:spid="_x0000_s1030" type="#_x0000_t202" style="position:absolute;margin-left:-82.9pt;margin-top:57.45pt;width:39pt;height:13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" filled="f" stroked="f">
                <v:path arrowok="t"/>
                <v:textbox inset=",7.2pt,,7.2pt">
                  <w:txbxContent>
                    <w:p w14:paraId="464D4CCE" w14:textId="77777777" w:rsidR="004E1DBF" w:rsidRPr="004E1DBF" w:rsidRDefault="004E1DBF" w:rsidP="004E1DBF"/>
                  </w:txbxContent>
                </v:textbox>
                <w10:wrap type="tight"/>
              </v:shape>
            </w:pict>
          </mc:Fallback>
        </mc:AlternateContent>
      </w:r>
    </w:p>
    <w:p w14:paraId="21A3BA26" w14:textId="0B7F4FFF" w:rsidR="00BF67F2" w:rsidRDefault="00755676"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AC87BB8" wp14:editId="2605DF14">
                <wp:simplePos x="0" y="0"/>
                <wp:positionH relativeFrom="column">
                  <wp:posOffset>-151130</wp:posOffset>
                </wp:positionH>
                <wp:positionV relativeFrom="paragraph">
                  <wp:posOffset>216535</wp:posOffset>
                </wp:positionV>
                <wp:extent cx="3324225" cy="3365500"/>
                <wp:effectExtent l="0" t="0" r="15875" b="12700"/>
                <wp:wrapTight wrapText="bothSides">
                  <wp:wrapPolygon edited="0">
                    <wp:start x="0" y="0"/>
                    <wp:lineTo x="0" y="21600"/>
                    <wp:lineTo x="21621" y="21600"/>
                    <wp:lineTo x="21621" y="0"/>
                    <wp:lineTo x="0" y="0"/>
                  </wp:wrapPolygon>
                </wp:wrapTight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24225" cy="3365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C99DAD" w14:textId="2B029A3F" w:rsidR="004E1DBF" w:rsidRDefault="004E1DBF" w:rsidP="00755676"/>
                          <w:p w14:paraId="1DE41E15" w14:textId="5362D223" w:rsidR="00755676" w:rsidRDefault="00755676" w:rsidP="007C5BB1">
                            <w:pPr>
                              <w:jc w:val="center"/>
                            </w:pPr>
                          </w:p>
                          <w:p w14:paraId="2960A2A2" w14:textId="7CF06BB4" w:rsidR="00755676" w:rsidRDefault="00755676" w:rsidP="0075567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79204B" wp14:editId="62B410D5">
                                  <wp:extent cx="2603500" cy="800100"/>
                                  <wp:effectExtent l="0" t="0" r="0" b="0"/>
                                  <wp:docPr id="16" name="Picture 16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35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EC699E" w14:textId="767F0EDC" w:rsidR="004E1DBF" w:rsidRPr="005860FD" w:rsidRDefault="005860FD" w:rsidP="007C5BB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860FD">
                              <w:rPr>
                                <w:b/>
                                <w:bCs/>
                              </w:rPr>
                              <w:t>WINTER CARNIVAL WEEK</w:t>
                            </w:r>
                          </w:p>
                          <w:p w14:paraId="5F9CA62B" w14:textId="6D462AA3" w:rsidR="004E1DBF" w:rsidRPr="00755676" w:rsidRDefault="005860FD" w:rsidP="0075567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860FD">
                              <w:rPr>
                                <w:b/>
                                <w:bCs/>
                              </w:rPr>
                              <w:t>FEBRUARY 22</w:t>
                            </w:r>
                            <w:r w:rsidRPr="005860FD">
                              <w:rPr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 w:rsidRPr="005860FD">
                              <w:rPr>
                                <w:b/>
                                <w:bCs/>
                              </w:rPr>
                              <w:t>-26</w:t>
                            </w:r>
                            <w:r w:rsidRPr="005860FD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5860F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A662FD7" w14:textId="02329240" w:rsidR="00755676" w:rsidRDefault="005860FD" w:rsidP="00755676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755676">
                              <w:rPr>
                                <w:i/>
                                <w:iCs/>
                              </w:rPr>
                              <w:t>Please make sure to send snow pants, warm jackets, extra hats and mitts all week</w:t>
                            </w:r>
                          </w:p>
                          <w:p w14:paraId="6921473D" w14:textId="77777777" w:rsidR="00755676" w:rsidRPr="00755676" w:rsidRDefault="00755676" w:rsidP="00755676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3BAE1D37" w14:textId="71A296C6" w:rsidR="00755676" w:rsidRPr="00755676" w:rsidRDefault="00755676" w:rsidP="00755676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55676">
                              <w:rPr>
                                <w:b/>
                                <w:bCs/>
                                <w:u w:val="single"/>
                              </w:rPr>
                              <w:t xml:space="preserve">Schedule </w:t>
                            </w:r>
                          </w:p>
                          <w:p w14:paraId="1E1561B0" w14:textId="001B89B5" w:rsidR="00755676" w:rsidRDefault="00755676" w:rsidP="00755676">
                            <w:r w:rsidRPr="00755676">
                              <w:rPr>
                                <w:b/>
                                <w:bCs/>
                              </w:rPr>
                              <w:t>Monday</w:t>
                            </w:r>
                            <w:r>
                              <w:t>- Dress-Up (Favorite Character)</w:t>
                            </w:r>
                          </w:p>
                          <w:p w14:paraId="3B7E8E7D" w14:textId="584A5925" w:rsidR="00755676" w:rsidRDefault="00755676" w:rsidP="00755676">
                            <w:r w:rsidRPr="00755676">
                              <w:rPr>
                                <w:b/>
                                <w:bCs/>
                              </w:rPr>
                              <w:t>Tuesday</w:t>
                            </w:r>
                            <w:r>
                              <w:t>- Crazy Hair/Hat Day</w:t>
                            </w:r>
                          </w:p>
                          <w:p w14:paraId="374AC466" w14:textId="453122CD" w:rsidR="00755676" w:rsidRDefault="00755676" w:rsidP="00755676">
                            <w:r w:rsidRPr="00755676">
                              <w:rPr>
                                <w:b/>
                                <w:bCs/>
                              </w:rPr>
                              <w:t>Wednesday</w:t>
                            </w:r>
                            <w:r>
                              <w:t>- Pink Shirt/</w:t>
                            </w:r>
                            <w:proofErr w:type="spellStart"/>
                            <w:r>
                              <w:t>Wolastaq</w:t>
                            </w:r>
                            <w:proofErr w:type="spellEnd"/>
                            <w:r>
                              <w:t xml:space="preserve"> Wednesday</w:t>
                            </w:r>
                          </w:p>
                          <w:p w14:paraId="0910F8E7" w14:textId="0407598C" w:rsidR="00755676" w:rsidRDefault="00755676" w:rsidP="00755676">
                            <w:r w:rsidRPr="00755676">
                              <w:rPr>
                                <w:b/>
                                <w:bCs/>
                              </w:rPr>
                              <w:t>Thursday</w:t>
                            </w:r>
                            <w:r>
                              <w:t>- Jersey Day</w:t>
                            </w:r>
                          </w:p>
                          <w:p w14:paraId="29030E47" w14:textId="45A73674" w:rsidR="00755676" w:rsidRDefault="00755676" w:rsidP="00755676">
                            <w:r w:rsidRPr="00755676">
                              <w:rPr>
                                <w:b/>
                                <w:bCs/>
                              </w:rPr>
                              <w:t>Friday</w:t>
                            </w:r>
                            <w:r>
                              <w:t>- PJ Day</w:t>
                            </w:r>
                          </w:p>
                          <w:p w14:paraId="290EFB45" w14:textId="38BA01B8" w:rsidR="005860FD" w:rsidRDefault="005860FD" w:rsidP="005860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87BB8" id="Text Box 6" o:spid="_x0000_s1031" type="#_x0000_t202" style="position:absolute;margin-left:-11.9pt;margin-top:17.05pt;width:261.75pt;height:2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" filled="f" strokecolor="black [3213]">
                <v:path arrowok="t"/>
                <v:textbox inset=",7.2pt,,7.2pt">
                  <w:txbxContent>
                    <w:p w14:paraId="6CC99DAD" w14:textId="2B029A3F" w:rsidR="004E1DBF" w:rsidRDefault="004E1DBF" w:rsidP="00755676"/>
                    <w:p w14:paraId="1DE41E15" w14:textId="5362D223" w:rsidR="00755676" w:rsidRDefault="00755676" w:rsidP="007C5BB1">
                      <w:pPr>
                        <w:jc w:val="center"/>
                      </w:pPr>
                    </w:p>
                    <w:p w14:paraId="2960A2A2" w14:textId="7CF06BB4" w:rsidR="00755676" w:rsidRDefault="00755676" w:rsidP="0075567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79204B" wp14:editId="62B410D5">
                            <wp:extent cx="2603500" cy="800100"/>
                            <wp:effectExtent l="0" t="0" r="0" b="0"/>
                            <wp:docPr id="16" name="Picture 16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Text&#10;&#10;Description automatically generated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3500" cy="800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EC699E" w14:textId="767F0EDC" w:rsidR="004E1DBF" w:rsidRPr="005860FD" w:rsidRDefault="005860FD" w:rsidP="007C5BB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860FD">
                        <w:rPr>
                          <w:b/>
                          <w:bCs/>
                        </w:rPr>
                        <w:t>WINTER CARNIVAL WEEK</w:t>
                      </w:r>
                    </w:p>
                    <w:p w14:paraId="5F9CA62B" w14:textId="6D462AA3" w:rsidR="004E1DBF" w:rsidRPr="00755676" w:rsidRDefault="005860FD" w:rsidP="0075567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860FD">
                        <w:rPr>
                          <w:b/>
                          <w:bCs/>
                        </w:rPr>
                        <w:t>FEBRUARY 22</w:t>
                      </w:r>
                      <w:r w:rsidRPr="005860FD">
                        <w:rPr>
                          <w:b/>
                          <w:bCs/>
                          <w:vertAlign w:val="superscript"/>
                        </w:rPr>
                        <w:t>ND</w:t>
                      </w:r>
                      <w:r w:rsidRPr="005860FD">
                        <w:rPr>
                          <w:b/>
                          <w:bCs/>
                        </w:rPr>
                        <w:t>-26</w:t>
                      </w:r>
                      <w:r w:rsidRPr="005860FD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Pr="005860FD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6A662FD7" w14:textId="02329240" w:rsidR="00755676" w:rsidRDefault="005860FD" w:rsidP="00755676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755676">
                        <w:rPr>
                          <w:i/>
                          <w:iCs/>
                        </w:rPr>
                        <w:t>Please make sure to send snow pants, warm jackets, extra hats and mitts all week</w:t>
                      </w:r>
                    </w:p>
                    <w:p w14:paraId="6921473D" w14:textId="77777777" w:rsidR="00755676" w:rsidRPr="00755676" w:rsidRDefault="00755676" w:rsidP="00755676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3BAE1D37" w14:textId="71A296C6" w:rsidR="00755676" w:rsidRPr="00755676" w:rsidRDefault="00755676" w:rsidP="00755676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755676">
                        <w:rPr>
                          <w:b/>
                          <w:bCs/>
                          <w:u w:val="single"/>
                        </w:rPr>
                        <w:t xml:space="preserve">Schedule </w:t>
                      </w:r>
                    </w:p>
                    <w:p w14:paraId="1E1561B0" w14:textId="001B89B5" w:rsidR="00755676" w:rsidRDefault="00755676" w:rsidP="00755676">
                      <w:r w:rsidRPr="00755676">
                        <w:rPr>
                          <w:b/>
                          <w:bCs/>
                        </w:rPr>
                        <w:t>Monday</w:t>
                      </w:r>
                      <w:r>
                        <w:t>- Dress-Up (Favorite Character)</w:t>
                      </w:r>
                    </w:p>
                    <w:p w14:paraId="3B7E8E7D" w14:textId="584A5925" w:rsidR="00755676" w:rsidRDefault="00755676" w:rsidP="00755676">
                      <w:r w:rsidRPr="00755676">
                        <w:rPr>
                          <w:b/>
                          <w:bCs/>
                        </w:rPr>
                        <w:t>Tuesday</w:t>
                      </w:r>
                      <w:r>
                        <w:t>- Crazy Hair/Hat Day</w:t>
                      </w:r>
                    </w:p>
                    <w:p w14:paraId="374AC466" w14:textId="453122CD" w:rsidR="00755676" w:rsidRDefault="00755676" w:rsidP="00755676">
                      <w:r w:rsidRPr="00755676">
                        <w:rPr>
                          <w:b/>
                          <w:bCs/>
                        </w:rPr>
                        <w:t>Wednesday</w:t>
                      </w:r>
                      <w:r>
                        <w:t>- Pink Shirt/</w:t>
                      </w:r>
                      <w:proofErr w:type="spellStart"/>
                      <w:r>
                        <w:t>Wolastaq</w:t>
                      </w:r>
                      <w:proofErr w:type="spellEnd"/>
                      <w:r>
                        <w:t xml:space="preserve"> Wednesday</w:t>
                      </w:r>
                    </w:p>
                    <w:p w14:paraId="0910F8E7" w14:textId="0407598C" w:rsidR="00755676" w:rsidRDefault="00755676" w:rsidP="00755676">
                      <w:r w:rsidRPr="00755676">
                        <w:rPr>
                          <w:b/>
                          <w:bCs/>
                        </w:rPr>
                        <w:t>Thursday</w:t>
                      </w:r>
                      <w:r>
                        <w:t>- Jersey Day</w:t>
                      </w:r>
                    </w:p>
                    <w:p w14:paraId="29030E47" w14:textId="45A73674" w:rsidR="00755676" w:rsidRDefault="00755676" w:rsidP="00755676">
                      <w:r w:rsidRPr="00755676">
                        <w:rPr>
                          <w:b/>
                          <w:bCs/>
                        </w:rPr>
                        <w:t>Friday</w:t>
                      </w:r>
                      <w:r>
                        <w:t>- PJ Day</w:t>
                      </w:r>
                    </w:p>
                    <w:p w14:paraId="290EFB45" w14:textId="38BA01B8" w:rsidR="005860FD" w:rsidRDefault="005860FD" w:rsidP="005860FD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D351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0F3A2DE" wp14:editId="6EC47967">
                <wp:simplePos x="0" y="0"/>
                <wp:positionH relativeFrom="column">
                  <wp:posOffset>3176270</wp:posOffset>
                </wp:positionH>
                <wp:positionV relativeFrom="paragraph">
                  <wp:posOffset>2167255</wp:posOffset>
                </wp:positionV>
                <wp:extent cx="3637915" cy="3331210"/>
                <wp:effectExtent l="0" t="0" r="6985" b="889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37915" cy="333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4FBDA" w14:textId="77777777" w:rsidR="00484F9D" w:rsidRDefault="00484F9D" w:rsidP="00E30D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B95DC4" wp14:editId="284F1C0B">
                                  <wp:extent cx="1041888" cy="923773"/>
                                  <wp:effectExtent l="19050" t="0" r="5862" b="0"/>
                                  <wp:docPr id="2" name="Picture 1" descr="Mark-Your-Calendar-Large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rk-Your-Calendar-Large1.jp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2850" cy="9246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DED154" w14:textId="77777777" w:rsidR="00484F9D" w:rsidRDefault="00484F9D" w:rsidP="00484F9D">
                            <w:pPr>
                              <w:jc w:val="center"/>
                            </w:pPr>
                          </w:p>
                          <w:p w14:paraId="08E3401B" w14:textId="41EC1F24" w:rsidR="008D1687" w:rsidRPr="005860FD" w:rsidRDefault="007E7BD1" w:rsidP="00484F9D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FEBRUARY 1</w:t>
                            </w:r>
                            <w:r w:rsidR="005860FD">
                              <w:rPr>
                                <w:b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TH</w:t>
                            </w:r>
                            <w:r w:rsidR="0052185C">
                              <w:rPr>
                                <w:b/>
                                <w:u w:val="single"/>
                              </w:rPr>
                              <w:t>-</w:t>
                            </w:r>
                            <w:r w:rsidR="00294D6B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HOT LUNCH</w:t>
                            </w:r>
                            <w:r w:rsidR="005860FD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&amp; PJS</w:t>
                            </w:r>
                          </w:p>
                          <w:p w14:paraId="102563E4" w14:textId="1A407DD4" w:rsidR="005860FD" w:rsidRDefault="007E7BD1" w:rsidP="007E7BD1">
                            <w:r>
                              <w:rPr>
                                <w:b/>
                                <w:u w:val="single"/>
                              </w:rPr>
                              <w:t xml:space="preserve">FEBUARY 24TH </w:t>
                            </w:r>
                            <w:r>
                              <w:t>– PINK SHIRT DAY</w:t>
                            </w:r>
                          </w:p>
                          <w:p w14:paraId="328F6271" w14:textId="6F567FF7" w:rsidR="005860FD" w:rsidRDefault="005860FD" w:rsidP="005860FD">
                            <w:r>
                              <w:rPr>
                                <w:b/>
                                <w:u w:val="single"/>
                              </w:rPr>
                              <w:t xml:space="preserve">MARCH 1-5TH </w:t>
                            </w:r>
                            <w:r>
                              <w:t>– MARCH BREAK</w:t>
                            </w:r>
                          </w:p>
                          <w:p w14:paraId="6DBFEFEB" w14:textId="790AE189" w:rsidR="005860FD" w:rsidRDefault="005860FD" w:rsidP="005860FD">
                            <w:r>
                              <w:rPr>
                                <w:b/>
                                <w:u w:val="single"/>
                              </w:rPr>
                              <w:t xml:space="preserve">MARCH 19TH </w:t>
                            </w:r>
                            <w:r>
                              <w:t>– PD DAY</w:t>
                            </w:r>
                          </w:p>
                          <w:p w14:paraId="647814B9" w14:textId="77777777" w:rsidR="005860FD" w:rsidRDefault="005860FD" w:rsidP="005860FD"/>
                          <w:p w14:paraId="39ECCBF0" w14:textId="77777777" w:rsidR="007E7BD1" w:rsidRDefault="007E7BD1" w:rsidP="00484F9D"/>
                          <w:p w14:paraId="0FAEA5A6" w14:textId="0A1C60BA" w:rsidR="007E7BD1" w:rsidRPr="00484F9D" w:rsidRDefault="008D1687" w:rsidP="00484F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B7748B" wp14:editId="084711BC">
                                  <wp:extent cx="3444875" cy="838200"/>
                                  <wp:effectExtent l="0" t="0" r="0" b="0"/>
                                  <wp:docPr id="20" name="Picture 20" descr="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icture 20" descr="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51878" cy="8399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3A2DE" id="Text Box 3" o:spid="_x0000_s1032" type="#_x0000_t202" style="position:absolute;margin-left:250.1pt;margin-top:170.65pt;width:286.45pt;height:262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">
                <v:path arrowok="t"/>
                <v:textbox>
                  <w:txbxContent>
                    <w:p w14:paraId="5C24FBDA" w14:textId="77777777" w:rsidR="00484F9D" w:rsidRDefault="00484F9D" w:rsidP="00E30DAF">
                      <w:r>
                        <w:rPr>
                          <w:noProof/>
                        </w:rPr>
                        <w:drawing>
                          <wp:inline distT="0" distB="0" distL="0" distR="0" wp14:anchorId="7EB95DC4" wp14:editId="284F1C0B">
                            <wp:extent cx="1041888" cy="923773"/>
                            <wp:effectExtent l="19050" t="0" r="5862" b="0"/>
                            <wp:docPr id="2" name="Picture 1" descr="Mark-Your-Calendar-Large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rk-Your-Calendar-Large1.jp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2850" cy="9246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DED154" w14:textId="77777777" w:rsidR="00484F9D" w:rsidRDefault="00484F9D" w:rsidP="00484F9D">
                      <w:pPr>
                        <w:jc w:val="center"/>
                      </w:pPr>
                    </w:p>
                    <w:p w14:paraId="08E3401B" w14:textId="41EC1F24" w:rsidR="008D1687" w:rsidRPr="005860FD" w:rsidRDefault="007E7BD1" w:rsidP="00484F9D">
                      <w:pPr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u w:val="single"/>
                        </w:rPr>
                        <w:t>FEBRUARY 1</w:t>
                      </w:r>
                      <w:r w:rsidR="005860FD">
                        <w:rPr>
                          <w:b/>
                          <w:u w:val="single"/>
                        </w:rPr>
                        <w:t>9</w:t>
                      </w:r>
                      <w:r>
                        <w:rPr>
                          <w:b/>
                          <w:u w:val="single"/>
                        </w:rPr>
                        <w:t>TH</w:t>
                      </w:r>
                      <w:r w:rsidR="0052185C">
                        <w:rPr>
                          <w:b/>
                          <w:u w:val="single"/>
                        </w:rPr>
                        <w:t>-</w:t>
                      </w:r>
                      <w:r w:rsidR="00294D6B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HOT LUNCH</w:t>
                      </w:r>
                      <w:r w:rsidR="005860FD">
                        <w:rPr>
                          <w:bCs/>
                          <w:sz w:val="22"/>
                          <w:szCs w:val="22"/>
                        </w:rPr>
                        <w:t xml:space="preserve"> &amp; PJS</w:t>
                      </w:r>
                    </w:p>
                    <w:p w14:paraId="102563E4" w14:textId="1A407DD4" w:rsidR="005860FD" w:rsidRDefault="007E7BD1" w:rsidP="007E7BD1">
                      <w:r>
                        <w:rPr>
                          <w:b/>
                          <w:u w:val="single"/>
                        </w:rPr>
                        <w:t xml:space="preserve">FEBUARY 24TH </w:t>
                      </w:r>
                      <w:r>
                        <w:t>– PINK SHIRT DAY</w:t>
                      </w:r>
                    </w:p>
                    <w:p w14:paraId="328F6271" w14:textId="6F567FF7" w:rsidR="005860FD" w:rsidRDefault="005860FD" w:rsidP="005860FD">
                      <w:r>
                        <w:rPr>
                          <w:b/>
                          <w:u w:val="single"/>
                        </w:rPr>
                        <w:t>MARCH 1-5TH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t xml:space="preserve">– </w:t>
                      </w:r>
                      <w:r>
                        <w:t>MARCH BREAK</w:t>
                      </w:r>
                    </w:p>
                    <w:p w14:paraId="6DBFEFEB" w14:textId="790AE189" w:rsidR="005860FD" w:rsidRDefault="005860FD" w:rsidP="005860FD">
                      <w:r>
                        <w:rPr>
                          <w:b/>
                          <w:u w:val="single"/>
                        </w:rPr>
                        <w:t>MARCH 1</w:t>
                      </w:r>
                      <w:r>
                        <w:rPr>
                          <w:b/>
                          <w:u w:val="single"/>
                        </w:rPr>
                        <w:t>9</w:t>
                      </w:r>
                      <w:r>
                        <w:rPr>
                          <w:b/>
                          <w:u w:val="single"/>
                        </w:rPr>
                        <w:t xml:space="preserve">TH </w:t>
                      </w:r>
                      <w:r>
                        <w:t xml:space="preserve">– </w:t>
                      </w:r>
                      <w:r>
                        <w:t>PD DAY</w:t>
                      </w:r>
                    </w:p>
                    <w:p w14:paraId="647814B9" w14:textId="77777777" w:rsidR="005860FD" w:rsidRDefault="005860FD" w:rsidP="005860FD"/>
                    <w:p w14:paraId="39ECCBF0" w14:textId="77777777" w:rsidR="007E7BD1" w:rsidRDefault="007E7BD1" w:rsidP="00484F9D"/>
                    <w:p w14:paraId="0FAEA5A6" w14:textId="0A1C60BA" w:rsidR="007E7BD1" w:rsidRPr="00484F9D" w:rsidRDefault="008D1687" w:rsidP="00484F9D">
                      <w:r>
                        <w:rPr>
                          <w:noProof/>
                        </w:rPr>
                        <w:drawing>
                          <wp:inline distT="0" distB="0" distL="0" distR="0" wp14:anchorId="7DB7748B" wp14:editId="084711BC">
                            <wp:extent cx="3444875" cy="838200"/>
                            <wp:effectExtent l="0" t="0" r="0" b="0"/>
                            <wp:docPr id="20" name="Picture 20" descr="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Picture 20" descr="Shape&#10;&#10;Description automatically generated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51878" cy="8399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658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4196828" wp14:editId="735237F1">
                <wp:simplePos x="0" y="0"/>
                <wp:positionH relativeFrom="column">
                  <wp:posOffset>5098415</wp:posOffset>
                </wp:positionH>
                <wp:positionV relativeFrom="paragraph">
                  <wp:posOffset>2227580</wp:posOffset>
                </wp:positionV>
                <wp:extent cx="1447800" cy="79184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780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F0A0F" w14:textId="77777777" w:rsidR="00E30DAF" w:rsidRPr="00345F15" w:rsidRDefault="00345F1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345F15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lang w:val="en-CA"/>
                              </w:rPr>
                              <w:t>Upcoming dates to remember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96828" id="Text Box 4" o:spid="_x0000_s1033" type="#_x0000_t202" style="position:absolute;margin-left:401.45pt;margin-top:175.4pt;width:114pt;height:62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" stroked="f">
                <v:path arrowok="t"/>
                <v:textbox>
                  <w:txbxContent>
                    <w:p w14:paraId="15FF0A0F" w14:textId="77777777" w:rsidR="00E30DAF" w:rsidRPr="00345F15" w:rsidRDefault="00345F15">
                      <w:pPr>
                        <w:rPr>
                          <w:b/>
                          <w:bCs/>
                          <w:sz w:val="28"/>
                          <w:szCs w:val="28"/>
                          <w:lang w:val="en-CA"/>
                        </w:rPr>
                      </w:pPr>
                      <w:r w:rsidRPr="00345F15">
                        <w:rPr>
                          <w:b/>
                          <w:bCs/>
                          <w:sz w:val="28"/>
                          <w:szCs w:val="28"/>
                          <w:highlight w:val="yellow"/>
                          <w:lang w:val="en-CA"/>
                        </w:rPr>
                        <w:t>Upcoming dates to remember</w:t>
                      </w:r>
                    </w:p>
                  </w:txbxContent>
                </v:textbox>
              </v:shape>
            </w:pict>
          </mc:Fallback>
        </mc:AlternateContent>
      </w:r>
    </w:p>
    <w:p w14:paraId="2128F808" w14:textId="15072518" w:rsidR="00BF67F2" w:rsidRDefault="00BF67F2"/>
    <w:p w14:paraId="3BC01589" w14:textId="7231F8B8" w:rsidR="00BF67F2" w:rsidRDefault="00BF67F2"/>
    <w:p w14:paraId="5306FF50" w14:textId="469FDEA0" w:rsidR="00BF67F2" w:rsidRDefault="00BF67F2"/>
    <w:p w14:paraId="6DF61624" w14:textId="070AABAF" w:rsidR="008D1687" w:rsidRPr="00706DFD" w:rsidRDefault="00DC341F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F73460A" wp14:editId="2F7A233B">
                <wp:simplePos x="0" y="0"/>
                <wp:positionH relativeFrom="column">
                  <wp:posOffset>2465705</wp:posOffset>
                </wp:positionH>
                <wp:positionV relativeFrom="paragraph">
                  <wp:posOffset>269875</wp:posOffset>
                </wp:positionV>
                <wp:extent cx="571500" cy="5715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E4A83" w14:textId="77777777" w:rsidR="004E1DBF" w:rsidRDefault="004E1DB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3460A" id="Text Box 2" o:spid="_x0000_s1034" type="#_x0000_t202" style="position:absolute;margin-left:194.15pt;margin-top:21.25pt;width:45pt;height: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" filled="f" stroked="f">
                <v:path arrowok="t"/>
                <v:textbox inset=",7.2pt,,7.2pt">
                  <w:txbxContent>
                    <w:p w14:paraId="2E7E4A83" w14:textId="77777777" w:rsidR="004E1DBF" w:rsidRDefault="004E1DBF"/>
                  </w:txbxContent>
                </v:textbox>
                <w10:wrap type="tight"/>
              </v:shape>
            </w:pict>
          </mc:Fallback>
        </mc:AlternateContent>
      </w:r>
    </w:p>
    <w:p w14:paraId="7CAB34BD" w14:textId="5B4C9F5E" w:rsidR="008D1687" w:rsidRDefault="008D1687">
      <w:pPr>
        <w:rPr>
          <w:rFonts w:ascii="Arial" w:hAnsi="Arial" w:cs="Arial"/>
          <w:b/>
          <w:bCs/>
          <w:color w:val="222222"/>
          <w:u w:val="single"/>
        </w:rPr>
      </w:pPr>
    </w:p>
    <w:p w14:paraId="2FB687D3" w14:textId="21EECBB6" w:rsidR="008D1687" w:rsidRDefault="008D1687">
      <w:pPr>
        <w:rPr>
          <w:rFonts w:ascii="Arial" w:hAnsi="Arial" w:cs="Arial"/>
          <w:b/>
          <w:bCs/>
          <w:color w:val="222222"/>
          <w:u w:val="single"/>
        </w:rPr>
      </w:pPr>
    </w:p>
    <w:p w14:paraId="0526698B" w14:textId="419CF4E7" w:rsidR="008D1687" w:rsidRDefault="008D1687">
      <w:pPr>
        <w:rPr>
          <w:rFonts w:ascii="Arial" w:hAnsi="Arial" w:cs="Arial"/>
          <w:b/>
          <w:bCs/>
          <w:color w:val="222222"/>
          <w:u w:val="single"/>
        </w:rPr>
      </w:pPr>
    </w:p>
    <w:p w14:paraId="3AE87313" w14:textId="3D6C0FC5" w:rsidR="008D1687" w:rsidRDefault="00EE789C">
      <w:pPr>
        <w:rPr>
          <w:rFonts w:ascii="Arial" w:hAnsi="Arial" w:cs="Arial"/>
          <w:b/>
          <w:bCs/>
          <w:color w:val="222222"/>
          <w:u w:val="single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AE03721" wp14:editId="682D3605">
                <wp:simplePos x="0" y="0"/>
                <wp:positionH relativeFrom="column">
                  <wp:posOffset>-138430</wp:posOffset>
                </wp:positionH>
                <wp:positionV relativeFrom="paragraph">
                  <wp:posOffset>102235</wp:posOffset>
                </wp:positionV>
                <wp:extent cx="3314700" cy="1921510"/>
                <wp:effectExtent l="0" t="0" r="12700" b="889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4700" cy="192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3F0F6" w14:textId="2A73F106" w:rsidR="004E1DBF" w:rsidRDefault="004E1DBF" w:rsidP="00345F15">
                            <w:pPr>
                              <w:jc w:val="center"/>
                            </w:pPr>
                          </w:p>
                          <w:p w14:paraId="716FF73D" w14:textId="77777777" w:rsidR="00345F15" w:rsidRDefault="00345F15" w:rsidP="00345F15">
                            <w:pPr>
                              <w:jc w:val="center"/>
                            </w:pPr>
                          </w:p>
                          <w:p w14:paraId="3CCABB17" w14:textId="6293628A" w:rsidR="00345F15" w:rsidRDefault="008D1687" w:rsidP="008D168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D75240" wp14:editId="514A03D9">
                                  <wp:extent cx="1736725" cy="1079500"/>
                                  <wp:effectExtent l="0" t="0" r="3175" b="0"/>
                                  <wp:docPr id="18" name="Picture 18" descr="Diagram, text, applicati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 descr="Diagram, text, applicati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3359" cy="10960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758ACB" w14:textId="77777777" w:rsidR="008D1687" w:rsidRDefault="008D1687" w:rsidP="00755676"/>
                          <w:p w14:paraId="6BA135DB" w14:textId="736BD55C" w:rsidR="008D1687" w:rsidRPr="00EE789C" w:rsidRDefault="005860FD" w:rsidP="008D1687">
                            <w:pPr>
                              <w:jc w:val="center"/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</w:pPr>
                            <w:r w:rsidRPr="00EE789C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Wednesday, February 24</w:t>
                            </w:r>
                            <w:r w:rsidRPr="00EE789C">
                              <w:rPr>
                                <w:rFonts w:ascii="Tahoma" w:hAnsi="Tahoma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EE789C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03721" id="Text Box 7" o:spid="_x0000_s1035" type="#_x0000_t202" style="position:absolute;margin-left:-10.9pt;margin-top:8.05pt;width:261pt;height:151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">
                <v:path arrowok="t"/>
                <v:textbox>
                  <w:txbxContent>
                    <w:p w14:paraId="68F3F0F6" w14:textId="2A73F106" w:rsidR="004E1DBF" w:rsidRDefault="004E1DBF" w:rsidP="00345F15">
                      <w:pPr>
                        <w:jc w:val="center"/>
                      </w:pPr>
                    </w:p>
                    <w:p w14:paraId="716FF73D" w14:textId="77777777" w:rsidR="00345F15" w:rsidRDefault="00345F15" w:rsidP="00345F15">
                      <w:pPr>
                        <w:jc w:val="center"/>
                      </w:pPr>
                    </w:p>
                    <w:p w14:paraId="3CCABB17" w14:textId="6293628A" w:rsidR="00345F15" w:rsidRDefault="008D1687" w:rsidP="008D168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D75240" wp14:editId="514A03D9">
                            <wp:extent cx="1736725" cy="1079500"/>
                            <wp:effectExtent l="0" t="0" r="3175" b="0"/>
                            <wp:docPr id="18" name="Picture 18" descr="Diagram, text, applicati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 descr="Diagram, text, application&#10;&#10;Description automatically generated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3359" cy="10960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758ACB" w14:textId="77777777" w:rsidR="008D1687" w:rsidRDefault="008D1687" w:rsidP="00755676"/>
                    <w:p w14:paraId="6BA135DB" w14:textId="736BD55C" w:rsidR="008D1687" w:rsidRPr="00EE789C" w:rsidRDefault="005860FD" w:rsidP="008D1687">
                      <w:pPr>
                        <w:jc w:val="center"/>
                        <w:rPr>
                          <w:rFonts w:ascii="Tahoma" w:hAnsi="Tahoma"/>
                          <w:sz w:val="28"/>
                          <w:szCs w:val="28"/>
                        </w:rPr>
                      </w:pPr>
                      <w:r w:rsidRPr="00EE789C">
                        <w:rPr>
                          <w:rFonts w:ascii="Tahoma" w:hAnsi="Tahoma"/>
                          <w:sz w:val="28"/>
                          <w:szCs w:val="28"/>
                        </w:rPr>
                        <w:t>Wednesday, February 24</w:t>
                      </w:r>
                      <w:r w:rsidRPr="00EE789C">
                        <w:rPr>
                          <w:rFonts w:ascii="Tahoma" w:hAnsi="Tahoma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EE789C">
                        <w:rPr>
                          <w:rFonts w:ascii="Tahoma" w:hAnsi="Tahoma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E9B40BA" w14:textId="77777777" w:rsidR="008D1687" w:rsidRDefault="008D1687">
      <w:pPr>
        <w:rPr>
          <w:rFonts w:ascii="Arial" w:hAnsi="Arial" w:cs="Arial"/>
          <w:b/>
          <w:bCs/>
          <w:color w:val="222222"/>
          <w:u w:val="single"/>
        </w:rPr>
      </w:pPr>
    </w:p>
    <w:p w14:paraId="060415EF" w14:textId="0C777A57" w:rsidR="00BF67F2" w:rsidRPr="008D1687" w:rsidRDefault="00D608AB">
      <w:pPr>
        <w:rPr>
          <w:rFonts w:ascii="Arial" w:hAnsi="Arial" w:cs="Arial"/>
          <w:color w:val="222222"/>
        </w:rPr>
      </w:pPr>
      <w:r w:rsidRPr="008D1687">
        <w:rPr>
          <w:rFonts w:ascii="Arial" w:hAnsi="Arial" w:cs="Arial"/>
          <w:b/>
          <w:bCs/>
          <w:color w:val="222222"/>
          <w:u w:val="single"/>
        </w:rPr>
        <w:t xml:space="preserve">Important </w:t>
      </w:r>
      <w:r w:rsidR="007C0DF9" w:rsidRPr="008D1687">
        <w:rPr>
          <w:rFonts w:ascii="Arial" w:hAnsi="Arial" w:cs="Arial"/>
          <w:b/>
          <w:bCs/>
          <w:color w:val="222222"/>
          <w:u w:val="single"/>
        </w:rPr>
        <w:t>Reminder</w:t>
      </w:r>
      <w:r w:rsidRPr="008D1687">
        <w:rPr>
          <w:rFonts w:ascii="Arial" w:hAnsi="Arial" w:cs="Arial"/>
          <w:b/>
          <w:bCs/>
          <w:color w:val="222222"/>
          <w:u w:val="single"/>
        </w:rPr>
        <w:t>s</w:t>
      </w:r>
      <w:r w:rsidR="007C0DF9" w:rsidRPr="008D1687">
        <w:rPr>
          <w:rFonts w:ascii="Arial" w:hAnsi="Arial" w:cs="Arial"/>
          <w:b/>
          <w:bCs/>
          <w:color w:val="222222"/>
          <w:u w:val="single"/>
        </w:rPr>
        <w:t>:</w:t>
      </w:r>
      <w:r w:rsidRPr="008D1687">
        <w:rPr>
          <w:rFonts w:ascii="Arial" w:hAnsi="Arial" w:cs="Arial"/>
          <w:color w:val="222222"/>
        </w:rPr>
        <w:t xml:space="preserve"> </w:t>
      </w:r>
      <w:r w:rsidR="007C0DF9" w:rsidRPr="008D1687">
        <w:rPr>
          <w:rFonts w:ascii="Arial" w:hAnsi="Arial" w:cs="Arial"/>
          <w:color w:val="222222"/>
        </w:rPr>
        <w:t xml:space="preserve">Please send </w:t>
      </w:r>
      <w:r w:rsidRPr="008D1687">
        <w:rPr>
          <w:rFonts w:ascii="Arial" w:hAnsi="Arial" w:cs="Arial"/>
          <w:color w:val="222222"/>
        </w:rPr>
        <w:t xml:space="preserve">snow pants, </w:t>
      </w:r>
      <w:r w:rsidR="007C0DF9" w:rsidRPr="008D1687">
        <w:rPr>
          <w:rFonts w:ascii="Arial" w:hAnsi="Arial" w:cs="Arial"/>
          <w:color w:val="222222"/>
        </w:rPr>
        <w:t>extra hats and mitts as we go outside two times a day</w:t>
      </w:r>
      <w:r w:rsidRPr="008D1687">
        <w:rPr>
          <w:rFonts w:ascii="Arial" w:hAnsi="Arial" w:cs="Arial"/>
          <w:color w:val="222222"/>
        </w:rPr>
        <w:t xml:space="preserve"> weather permitting and please send two clean face mask each day!</w:t>
      </w:r>
    </w:p>
    <w:p w14:paraId="65CA248C" w14:textId="77777777" w:rsidR="00D608AB" w:rsidRPr="008D1687" w:rsidRDefault="00D608AB">
      <w:pPr>
        <w:rPr>
          <w:rFonts w:ascii="Arial" w:hAnsi="Arial" w:cs="Arial"/>
          <w:color w:val="222222"/>
        </w:rPr>
      </w:pPr>
    </w:p>
    <w:p w14:paraId="16E90DF1" w14:textId="77777777" w:rsidR="00D608AB" w:rsidRPr="008D1687" w:rsidRDefault="00D608AB">
      <w:pPr>
        <w:rPr>
          <w:rFonts w:ascii="Arial" w:hAnsi="Arial" w:cs="Arial"/>
          <w:color w:val="222222"/>
        </w:rPr>
      </w:pPr>
      <w:r w:rsidRPr="008D1687">
        <w:rPr>
          <w:rFonts w:ascii="Arial" w:hAnsi="Arial" w:cs="Arial"/>
          <w:color w:val="222222"/>
        </w:rPr>
        <w:t xml:space="preserve">Woliwon for doing your part in keeping CHSMES a healthy and safe environment! </w:t>
      </w:r>
    </w:p>
    <w:p w14:paraId="05C88C6E" w14:textId="77777777" w:rsidR="00D608AB" w:rsidRPr="00D608AB" w:rsidRDefault="00D608AB">
      <w:pPr>
        <w:rPr>
          <w:rFonts w:ascii="Arial" w:hAnsi="Arial" w:cs="Arial"/>
          <w:color w:val="222222"/>
          <w:sz w:val="22"/>
          <w:szCs w:val="22"/>
        </w:rPr>
      </w:pPr>
      <w:r w:rsidRPr="00D608AB">
        <w:rPr>
          <w:rFonts w:ascii="Arial" w:hAnsi="Arial" w:cs="Arial"/>
          <w:color w:val="222222"/>
          <w:sz w:val="22"/>
          <w:szCs w:val="22"/>
        </w:rPr>
        <w:tab/>
      </w:r>
      <w:r w:rsidRPr="00D608AB">
        <w:rPr>
          <w:rFonts w:ascii="Arial" w:hAnsi="Arial" w:cs="Arial"/>
          <w:color w:val="222222"/>
          <w:sz w:val="22"/>
          <w:szCs w:val="22"/>
        </w:rPr>
        <w:tab/>
        <w:t xml:space="preserve">           </w:t>
      </w:r>
    </w:p>
    <w:p w14:paraId="79BFFC13" w14:textId="77777777" w:rsidR="00D608AB" w:rsidRPr="00D608AB" w:rsidRDefault="00D608AB">
      <w:pPr>
        <w:rPr>
          <w:sz w:val="20"/>
          <w:szCs w:val="20"/>
        </w:rPr>
      </w:pP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  <w:t xml:space="preserve">          </w:t>
      </w:r>
    </w:p>
    <w:sectPr w:rsidR="00D608AB" w:rsidRPr="00D608AB" w:rsidSect="00706DFD">
      <w:footerReference w:type="default" r:id="rId17"/>
      <w:pgSz w:w="12240" w:h="15840"/>
      <w:pgMar w:top="709" w:right="878" w:bottom="1440" w:left="87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C3166" w14:textId="77777777" w:rsidR="001240B9" w:rsidRDefault="001240B9">
      <w:r>
        <w:separator/>
      </w:r>
    </w:p>
  </w:endnote>
  <w:endnote w:type="continuationSeparator" w:id="0">
    <w:p w14:paraId="5CCEFC20" w14:textId="77777777" w:rsidR="001240B9" w:rsidRDefault="0012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bway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altName w:val="﷽﷽﷽﷽﷽﷽﷽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3BDC1" w14:textId="77777777" w:rsidR="004E1DBF" w:rsidRDefault="004E1DBF">
    <w:pPr>
      <w:pStyle w:val="Footer-Professional"/>
    </w:pPr>
    <w:r>
      <w:t>Chief Harold Sappier Memorial Elementary School</w:t>
    </w:r>
  </w:p>
  <w:p w14:paraId="02E35B2D" w14:textId="77777777" w:rsidR="004E1DBF" w:rsidRDefault="004E1DBF">
    <w:pPr>
      <w:pStyle w:val="Footer-Professional"/>
    </w:pPr>
    <w:r>
      <w:t>www.chsmes.ca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88427" w14:textId="77777777" w:rsidR="001240B9" w:rsidRDefault="001240B9">
      <w:r>
        <w:separator/>
      </w:r>
    </w:p>
  </w:footnote>
  <w:footnote w:type="continuationSeparator" w:id="0">
    <w:p w14:paraId="6B9DE8D5" w14:textId="77777777" w:rsidR="001240B9" w:rsidRDefault="00124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315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CA7F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B95602"/>
    <w:multiLevelType w:val="multilevel"/>
    <w:tmpl w:val="8768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B399E"/>
    <w:multiLevelType w:val="hybridMultilevel"/>
    <w:tmpl w:val="47341B20"/>
    <w:lvl w:ilvl="0" w:tplc="1AFA6F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FF47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8E3A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2E3F55"/>
    <w:multiLevelType w:val="singleLevel"/>
    <w:tmpl w:val="1066819C"/>
    <w:lvl w:ilvl="0">
      <w:start w:val="46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F32E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1F12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2102AE"/>
    <w:multiLevelType w:val="singleLevel"/>
    <w:tmpl w:val="79F4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1B885B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913308"/>
    <w:multiLevelType w:val="singleLevel"/>
    <w:tmpl w:val="DECCB758"/>
    <w:lvl w:ilvl="0">
      <w:start w:val="46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2" w15:restartNumberingAfterBreak="0">
    <w:nsid w:val="208A0FB1"/>
    <w:multiLevelType w:val="singleLevel"/>
    <w:tmpl w:val="65803C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1CD6830"/>
    <w:multiLevelType w:val="singleLevel"/>
    <w:tmpl w:val="04090001"/>
    <w:lvl w:ilvl="0">
      <w:start w:val="46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A716958"/>
    <w:multiLevelType w:val="singleLevel"/>
    <w:tmpl w:val="2C4A87C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BF512DF"/>
    <w:multiLevelType w:val="singleLevel"/>
    <w:tmpl w:val="79F4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2D96223E"/>
    <w:multiLevelType w:val="singleLevel"/>
    <w:tmpl w:val="79F4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6BA2A6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C0426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F7A62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5347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9EC38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BF11ED8"/>
    <w:multiLevelType w:val="singleLevel"/>
    <w:tmpl w:val="DA3608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3" w15:restartNumberingAfterBreak="0">
    <w:nsid w:val="4D5C78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DE507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319232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6A71A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CAD1AA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1A245A6"/>
    <w:multiLevelType w:val="hybridMultilevel"/>
    <w:tmpl w:val="65ACEAB2"/>
    <w:lvl w:ilvl="0" w:tplc="1AFA6F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C21B66"/>
    <w:multiLevelType w:val="singleLevel"/>
    <w:tmpl w:val="04090001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2F0F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EC53F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6DF1D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9BD2239"/>
    <w:multiLevelType w:val="singleLevel"/>
    <w:tmpl w:val="79F4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7C1573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C2D0B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C580E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8"/>
  </w:num>
  <w:num w:numId="3">
    <w:abstractNumId w:val="24"/>
  </w:num>
  <w:num w:numId="4">
    <w:abstractNumId w:val="21"/>
  </w:num>
  <w:num w:numId="5">
    <w:abstractNumId w:val="10"/>
  </w:num>
  <w:num w:numId="6">
    <w:abstractNumId w:val="0"/>
  </w:num>
  <w:num w:numId="7">
    <w:abstractNumId w:val="32"/>
  </w:num>
  <w:num w:numId="8">
    <w:abstractNumId w:val="26"/>
  </w:num>
  <w:num w:numId="9">
    <w:abstractNumId w:val="34"/>
  </w:num>
  <w:num w:numId="10">
    <w:abstractNumId w:val="36"/>
  </w:num>
  <w:num w:numId="11">
    <w:abstractNumId w:val="14"/>
  </w:num>
  <w:num w:numId="12">
    <w:abstractNumId w:val="12"/>
  </w:num>
  <w:num w:numId="13">
    <w:abstractNumId w:val="9"/>
  </w:num>
  <w:num w:numId="14">
    <w:abstractNumId w:val="33"/>
  </w:num>
  <w:num w:numId="15">
    <w:abstractNumId w:val="15"/>
  </w:num>
  <w:num w:numId="16">
    <w:abstractNumId w:val="16"/>
  </w:num>
  <w:num w:numId="17">
    <w:abstractNumId w:val="31"/>
  </w:num>
  <w:num w:numId="18">
    <w:abstractNumId w:val="7"/>
  </w:num>
  <w:num w:numId="19">
    <w:abstractNumId w:val="35"/>
  </w:num>
  <w:num w:numId="20">
    <w:abstractNumId w:val="1"/>
  </w:num>
  <w:num w:numId="21">
    <w:abstractNumId w:val="23"/>
  </w:num>
  <w:num w:numId="22">
    <w:abstractNumId w:val="13"/>
  </w:num>
  <w:num w:numId="23">
    <w:abstractNumId w:val="19"/>
  </w:num>
  <w:num w:numId="24">
    <w:abstractNumId w:val="30"/>
  </w:num>
  <w:num w:numId="25">
    <w:abstractNumId w:val="5"/>
  </w:num>
  <w:num w:numId="26">
    <w:abstractNumId w:val="4"/>
  </w:num>
  <w:num w:numId="27">
    <w:abstractNumId w:val="18"/>
  </w:num>
  <w:num w:numId="28">
    <w:abstractNumId w:val="29"/>
  </w:num>
  <w:num w:numId="29">
    <w:abstractNumId w:val="2"/>
  </w:num>
  <w:num w:numId="30">
    <w:abstractNumId w:val="22"/>
  </w:num>
  <w:num w:numId="31">
    <w:abstractNumId w:val="25"/>
  </w:num>
  <w:num w:numId="32">
    <w:abstractNumId w:val="17"/>
  </w:num>
  <w:num w:numId="33">
    <w:abstractNumId w:val="27"/>
  </w:num>
  <w:num w:numId="34">
    <w:abstractNumId w:val="11"/>
  </w:num>
  <w:num w:numId="35">
    <w:abstractNumId w:val="6"/>
  </w:num>
  <w:num w:numId="36">
    <w:abstractNumId w:val="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ewsletter Post Wizard Balloon" w:val="0"/>
  </w:docVars>
  <w:rsids>
    <w:rsidRoot w:val="00037AA1"/>
    <w:rsid w:val="00003A01"/>
    <w:rsid w:val="00005C3F"/>
    <w:rsid w:val="00037AA1"/>
    <w:rsid w:val="00075DB5"/>
    <w:rsid w:val="000D38D0"/>
    <w:rsid w:val="001240B9"/>
    <w:rsid w:val="001441AB"/>
    <w:rsid w:val="0014579F"/>
    <w:rsid w:val="0015140D"/>
    <w:rsid w:val="00161135"/>
    <w:rsid w:val="001A2113"/>
    <w:rsid w:val="001A6A85"/>
    <w:rsid w:val="001C22B7"/>
    <w:rsid w:val="001C2A79"/>
    <w:rsid w:val="001F0D3E"/>
    <w:rsid w:val="001F7E9D"/>
    <w:rsid w:val="00252E95"/>
    <w:rsid w:val="00272545"/>
    <w:rsid w:val="00276F4E"/>
    <w:rsid w:val="00290085"/>
    <w:rsid w:val="00292458"/>
    <w:rsid w:val="00294B7A"/>
    <w:rsid w:val="00294D6B"/>
    <w:rsid w:val="002D32EB"/>
    <w:rsid w:val="002E028E"/>
    <w:rsid w:val="002F03AB"/>
    <w:rsid w:val="00345F15"/>
    <w:rsid w:val="003A5FC3"/>
    <w:rsid w:val="003A7562"/>
    <w:rsid w:val="003B36DB"/>
    <w:rsid w:val="003F3D64"/>
    <w:rsid w:val="003F5634"/>
    <w:rsid w:val="00401332"/>
    <w:rsid w:val="0041048A"/>
    <w:rsid w:val="00415736"/>
    <w:rsid w:val="00484F9D"/>
    <w:rsid w:val="004929F7"/>
    <w:rsid w:val="004A1F07"/>
    <w:rsid w:val="004C5CB2"/>
    <w:rsid w:val="004E1DBF"/>
    <w:rsid w:val="005158CD"/>
    <w:rsid w:val="0052185C"/>
    <w:rsid w:val="005860FD"/>
    <w:rsid w:val="005A2D2F"/>
    <w:rsid w:val="005C2EC9"/>
    <w:rsid w:val="005C4B48"/>
    <w:rsid w:val="005E0E08"/>
    <w:rsid w:val="005E2D52"/>
    <w:rsid w:val="00604860"/>
    <w:rsid w:val="006334E9"/>
    <w:rsid w:val="00652876"/>
    <w:rsid w:val="006800DE"/>
    <w:rsid w:val="0068501C"/>
    <w:rsid w:val="006D6F58"/>
    <w:rsid w:val="00706DFD"/>
    <w:rsid w:val="00714DA9"/>
    <w:rsid w:val="007161B5"/>
    <w:rsid w:val="00716631"/>
    <w:rsid w:val="007176C0"/>
    <w:rsid w:val="007318E2"/>
    <w:rsid w:val="007345DE"/>
    <w:rsid w:val="00755676"/>
    <w:rsid w:val="007702F2"/>
    <w:rsid w:val="00773830"/>
    <w:rsid w:val="007C0DF9"/>
    <w:rsid w:val="007C5BB1"/>
    <w:rsid w:val="007E36B9"/>
    <w:rsid w:val="007E7BD1"/>
    <w:rsid w:val="007F3BB8"/>
    <w:rsid w:val="00814C62"/>
    <w:rsid w:val="00892BAD"/>
    <w:rsid w:val="00892F49"/>
    <w:rsid w:val="008B5D86"/>
    <w:rsid w:val="008C10EC"/>
    <w:rsid w:val="008D1687"/>
    <w:rsid w:val="008E0C37"/>
    <w:rsid w:val="008F31B1"/>
    <w:rsid w:val="00905590"/>
    <w:rsid w:val="00926F3B"/>
    <w:rsid w:val="009311FA"/>
    <w:rsid w:val="00932926"/>
    <w:rsid w:val="009451F5"/>
    <w:rsid w:val="00955427"/>
    <w:rsid w:val="00960048"/>
    <w:rsid w:val="00990D5C"/>
    <w:rsid w:val="009C6102"/>
    <w:rsid w:val="00A145C2"/>
    <w:rsid w:val="00A4125A"/>
    <w:rsid w:val="00A661CB"/>
    <w:rsid w:val="00A7788C"/>
    <w:rsid w:val="00AA016B"/>
    <w:rsid w:val="00AA2F3D"/>
    <w:rsid w:val="00AD136F"/>
    <w:rsid w:val="00B204E7"/>
    <w:rsid w:val="00B26F74"/>
    <w:rsid w:val="00B43766"/>
    <w:rsid w:val="00B85E54"/>
    <w:rsid w:val="00BC4DDD"/>
    <w:rsid w:val="00BE15A8"/>
    <w:rsid w:val="00BF67F2"/>
    <w:rsid w:val="00C209B0"/>
    <w:rsid w:val="00C209E1"/>
    <w:rsid w:val="00C30137"/>
    <w:rsid w:val="00C50A8E"/>
    <w:rsid w:val="00C7658C"/>
    <w:rsid w:val="00C8162F"/>
    <w:rsid w:val="00CB64B7"/>
    <w:rsid w:val="00CF4E8B"/>
    <w:rsid w:val="00D0188D"/>
    <w:rsid w:val="00D10E26"/>
    <w:rsid w:val="00D25FDE"/>
    <w:rsid w:val="00D41560"/>
    <w:rsid w:val="00D608AB"/>
    <w:rsid w:val="00D67962"/>
    <w:rsid w:val="00D976F0"/>
    <w:rsid w:val="00DC1DAD"/>
    <w:rsid w:val="00DC341F"/>
    <w:rsid w:val="00DC650F"/>
    <w:rsid w:val="00E251A8"/>
    <w:rsid w:val="00E30DAF"/>
    <w:rsid w:val="00E64DC0"/>
    <w:rsid w:val="00E800DF"/>
    <w:rsid w:val="00E90598"/>
    <w:rsid w:val="00EA2701"/>
    <w:rsid w:val="00ED014D"/>
    <w:rsid w:val="00ED3519"/>
    <w:rsid w:val="00EE0BD5"/>
    <w:rsid w:val="00EE789C"/>
    <w:rsid w:val="00F40CDF"/>
    <w:rsid w:val="00F41B2E"/>
    <w:rsid w:val="00F66797"/>
    <w:rsid w:val="00FA32C1"/>
    <w:rsid w:val="00FB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FC723"/>
  <w15:docId w15:val="{DE921900-09B8-974D-B514-2D0EAA7E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501C"/>
    <w:rPr>
      <w:lang w:val="en-US" w:eastAsia="en-US"/>
    </w:rPr>
  </w:style>
  <w:style w:type="paragraph" w:styleId="Heading1">
    <w:name w:val="heading 1"/>
    <w:basedOn w:val="Normal"/>
    <w:next w:val="Normal"/>
    <w:qFormat/>
    <w:rsid w:val="0068501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68501C"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rsid w:val="0068501C"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68501C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68501C"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rsid w:val="0068501C"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68501C"/>
    <w:pPr>
      <w:keepNext/>
      <w:jc w:val="center"/>
      <w:outlineLvl w:val="6"/>
    </w:pPr>
    <w:rPr>
      <w:rFonts w:ascii="Arial" w:hAnsi="Arial"/>
      <w:b/>
      <w:sz w:val="28"/>
      <w:u w:val="single"/>
    </w:rPr>
  </w:style>
  <w:style w:type="paragraph" w:styleId="Heading8">
    <w:name w:val="heading 8"/>
    <w:basedOn w:val="Normal"/>
    <w:next w:val="Normal"/>
    <w:qFormat/>
    <w:rsid w:val="0068501C"/>
    <w:pPr>
      <w:keepNext/>
      <w:jc w:val="center"/>
      <w:outlineLvl w:val="7"/>
    </w:pPr>
    <w:rPr>
      <w:rFonts w:ascii="Subway" w:hAnsi="Subway"/>
      <w:sz w:val="36"/>
    </w:rPr>
  </w:style>
  <w:style w:type="paragraph" w:styleId="Heading9">
    <w:name w:val="heading 9"/>
    <w:basedOn w:val="Normal"/>
    <w:next w:val="Normal"/>
    <w:qFormat/>
    <w:rsid w:val="0068501C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8501C"/>
    <w:pPr>
      <w:spacing w:after="120"/>
    </w:pPr>
  </w:style>
  <w:style w:type="paragraph" w:customStyle="1" w:styleId="BodyText-Contemporary">
    <w:name w:val="Body Text - Contemporary"/>
    <w:basedOn w:val="Normal"/>
    <w:rsid w:val="0068501C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rsid w:val="0068501C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rsid w:val="0068501C"/>
    <w:pPr>
      <w:suppressAutoHyphens/>
      <w:spacing w:line="200" w:lineRule="exact"/>
    </w:pPr>
  </w:style>
  <w:style w:type="paragraph" w:customStyle="1" w:styleId="Byline-Contemporary">
    <w:name w:val="Byline - Contemporary"/>
    <w:basedOn w:val="Normal"/>
    <w:next w:val="BodyText"/>
    <w:rsid w:val="0068501C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rsid w:val="0068501C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rsid w:val="0068501C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rsid w:val="0068501C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rsid w:val="0068501C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rsid w:val="0068501C"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rsid w:val="0068501C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rsid w:val="0068501C"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rsid w:val="0068501C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rsid w:val="0068501C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rsid w:val="0068501C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rsid w:val="0068501C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rsid w:val="0068501C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rsid w:val="0068501C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rsid w:val="0068501C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sid w:val="0068501C"/>
    <w:rPr>
      <w:sz w:val="48"/>
      <w:effect w:val="none"/>
    </w:rPr>
  </w:style>
  <w:style w:type="paragraph" w:customStyle="1" w:styleId="Postage-Contemporary">
    <w:name w:val="Postage - Contemporary"/>
    <w:basedOn w:val="Normal"/>
    <w:rsid w:val="0068501C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rsid w:val="0068501C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rsid w:val="0068501C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rsid w:val="0068501C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rsid w:val="0068501C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rsid w:val="0068501C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rsid w:val="0068501C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rsid w:val="0068501C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rsid w:val="0068501C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  <w:rsid w:val="0068501C"/>
  </w:style>
  <w:style w:type="paragraph" w:customStyle="1" w:styleId="BodyText-Professional">
    <w:name w:val="Body Text - Professional"/>
    <w:basedOn w:val="Normal"/>
    <w:rsid w:val="0068501C"/>
    <w:pPr>
      <w:spacing w:after="120" w:line="280" w:lineRule="exact"/>
      <w:jc w:val="both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rsid w:val="0068501C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rsid w:val="0068501C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rsid w:val="0068501C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rsid w:val="0068501C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rsid w:val="0068501C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rsid w:val="0068501C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rsid w:val="0068501C"/>
    <w:pPr>
      <w:spacing w:before="120" w:after="60" w:line="320" w:lineRule="exact"/>
    </w:pPr>
    <w:rPr>
      <w:rFonts w:ascii="Arial Black" w:hAnsi="Arial Black"/>
    </w:rPr>
  </w:style>
  <w:style w:type="paragraph" w:customStyle="1" w:styleId="IssueVolumeDate-Professional">
    <w:name w:val="Issue/Volume/Date - Professional"/>
    <w:basedOn w:val="Normal"/>
    <w:rsid w:val="0068501C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rsid w:val="0068501C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rsid w:val="0068501C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rsid w:val="0068501C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  <w:rsid w:val="0068501C"/>
  </w:style>
  <w:style w:type="paragraph" w:customStyle="1" w:styleId="Picture-Professional">
    <w:name w:val="Picture - Professional"/>
    <w:basedOn w:val="BodyText-Professional"/>
    <w:rsid w:val="0068501C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sid w:val="0068501C"/>
    <w:rPr>
      <w:i/>
      <w:sz w:val="18"/>
    </w:rPr>
  </w:style>
  <w:style w:type="paragraph" w:customStyle="1" w:styleId="Postage-Professional">
    <w:name w:val="Postage - Professional"/>
    <w:basedOn w:val="Normal"/>
    <w:rsid w:val="0068501C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rsid w:val="0068501C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rsid w:val="0068501C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rsid w:val="0068501C"/>
    <w:pPr>
      <w:spacing w:before="120" w:after="60" w:line="320" w:lineRule="exact"/>
    </w:pPr>
    <w:rPr>
      <w:rFonts w:ascii="Arial Black" w:hAnsi="Arial Black"/>
      <w:smallCaps/>
      <w:spacing w:val="40"/>
    </w:rPr>
  </w:style>
  <w:style w:type="paragraph" w:customStyle="1" w:styleId="Subtitle-Professional">
    <w:name w:val="Subtitle - Professional"/>
    <w:basedOn w:val="Normal"/>
    <w:rsid w:val="0068501C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rsid w:val="0068501C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72"/>
    </w:rPr>
  </w:style>
  <w:style w:type="paragraph" w:customStyle="1" w:styleId="TOCHeading-Professional">
    <w:name w:val="TOC Heading - Professional"/>
    <w:basedOn w:val="Normal"/>
    <w:rsid w:val="0068501C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</w:rPr>
  </w:style>
  <w:style w:type="paragraph" w:customStyle="1" w:styleId="TOCNumber-Professional">
    <w:name w:val="TOC Number - Professional"/>
    <w:basedOn w:val="Normal"/>
    <w:rsid w:val="0068501C"/>
    <w:pPr>
      <w:spacing w:before="60"/>
    </w:pPr>
    <w:rPr>
      <w:rFonts w:ascii="Arial Black" w:hAnsi="Arial Black"/>
    </w:rPr>
  </w:style>
  <w:style w:type="paragraph" w:customStyle="1" w:styleId="TOCText-Professional">
    <w:name w:val="TOC Text - Professional"/>
    <w:basedOn w:val="Normal"/>
    <w:rsid w:val="0068501C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rsid w:val="0068501C"/>
    <w:pPr>
      <w:tabs>
        <w:tab w:val="center" w:pos="4320"/>
        <w:tab w:val="right" w:pos="8640"/>
      </w:tabs>
    </w:pPr>
  </w:style>
  <w:style w:type="paragraph" w:styleId="TableofAuthorities">
    <w:name w:val="table of authorities"/>
    <w:basedOn w:val="Normal"/>
    <w:next w:val="Normal"/>
    <w:semiHidden/>
    <w:rsid w:val="0068501C"/>
    <w:pPr>
      <w:ind w:left="200" w:hanging="200"/>
    </w:pPr>
  </w:style>
  <w:style w:type="paragraph" w:styleId="TOAHeading">
    <w:name w:val="toa heading"/>
    <w:basedOn w:val="Normal"/>
    <w:next w:val="Normal"/>
    <w:semiHidden/>
    <w:rsid w:val="0068501C"/>
    <w:pPr>
      <w:spacing w:before="120"/>
    </w:pPr>
    <w:rPr>
      <w:rFonts w:ascii="Arial" w:hAnsi="Arial"/>
      <w:b/>
    </w:rPr>
  </w:style>
  <w:style w:type="paragraph" w:styleId="BodyText2">
    <w:name w:val="Body Text 2"/>
    <w:basedOn w:val="Normal"/>
    <w:semiHidden/>
    <w:rsid w:val="0068501C"/>
    <w:rPr>
      <w:sz w:val="28"/>
    </w:rPr>
  </w:style>
  <w:style w:type="paragraph" w:styleId="BodyText3">
    <w:name w:val="Body Text 3"/>
    <w:basedOn w:val="Normal"/>
    <w:semiHidden/>
    <w:rsid w:val="0068501C"/>
    <w:pPr>
      <w:jc w:val="center"/>
    </w:pPr>
    <w:rPr>
      <w:rFonts w:ascii="Arial" w:hAnsi="Arial"/>
    </w:rPr>
  </w:style>
  <w:style w:type="paragraph" w:styleId="Title">
    <w:name w:val="Title"/>
    <w:basedOn w:val="Normal"/>
    <w:qFormat/>
    <w:rsid w:val="0068501C"/>
    <w:pPr>
      <w:jc w:val="center"/>
    </w:pPr>
    <w:rPr>
      <w:rFonts w:ascii="Comic Sans MS" w:hAnsi="Comic Sans MS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70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73830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3830"/>
    <w:rPr>
      <w:rFonts w:ascii="Lucida Grande" w:hAnsi="Lucida Grande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4C5CB2"/>
  </w:style>
  <w:style w:type="character" w:customStyle="1" w:styleId="ec844185019-06022008">
    <w:name w:val="ec_844185019-06022008"/>
    <w:basedOn w:val="DefaultParagraphFont"/>
    <w:rsid w:val="004C5CB2"/>
  </w:style>
  <w:style w:type="paragraph" w:styleId="ListParagraph">
    <w:name w:val="List Paragraph"/>
    <w:basedOn w:val="Normal"/>
    <w:rsid w:val="00294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2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3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0.jpg"/><Relationship Id="rId10" Type="http://schemas.openxmlformats.org/officeDocument/2006/relationships/image" Target="media/image30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ations\Newslette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Office\Templates\Publications\Newsletter Wizard.wiz</Template>
  <TotalTime>35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St. Mary's Indian Band</dc:creator>
  <cp:lastModifiedBy>Lacey Anderson</cp:lastModifiedBy>
  <cp:revision>3</cp:revision>
  <cp:lastPrinted>2021-02-17T14:40:00Z</cp:lastPrinted>
  <dcterms:created xsi:type="dcterms:W3CDTF">2021-02-17T12:41:00Z</dcterms:created>
  <dcterms:modified xsi:type="dcterms:W3CDTF">2021-02-17T14:44:00Z</dcterms:modified>
</cp:coreProperties>
</file>