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E782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553653DF" wp14:editId="203C6C4D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39B17" wp14:editId="1031A863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67D7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63BA6EC8" w14:textId="27B4BBCA" w:rsidR="004E1DBF" w:rsidRPr="00EA2701" w:rsidRDefault="0027254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February 8</w:t>
                            </w:r>
                            <w:proofErr w:type="gramStart"/>
                            <w:r w:rsidRPr="0027254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048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4E1D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1048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9B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0FB667D7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63BA6EC8" w14:textId="27B4BBCA" w:rsidR="004E1DBF" w:rsidRPr="00EA2701" w:rsidRDefault="0027254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February 8</w:t>
                      </w:r>
                      <w:proofErr w:type="gramStart"/>
                      <w:r w:rsidRPr="0027254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048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4E1DBF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41048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4E6047B5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5EABD0A8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0709813" w14:textId="32F6B6D8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7A86B89C" w14:textId="68B43740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D654338" w14:textId="708712DA" w:rsidR="00BF67F2" w:rsidRDefault="00ED3519" w:rsidP="00ED3519">
      <w:pPr>
        <w:pStyle w:val="TOAHeading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HAPPY TEACHER APPRECIATION WEEK!</w:t>
      </w:r>
    </w:p>
    <w:p w14:paraId="50D074D0" w14:textId="7B661EB8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8B59E7" wp14:editId="28C36998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FD8D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59E7" id="Text Box 8" o:spid="_x0000_s1027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" filled="f" stroked="f">
                <v:path arrowok="t"/>
                <v:textbox inset=",7.2pt,,7.2pt">
                  <w:txbxContent>
                    <w:p w14:paraId="02A7FD8D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681E359D" w14:textId="72789658" w:rsidR="00BF67F2" w:rsidRDefault="00ED3519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17743" wp14:editId="289C7940">
                <wp:simplePos x="0" y="0"/>
                <wp:positionH relativeFrom="column">
                  <wp:posOffset>-163830</wp:posOffset>
                </wp:positionH>
                <wp:positionV relativeFrom="paragraph">
                  <wp:posOffset>71120</wp:posOffset>
                </wp:positionV>
                <wp:extent cx="3329305" cy="18923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93BD0" w14:textId="77777777" w:rsidR="007C0DF9" w:rsidRPr="00ED3519" w:rsidRDefault="007C0DF9" w:rsidP="00ED3519">
                            <w:pPr>
                              <w:tabs>
                                <w:tab w:val="left" w:pos="9639"/>
                              </w:tabs>
                              <w:ind w:right="828"/>
                              <w:jc w:val="center"/>
                              <w:outlineLvl w:val="0"/>
                            </w:pPr>
                            <w:proofErr w:type="spellStart"/>
                            <w:r w:rsidRPr="00ED3519">
                              <w:t>Wolastaq</w:t>
                            </w:r>
                            <w:proofErr w:type="spellEnd"/>
                            <w:r w:rsidRPr="00ED3519">
                              <w:t xml:space="preserve"> Wednesday</w:t>
                            </w:r>
                          </w:p>
                          <w:p w14:paraId="72687F43" w14:textId="5B143686" w:rsidR="004E1DBF" w:rsidRPr="00ED3519" w:rsidRDefault="007C0DF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r w:rsidRPr="00ED3519">
                              <w:t xml:space="preserve">Wear your traditional clothing on Wednesday! Mocs, beaded earrings, ribbon skirts or shirts! </w:t>
                            </w:r>
                          </w:p>
                          <w:p w14:paraId="317C9643" w14:textId="77777777" w:rsidR="00ED3519" w:rsidRPr="007C0DF9" w:rsidRDefault="00ED351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</w:p>
                          <w:p w14:paraId="2905B597" w14:textId="77777777" w:rsidR="00ED3519" w:rsidRDefault="004E1DBF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 xml:space="preserve">   </w:t>
                            </w:r>
                          </w:p>
                          <w:p w14:paraId="2DE73257" w14:textId="172CB418" w:rsidR="004E1DBF" w:rsidRPr="003A7562" w:rsidRDefault="007C0DF9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B18519F" wp14:editId="639CB13D">
                                  <wp:extent cx="3009900" cy="609600"/>
                                  <wp:effectExtent l="0" t="0" r="0" b="0"/>
                                  <wp:docPr id="15" name="Picture 15" descr="A picture containing lamp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lamp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82F6F8" w14:textId="77777777" w:rsidR="004E1DBF" w:rsidRPr="00842031" w:rsidRDefault="004E1DBF" w:rsidP="00AA016B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</w:p>
                          <w:p w14:paraId="504946E2" w14:textId="77777777" w:rsidR="004E1DBF" w:rsidRDefault="004E1DBF" w:rsidP="00AA016B">
                            <w:pPr>
                              <w:jc w:val="center"/>
                            </w:pPr>
                          </w:p>
                          <w:p w14:paraId="26312E2F" w14:textId="77777777" w:rsidR="004E1DBF" w:rsidRDefault="004E1DBF" w:rsidP="005A2D2F"/>
                          <w:p w14:paraId="47C591FF" w14:textId="77777777" w:rsidR="004E1DBF" w:rsidRDefault="004E1DBF" w:rsidP="005A2D2F"/>
                          <w:p w14:paraId="017EC413" w14:textId="77777777" w:rsidR="004E1DBF" w:rsidRDefault="004E1DBF" w:rsidP="005A2D2F"/>
                          <w:p w14:paraId="7734B79C" w14:textId="77777777" w:rsidR="004E1DBF" w:rsidRPr="00D10E26" w:rsidRDefault="004E1DBF" w:rsidP="005A2D2F"/>
                          <w:p w14:paraId="3C74CA0B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777DC7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C50A9B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D8C13C5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1DF4641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2D9715B7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828C8C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FAA3B3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7743" id="Text Box 9" o:spid="_x0000_s1028" type="#_x0000_t202" style="position:absolute;margin-left:-12.9pt;margin-top:5.6pt;width:262.15pt;height:1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" filled="f">
                <v:path arrowok="t"/>
                <v:textbox>
                  <w:txbxContent>
                    <w:p w14:paraId="37A93BD0" w14:textId="77777777" w:rsidR="007C0DF9" w:rsidRPr="00ED3519" w:rsidRDefault="007C0DF9" w:rsidP="00ED3519">
                      <w:pPr>
                        <w:tabs>
                          <w:tab w:val="left" w:pos="9639"/>
                        </w:tabs>
                        <w:ind w:right="828"/>
                        <w:jc w:val="center"/>
                        <w:outlineLvl w:val="0"/>
                      </w:pPr>
                      <w:proofErr w:type="spellStart"/>
                      <w:r w:rsidRPr="00ED3519">
                        <w:t>Wolastaq</w:t>
                      </w:r>
                      <w:proofErr w:type="spellEnd"/>
                      <w:r w:rsidRPr="00ED3519">
                        <w:t xml:space="preserve"> Wednesday</w:t>
                      </w:r>
                    </w:p>
                    <w:p w14:paraId="72687F43" w14:textId="5B143686" w:rsidR="004E1DBF" w:rsidRPr="00ED3519" w:rsidRDefault="007C0DF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r w:rsidRPr="00ED3519">
                        <w:t xml:space="preserve">Wear your traditional clothing on Wednesday! Mocs, beaded earrings, ribbon skirts or shirts! </w:t>
                      </w:r>
                    </w:p>
                    <w:p w14:paraId="317C9643" w14:textId="77777777" w:rsidR="00ED3519" w:rsidRPr="007C0DF9" w:rsidRDefault="00ED351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</w:p>
                    <w:p w14:paraId="2905B597" w14:textId="77777777" w:rsidR="00ED3519" w:rsidRDefault="004E1DBF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 xml:space="preserve">   </w:t>
                      </w:r>
                    </w:p>
                    <w:p w14:paraId="2DE73257" w14:textId="172CB418" w:rsidR="004E1DBF" w:rsidRPr="003A7562" w:rsidRDefault="007C0DF9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="Impact" w:hAnsi="Impact"/>
                          <w:noProof/>
                          <w:szCs w:val="28"/>
                        </w:rPr>
                        <w:drawing>
                          <wp:inline distT="0" distB="0" distL="0" distR="0" wp14:anchorId="0B18519F" wp14:editId="639CB13D">
                            <wp:extent cx="3009900" cy="609600"/>
                            <wp:effectExtent l="0" t="0" r="0" b="0"/>
                            <wp:docPr id="15" name="Picture 15" descr="A picture containing lamp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lamp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82F6F8" w14:textId="77777777" w:rsidR="004E1DBF" w:rsidRPr="00842031" w:rsidRDefault="004E1DBF" w:rsidP="00AA016B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</w:p>
                    <w:p w14:paraId="504946E2" w14:textId="77777777" w:rsidR="004E1DBF" w:rsidRDefault="004E1DBF" w:rsidP="00AA016B">
                      <w:pPr>
                        <w:jc w:val="center"/>
                      </w:pPr>
                    </w:p>
                    <w:p w14:paraId="26312E2F" w14:textId="77777777" w:rsidR="004E1DBF" w:rsidRDefault="004E1DBF" w:rsidP="005A2D2F"/>
                    <w:p w14:paraId="47C591FF" w14:textId="77777777" w:rsidR="004E1DBF" w:rsidRDefault="004E1DBF" w:rsidP="005A2D2F"/>
                    <w:p w14:paraId="017EC413" w14:textId="77777777" w:rsidR="004E1DBF" w:rsidRDefault="004E1DBF" w:rsidP="005A2D2F"/>
                    <w:p w14:paraId="7734B79C" w14:textId="77777777" w:rsidR="004E1DBF" w:rsidRPr="00D10E26" w:rsidRDefault="004E1DBF" w:rsidP="005A2D2F"/>
                    <w:p w14:paraId="3C74CA0B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777DC70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C50A9B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D8C13C5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1DF4641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2D9715B7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828C8C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FAA3B3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158813" wp14:editId="01472DD5">
                <wp:simplePos x="0" y="0"/>
                <wp:positionH relativeFrom="column">
                  <wp:posOffset>3176270</wp:posOffset>
                </wp:positionH>
                <wp:positionV relativeFrom="paragraph">
                  <wp:posOffset>71120</wp:posOffset>
                </wp:positionV>
                <wp:extent cx="3637915" cy="38481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1238C" w14:textId="77777777" w:rsidR="004E1DBF" w:rsidRDefault="0041048A" w:rsidP="0041048A">
                            <w:r>
                              <w:t xml:space="preserve"> </w:t>
                            </w:r>
                          </w:p>
                          <w:p w14:paraId="5E8D8601" w14:textId="048D7517" w:rsidR="00005C3F" w:rsidRDefault="007E7BD1" w:rsidP="00410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198E5" wp14:editId="0EF82C9D">
                                  <wp:extent cx="3327400" cy="1447800"/>
                                  <wp:effectExtent l="0" t="0" r="0" b="0"/>
                                  <wp:docPr id="3" name="Picture 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7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AC487" w14:textId="77777777" w:rsidR="00005C3F" w:rsidRPr="0041048A" w:rsidRDefault="00005C3F" w:rsidP="0041048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13326C07" w14:textId="77777777" w:rsidR="00005C3F" w:rsidRPr="00ED3519" w:rsidRDefault="00005C3F" w:rsidP="00005C3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Reminder: Hot Lunch on Fridays</w:t>
                            </w:r>
                          </w:p>
                          <w:p w14:paraId="1066FB1F" w14:textId="77777777" w:rsidR="00005C3F" w:rsidRPr="00ED3519" w:rsidRDefault="001A2113" w:rsidP="00005C3F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BC9F0A" w14:textId="3E28636B" w:rsidR="00005C3F" w:rsidRPr="00ED3519" w:rsidRDefault="007E7BD1" w:rsidP="00005C3F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For the month of February, hot lunch will be 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chicken fingers and tators</w:t>
                            </w: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 Orders must be in by Thursday at noon. The cost is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$4.00.</w:t>
                            </w: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9F4D43" w14:textId="7DF64506" w:rsidR="00345F15" w:rsidRPr="00ED3519" w:rsidRDefault="00345F15" w:rsidP="00ED35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D0FDEC" w14:textId="77777777" w:rsidR="007E7BD1" w:rsidRPr="00ED3519" w:rsidRDefault="007E7BD1" w:rsidP="007E7BD1">
                            <w:pPr>
                              <w:spacing w:after="384" w:line="384" w:lineRule="atLeast"/>
                              <w:rPr>
                                <w:rFonts w:ascii="Tahoma" w:hAnsi="Tahoma" w:cs="Tahoma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FYI…Hot Lunch IF there is a snow day</w:t>
                            </w:r>
                            <w:r w:rsidRPr="00ED3519">
                              <w:rPr>
                                <w:rFonts w:ascii="Tahoma" w:hAnsi="Tahoma" w:cs="Tahoma"/>
                                <w:color w:val="555555"/>
                                <w:sz w:val="20"/>
                                <w:szCs w:val="20"/>
                              </w:rPr>
                              <w:t xml:space="preserve"> – in the event that we have a snow day on any Friday of hot lunch, we will move it ahead to the following Friday after the last scheduled date. </w:t>
                            </w:r>
                          </w:p>
                          <w:p w14:paraId="5961CEC1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845B2E2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8813" id="Text Box 10" o:spid="_x0000_s1029" type="#_x0000_t202" style="position:absolute;margin-left:250.1pt;margin-top:5.6pt;width:286.45pt;height:30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" filled="f">
                <v:path arrowok="t"/>
                <v:textbox>
                  <w:txbxContent>
                    <w:p w14:paraId="5A11238C" w14:textId="77777777" w:rsidR="004E1DBF" w:rsidRDefault="0041048A" w:rsidP="0041048A">
                      <w:r>
                        <w:t xml:space="preserve"> </w:t>
                      </w:r>
                    </w:p>
                    <w:p w14:paraId="5E8D8601" w14:textId="048D7517" w:rsidR="00005C3F" w:rsidRDefault="007E7BD1" w:rsidP="0041048A">
                      <w:r>
                        <w:rPr>
                          <w:noProof/>
                        </w:rPr>
                        <w:drawing>
                          <wp:inline distT="0" distB="0" distL="0" distR="0" wp14:anchorId="41D198E5" wp14:editId="0EF82C9D">
                            <wp:extent cx="3327400" cy="1447800"/>
                            <wp:effectExtent l="0" t="0" r="0" b="0"/>
                            <wp:docPr id="3" name="Picture 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740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AC487" w14:textId="77777777" w:rsidR="00005C3F" w:rsidRPr="0041048A" w:rsidRDefault="00005C3F" w:rsidP="0041048A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13326C07" w14:textId="77777777" w:rsidR="00005C3F" w:rsidRPr="00ED3519" w:rsidRDefault="00005C3F" w:rsidP="00005C3F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Reminder: Hot Lunch on Fridays</w:t>
                      </w:r>
                    </w:p>
                    <w:p w14:paraId="1066FB1F" w14:textId="77777777" w:rsidR="00005C3F" w:rsidRPr="00ED3519" w:rsidRDefault="001A2113" w:rsidP="00005C3F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BC9F0A" w14:textId="3E28636B" w:rsidR="00005C3F" w:rsidRPr="00ED3519" w:rsidRDefault="007E7BD1" w:rsidP="00005C3F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For the month of February, hot lunch will be 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chicken fingers and tators</w:t>
                      </w: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 Orders must be in by Thursday at noon. The cost is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>$4.00.</w:t>
                      </w: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9F4D43" w14:textId="7DF64506" w:rsidR="00345F15" w:rsidRPr="00ED3519" w:rsidRDefault="00345F15" w:rsidP="00ED35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D0FDEC" w14:textId="77777777" w:rsidR="007E7BD1" w:rsidRPr="00ED3519" w:rsidRDefault="007E7BD1" w:rsidP="007E7BD1">
                      <w:pPr>
                        <w:spacing w:after="384" w:line="384" w:lineRule="atLeast"/>
                        <w:rPr>
                          <w:rFonts w:ascii="Tahoma" w:hAnsi="Tahoma" w:cs="Tahoma"/>
                          <w:color w:val="555555"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/>
                          <w:bCs/>
                          <w:color w:val="555555"/>
                          <w:sz w:val="20"/>
                          <w:szCs w:val="20"/>
                        </w:rPr>
                        <w:t>FYI…Hot Lunch IF there is a snow day</w:t>
                      </w:r>
                      <w:r w:rsidRPr="00ED3519">
                        <w:rPr>
                          <w:rFonts w:ascii="Tahoma" w:hAnsi="Tahoma" w:cs="Tahoma"/>
                          <w:color w:val="555555"/>
                          <w:sz w:val="20"/>
                          <w:szCs w:val="20"/>
                        </w:rPr>
                        <w:t xml:space="preserve"> – in the event that we have a snow day on any Friday of hot lunch, we will move it ahead to the following Friday after the last scheduled date. </w:t>
                      </w:r>
                    </w:p>
                    <w:p w14:paraId="5961CEC1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845B2E2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FBB102" w14:textId="77777777" w:rsidR="00BF67F2" w:rsidRDefault="00BF67F2"/>
    <w:p w14:paraId="77C285EC" w14:textId="77777777" w:rsidR="00BF67F2" w:rsidRDefault="00BF67F2"/>
    <w:p w14:paraId="7C9893A9" w14:textId="77777777" w:rsidR="00BF67F2" w:rsidRDefault="00BF67F2"/>
    <w:p w14:paraId="0465AE03" w14:textId="77777777" w:rsidR="00BF67F2" w:rsidRDefault="00BF67F2"/>
    <w:p w14:paraId="4BD1670E" w14:textId="77777777" w:rsidR="00BF67F2" w:rsidRDefault="00BF67F2"/>
    <w:p w14:paraId="3B6B663E" w14:textId="77777777" w:rsidR="00BF67F2" w:rsidRDefault="00BF67F2"/>
    <w:p w14:paraId="223E306B" w14:textId="77777777" w:rsidR="00BF67F2" w:rsidRDefault="00BF67F2"/>
    <w:p w14:paraId="46D42ED2" w14:textId="77777777" w:rsidR="00BF67F2" w:rsidRDefault="00BF67F2"/>
    <w:p w14:paraId="5514FFBC" w14:textId="5BD98FF1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47FB9" wp14:editId="735D2211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4CCE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7FB9" id="Text Box 5" o:spid="_x0000_s1030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sCR/0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64D4CCE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21A3BA26" w14:textId="24702ECD" w:rsidR="00BF67F2" w:rsidRDefault="00ED351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C87BB8" wp14:editId="6B55A040">
                <wp:simplePos x="0" y="0"/>
                <wp:positionH relativeFrom="column">
                  <wp:posOffset>-151130</wp:posOffset>
                </wp:positionH>
                <wp:positionV relativeFrom="paragraph">
                  <wp:posOffset>211455</wp:posOffset>
                </wp:positionV>
                <wp:extent cx="3324225" cy="2993390"/>
                <wp:effectExtent l="0" t="0" r="15875" b="16510"/>
                <wp:wrapTight wrapText="bothSides">
                  <wp:wrapPolygon edited="0">
                    <wp:start x="0" y="0"/>
                    <wp:lineTo x="0" y="21627"/>
                    <wp:lineTo x="21621" y="21627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99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99DA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52178CE8" w14:textId="59CEB77A" w:rsidR="004E1DBF" w:rsidRDefault="00272545" w:rsidP="007C5B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1BB0E" wp14:editId="37445001">
                                  <wp:extent cx="1840230" cy="1181100"/>
                                  <wp:effectExtent l="0" t="0" r="1270" b="0"/>
                                  <wp:docPr id="17" name="Picture 17" descr="Ic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con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23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5801D" w14:textId="5EF1CC1C" w:rsidR="004E1DBF" w:rsidRPr="00272545" w:rsidRDefault="00272545" w:rsidP="007C5B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25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Valentines at CHSMES February 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7254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725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27526E" w14:textId="77777777" w:rsidR="00272545" w:rsidRDefault="00272545" w:rsidP="007C5BB1">
                            <w:pPr>
                              <w:jc w:val="center"/>
                            </w:pPr>
                          </w:p>
                          <w:p w14:paraId="2BAE897B" w14:textId="77777777" w:rsidR="00272545" w:rsidRPr="00B4481E" w:rsidRDefault="00272545" w:rsidP="00272545">
                            <w:r w:rsidRPr="00B4481E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</w:rPr>
                              <w:t>Valentine Cards and Treats –</w:t>
                            </w:r>
                            <w:r w:rsidRPr="00B4481E">
                              <w:rPr>
                                <w:rFonts w:ascii="Tahoma" w:hAnsi="Tahoma" w:cs="Tahoma"/>
                                <w:color w:val="555555"/>
                              </w:rPr>
                              <w:t> Valentine’s Day will soon be upon us and with it brings sweet cards and sweets! Please note that students can share cards within their bubble as well as prepacked treats.  </w:t>
                            </w:r>
                          </w:p>
                          <w:p w14:paraId="43EC699E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5F9CA62B" w14:textId="4211CDB3" w:rsidR="004E1DBF" w:rsidRDefault="004E1DBF" w:rsidP="007C5BB1">
                            <w:pPr>
                              <w:jc w:val="center"/>
                            </w:pPr>
                          </w:p>
                          <w:p w14:paraId="179F9C4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613C509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61EDE05E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7BB8" id="Text Box 6" o:spid="_x0000_s1031" type="#_x0000_t202" style="position:absolute;margin-left:-11.9pt;margin-top:16.65pt;width:261.75pt;height:23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" filled="f" strokecolor="black [3213]">
                <v:path arrowok="t"/>
                <v:textbox inset=",7.2pt,,7.2pt">
                  <w:txbxContent>
                    <w:p w14:paraId="6CC99DAD" w14:textId="77777777" w:rsidR="004E1DBF" w:rsidRDefault="004E1DBF" w:rsidP="007C5BB1">
                      <w:pPr>
                        <w:jc w:val="center"/>
                      </w:pPr>
                    </w:p>
                    <w:p w14:paraId="52178CE8" w14:textId="59CEB77A" w:rsidR="004E1DBF" w:rsidRDefault="00272545" w:rsidP="007C5B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61BB0E" wp14:editId="37445001">
                            <wp:extent cx="1840230" cy="1181100"/>
                            <wp:effectExtent l="0" t="0" r="1270" b="0"/>
                            <wp:docPr id="17" name="Picture 17" descr="Ico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con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23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5801D" w14:textId="5EF1CC1C" w:rsidR="004E1DBF" w:rsidRPr="00272545" w:rsidRDefault="00272545" w:rsidP="007C5B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2545">
                        <w:rPr>
                          <w:b/>
                          <w:bCs/>
                          <w:sz w:val="28"/>
                          <w:szCs w:val="28"/>
                        </w:rPr>
                        <w:t>Valentines at CHSMES February 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7254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7254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27526E" w14:textId="77777777" w:rsidR="00272545" w:rsidRDefault="00272545" w:rsidP="007C5BB1">
                      <w:pPr>
                        <w:jc w:val="center"/>
                      </w:pPr>
                    </w:p>
                    <w:p w14:paraId="2BAE897B" w14:textId="77777777" w:rsidR="00272545" w:rsidRPr="00B4481E" w:rsidRDefault="00272545" w:rsidP="00272545">
                      <w:r w:rsidRPr="00B4481E">
                        <w:rPr>
                          <w:rFonts w:ascii="Tahoma" w:hAnsi="Tahoma" w:cs="Tahoma"/>
                          <w:b/>
                          <w:bCs/>
                          <w:color w:val="555555"/>
                        </w:rPr>
                        <w:t>Valentine Cards and Treats –</w:t>
                      </w:r>
                      <w:r w:rsidRPr="00B4481E">
                        <w:rPr>
                          <w:rFonts w:ascii="Tahoma" w:hAnsi="Tahoma" w:cs="Tahoma"/>
                          <w:color w:val="555555"/>
                        </w:rPr>
                        <w:t> Valentine’s Day will soon be upon us and with it brings sweet cards and sweets! Please note that students can share cards within their bubble as well as prepacked treats.  </w:t>
                      </w:r>
                    </w:p>
                    <w:p w14:paraId="43EC699E" w14:textId="77777777" w:rsidR="004E1DBF" w:rsidRDefault="004E1DBF" w:rsidP="007C5BB1">
                      <w:pPr>
                        <w:jc w:val="center"/>
                      </w:pPr>
                    </w:p>
                    <w:p w14:paraId="5F9CA62B" w14:textId="4211CDB3" w:rsidR="004E1DBF" w:rsidRDefault="004E1DBF" w:rsidP="007C5BB1">
                      <w:pPr>
                        <w:jc w:val="center"/>
                      </w:pPr>
                    </w:p>
                    <w:p w14:paraId="179F9C4F" w14:textId="77777777" w:rsidR="004E1DBF" w:rsidRDefault="004E1DBF" w:rsidP="007C5BB1">
                      <w:pPr>
                        <w:jc w:val="center"/>
                      </w:pPr>
                    </w:p>
                    <w:p w14:paraId="613C509F" w14:textId="77777777" w:rsidR="004E1DBF" w:rsidRDefault="004E1DBF" w:rsidP="007C5BB1">
                      <w:pPr>
                        <w:jc w:val="center"/>
                      </w:pPr>
                    </w:p>
                    <w:p w14:paraId="61EDE05E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3A2DE" wp14:editId="6EC47967">
                <wp:simplePos x="0" y="0"/>
                <wp:positionH relativeFrom="column">
                  <wp:posOffset>3176270</wp:posOffset>
                </wp:positionH>
                <wp:positionV relativeFrom="paragraph">
                  <wp:posOffset>2167255</wp:posOffset>
                </wp:positionV>
                <wp:extent cx="3637915" cy="3331210"/>
                <wp:effectExtent l="0" t="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33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FBDA" w14:textId="77777777" w:rsidR="00484F9D" w:rsidRDefault="00484F9D" w:rsidP="00E3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95DC4" wp14:editId="284F1C0B">
                                  <wp:extent cx="1041888" cy="923773"/>
                                  <wp:effectExtent l="19050" t="0" r="5862" b="0"/>
                                  <wp:docPr id="2" name="Picture 1" descr="Mark-Your-Calendar-Lar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k-Your-Calendar-Large1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850" cy="924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ED154" w14:textId="77777777" w:rsidR="00484F9D" w:rsidRDefault="00484F9D" w:rsidP="00484F9D">
                            <w:pPr>
                              <w:jc w:val="center"/>
                            </w:pPr>
                          </w:p>
                          <w:p w14:paraId="608B44E2" w14:textId="111EF818" w:rsidR="008D1687" w:rsidRPr="008D1687" w:rsidRDefault="007E7BD1" w:rsidP="005218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10TH</w:t>
                            </w:r>
                            <w:r w:rsidR="00484F9D">
                              <w:t xml:space="preserve"> </w:t>
                            </w:r>
                            <w:r w:rsidR="0052185C">
                              <w:t xml:space="preserve">– </w:t>
                            </w:r>
                            <w:r w:rsidR="00345F15">
                              <w:rPr>
                                <w:sz w:val="22"/>
                                <w:szCs w:val="22"/>
                              </w:rPr>
                              <w:t>WOLASTAQ WEDNESDAY</w:t>
                            </w:r>
                          </w:p>
                          <w:p w14:paraId="44B4B02A" w14:textId="1801C8AA" w:rsidR="008D1687" w:rsidRDefault="007E7BD1" w:rsidP="0052185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12TH</w:t>
                            </w:r>
                            <w:r w:rsidR="0052185C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294D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HOT LUNCH</w:t>
                            </w:r>
                            <w:r w:rsidR="008D168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5F15">
                              <w:rPr>
                                <w:bCs/>
                                <w:sz w:val="22"/>
                                <w:szCs w:val="22"/>
                              </w:rPr>
                              <w:t>PJS</w:t>
                            </w:r>
                            <w:r w:rsidR="0027254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&amp; </w:t>
                            </w:r>
                          </w:p>
                          <w:p w14:paraId="6E03EC43" w14:textId="6C20719B" w:rsidR="008D1687" w:rsidRPr="008D1687" w:rsidRDefault="00272545" w:rsidP="0052185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VALENTINES PARTY </w:t>
                            </w:r>
                          </w:p>
                          <w:p w14:paraId="08E3401B" w14:textId="33B32CB0" w:rsidR="008D1687" w:rsidRDefault="00345F15" w:rsidP="00484F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FEBUARY 15TH</w:t>
                            </w:r>
                            <w:r w:rsidR="005218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84F9D"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FAMILY DAY-</w:t>
                            </w:r>
                            <w:r w:rsidRPr="008D16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SCHOOL</w:t>
                            </w:r>
                            <w:r w:rsidRPr="008D16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283322" w14:textId="325F839E" w:rsidR="008D1687" w:rsidRDefault="007E7BD1" w:rsidP="007E7BD1">
                            <w:r>
                              <w:rPr>
                                <w:b/>
                                <w:u w:val="single"/>
                              </w:rPr>
                              <w:t xml:space="preserve">FEBUARY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24T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H </w:t>
                            </w:r>
                            <w:r>
                              <w:t>–</w:t>
                            </w:r>
                            <w:r>
                              <w:t xml:space="preserve"> PINK SHIRT DAY</w:t>
                            </w:r>
                          </w:p>
                          <w:p w14:paraId="79916B13" w14:textId="77777777" w:rsidR="00706DFD" w:rsidRDefault="00706DFD" w:rsidP="007E7BD1"/>
                          <w:p w14:paraId="39ECCBF0" w14:textId="77777777" w:rsidR="007E7BD1" w:rsidRDefault="007E7BD1" w:rsidP="00484F9D"/>
                          <w:p w14:paraId="0FAEA5A6" w14:textId="0A1C60BA" w:rsidR="007E7BD1" w:rsidRPr="00484F9D" w:rsidRDefault="008D1687" w:rsidP="00484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7748B" wp14:editId="084711BC">
                                  <wp:extent cx="3444875" cy="838200"/>
                                  <wp:effectExtent l="0" t="0" r="0" b="0"/>
                                  <wp:docPr id="20" name="Picture 20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1878" cy="839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A2DE" id="Text Box 3" o:spid="_x0000_s1032" type="#_x0000_t202" style="position:absolute;margin-left:250.1pt;margin-top:170.65pt;width:286.45pt;height:26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">
                <v:path arrowok="t"/>
                <v:textbox>
                  <w:txbxContent>
                    <w:p w14:paraId="5C24FBDA" w14:textId="77777777" w:rsidR="00484F9D" w:rsidRDefault="00484F9D" w:rsidP="00E30DAF">
                      <w:r>
                        <w:rPr>
                          <w:noProof/>
                        </w:rPr>
                        <w:drawing>
                          <wp:inline distT="0" distB="0" distL="0" distR="0" wp14:anchorId="7EB95DC4" wp14:editId="284F1C0B">
                            <wp:extent cx="1041888" cy="923773"/>
                            <wp:effectExtent l="19050" t="0" r="5862" b="0"/>
                            <wp:docPr id="2" name="Picture 1" descr="Mark-Your-Calendar-Lar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k-Your-Calendar-Large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850" cy="924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ED154" w14:textId="77777777" w:rsidR="00484F9D" w:rsidRDefault="00484F9D" w:rsidP="00484F9D">
                      <w:pPr>
                        <w:jc w:val="center"/>
                      </w:pPr>
                    </w:p>
                    <w:p w14:paraId="608B44E2" w14:textId="111EF818" w:rsidR="008D1687" w:rsidRPr="008D1687" w:rsidRDefault="007E7BD1" w:rsidP="005218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FEBRUARY 10TH</w:t>
                      </w:r>
                      <w:r w:rsidR="00484F9D">
                        <w:t xml:space="preserve"> </w:t>
                      </w:r>
                      <w:r w:rsidR="0052185C">
                        <w:t xml:space="preserve">– </w:t>
                      </w:r>
                      <w:r w:rsidR="00345F15">
                        <w:rPr>
                          <w:sz w:val="22"/>
                          <w:szCs w:val="22"/>
                        </w:rPr>
                        <w:t>WOLASTAQ WEDNESDAY</w:t>
                      </w:r>
                    </w:p>
                    <w:p w14:paraId="44B4B02A" w14:textId="1801C8AA" w:rsidR="008D1687" w:rsidRDefault="007E7BD1" w:rsidP="0052185C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FEBRUARY 12TH</w:t>
                      </w:r>
                      <w:r w:rsidR="0052185C">
                        <w:rPr>
                          <w:b/>
                          <w:u w:val="single"/>
                        </w:rPr>
                        <w:t>-</w:t>
                      </w:r>
                      <w:r w:rsidR="00294D6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HOT LUNCH</w:t>
                      </w:r>
                      <w:r w:rsidR="008D1687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45F15">
                        <w:rPr>
                          <w:bCs/>
                          <w:sz w:val="22"/>
                          <w:szCs w:val="22"/>
                        </w:rPr>
                        <w:t>PJS</w:t>
                      </w:r>
                      <w:r w:rsidR="00272545">
                        <w:rPr>
                          <w:bCs/>
                          <w:sz w:val="22"/>
                          <w:szCs w:val="22"/>
                        </w:rPr>
                        <w:t xml:space="preserve"> &amp; </w:t>
                      </w:r>
                    </w:p>
                    <w:p w14:paraId="6E03EC43" w14:textId="6C20719B" w:rsidR="008D1687" w:rsidRPr="008D1687" w:rsidRDefault="00272545" w:rsidP="0052185C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VALENTINES PARTY </w:t>
                      </w:r>
                    </w:p>
                    <w:p w14:paraId="08E3401B" w14:textId="33B32CB0" w:rsidR="008D1687" w:rsidRDefault="00345F15" w:rsidP="00484F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FEBUARY 15TH</w:t>
                      </w:r>
                      <w:r w:rsidR="0052185C">
                        <w:rPr>
                          <w:b/>
                          <w:u w:val="single"/>
                        </w:rPr>
                        <w:t xml:space="preserve"> </w:t>
                      </w:r>
                      <w:r w:rsidR="00484F9D">
                        <w:t xml:space="preserve">– </w:t>
                      </w:r>
                      <w:r>
                        <w:rPr>
                          <w:sz w:val="22"/>
                          <w:szCs w:val="22"/>
                        </w:rPr>
                        <w:t>FAMILY DAY-</w:t>
                      </w:r>
                      <w:r w:rsidRPr="008D1687">
                        <w:rPr>
                          <w:b/>
                          <w:bCs/>
                          <w:sz w:val="28"/>
                          <w:szCs w:val="28"/>
                        </w:rPr>
                        <w:t>NO SCHOOL</w:t>
                      </w:r>
                      <w:r w:rsidRPr="008D16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283322" w14:textId="325F839E" w:rsidR="008D1687" w:rsidRDefault="007E7BD1" w:rsidP="007E7BD1">
                      <w:r>
                        <w:rPr>
                          <w:b/>
                          <w:u w:val="single"/>
                        </w:rPr>
                        <w:t xml:space="preserve">FEBUARY </w:t>
                      </w:r>
                      <w:r>
                        <w:rPr>
                          <w:b/>
                          <w:u w:val="single"/>
                        </w:rPr>
                        <w:t>24T</w:t>
                      </w:r>
                      <w:r>
                        <w:rPr>
                          <w:b/>
                          <w:u w:val="single"/>
                        </w:rPr>
                        <w:t xml:space="preserve">H </w:t>
                      </w:r>
                      <w:r>
                        <w:t>–</w:t>
                      </w:r>
                      <w:r>
                        <w:t xml:space="preserve"> PINK SHIRT DAY</w:t>
                      </w:r>
                    </w:p>
                    <w:p w14:paraId="79916B13" w14:textId="77777777" w:rsidR="00706DFD" w:rsidRDefault="00706DFD" w:rsidP="007E7BD1"/>
                    <w:p w14:paraId="39ECCBF0" w14:textId="77777777" w:rsidR="007E7BD1" w:rsidRDefault="007E7BD1" w:rsidP="00484F9D"/>
                    <w:p w14:paraId="0FAEA5A6" w14:textId="0A1C60BA" w:rsidR="007E7BD1" w:rsidRPr="00484F9D" w:rsidRDefault="008D1687" w:rsidP="00484F9D">
                      <w:r>
                        <w:rPr>
                          <w:noProof/>
                        </w:rPr>
                        <w:drawing>
                          <wp:inline distT="0" distB="0" distL="0" distR="0" wp14:anchorId="7DB7748B" wp14:editId="084711BC">
                            <wp:extent cx="3444875" cy="838200"/>
                            <wp:effectExtent l="0" t="0" r="0" b="0"/>
                            <wp:docPr id="20" name="Picture 20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Shap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1878" cy="839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58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196828" wp14:editId="735237F1">
                <wp:simplePos x="0" y="0"/>
                <wp:positionH relativeFrom="column">
                  <wp:posOffset>5098415</wp:posOffset>
                </wp:positionH>
                <wp:positionV relativeFrom="paragraph">
                  <wp:posOffset>2227580</wp:posOffset>
                </wp:positionV>
                <wp:extent cx="1447800" cy="7918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0A0F" w14:textId="77777777" w:rsidR="00E30DAF" w:rsidRPr="00345F15" w:rsidRDefault="00345F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45F15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CA"/>
                              </w:rPr>
                              <w:t>Upcoming 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6828" id="Text Box 4" o:spid="_x0000_s1033" type="#_x0000_t202" style="position:absolute;margin-left:401.45pt;margin-top:175.4pt;width:114pt;height:6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" stroked="f">
                <v:path arrowok="t"/>
                <v:textbox>
                  <w:txbxContent>
                    <w:p w14:paraId="15FF0A0F" w14:textId="77777777" w:rsidR="00E30DAF" w:rsidRPr="00345F15" w:rsidRDefault="00345F15">
                      <w:pP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45F15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CA"/>
                        </w:rPr>
                        <w:t>Upcoming dates to remember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128F808" w14:textId="15072518" w:rsidR="00BF67F2" w:rsidRDefault="00BF67F2"/>
    <w:p w14:paraId="3BC01589" w14:textId="7231F8B8" w:rsidR="00BF67F2" w:rsidRDefault="00BF67F2"/>
    <w:p w14:paraId="5306FF50" w14:textId="469FDEA0" w:rsidR="00BF67F2" w:rsidRDefault="00BF67F2"/>
    <w:p w14:paraId="6DF61624" w14:textId="7F8BEA9A" w:rsidR="008D1687" w:rsidRPr="00706DFD" w:rsidRDefault="008D168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E03721" wp14:editId="381CB6E0">
                <wp:simplePos x="0" y="0"/>
                <wp:positionH relativeFrom="column">
                  <wp:posOffset>-151130</wp:posOffset>
                </wp:positionH>
                <wp:positionV relativeFrom="paragraph">
                  <wp:posOffset>225425</wp:posOffset>
                </wp:positionV>
                <wp:extent cx="3314700" cy="2467610"/>
                <wp:effectExtent l="0" t="0" r="12700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F0F6" w14:textId="2A73F106" w:rsidR="004E1DBF" w:rsidRDefault="004E1DBF" w:rsidP="00345F15">
                            <w:pPr>
                              <w:jc w:val="center"/>
                            </w:pPr>
                          </w:p>
                          <w:p w14:paraId="716FF73D" w14:textId="77777777" w:rsidR="00345F15" w:rsidRDefault="00345F15" w:rsidP="00345F15">
                            <w:pPr>
                              <w:jc w:val="center"/>
                            </w:pPr>
                          </w:p>
                          <w:p w14:paraId="3CCABB17" w14:textId="6293628A" w:rsidR="00345F15" w:rsidRDefault="008D1687" w:rsidP="008D1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75240" wp14:editId="514A03D9">
                                  <wp:extent cx="1736725" cy="1079500"/>
                                  <wp:effectExtent l="0" t="0" r="3175" b="0"/>
                                  <wp:docPr id="18" name="Picture 18" descr="Diagram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Diagram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359" cy="1096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383AFF" w14:textId="01EC834B" w:rsidR="008D1687" w:rsidRDefault="008D1687" w:rsidP="008D1687">
                            <w:pPr>
                              <w:jc w:val="center"/>
                            </w:pPr>
                          </w:p>
                          <w:p w14:paraId="69758ACB" w14:textId="77777777" w:rsidR="008D1687" w:rsidRDefault="008D1687" w:rsidP="008D1687">
                            <w:pPr>
                              <w:jc w:val="center"/>
                            </w:pPr>
                          </w:p>
                          <w:p w14:paraId="6BA135DB" w14:textId="7C39B549" w:rsidR="008D1687" w:rsidRPr="008D1687" w:rsidRDefault="008D1687" w:rsidP="008D1687">
                            <w:pPr>
                              <w:jc w:val="center"/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</w:pPr>
                            <w:r w:rsidRPr="008D1687"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t xml:space="preserve">CHSMES will be providing a pink shirt to every child </w:t>
                            </w:r>
                            <w:r w:rsidRPr="008D1687"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3721" id="Text Box 7" o:spid="_x0000_s1034" type="#_x0000_t202" style="position:absolute;margin-left:-11.9pt;margin-top:17.75pt;width:261pt;height:19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">
                <v:path arrowok="t"/>
                <v:textbox>
                  <w:txbxContent>
                    <w:p w14:paraId="68F3F0F6" w14:textId="2A73F106" w:rsidR="004E1DBF" w:rsidRDefault="004E1DBF" w:rsidP="00345F15">
                      <w:pPr>
                        <w:jc w:val="center"/>
                      </w:pPr>
                    </w:p>
                    <w:p w14:paraId="716FF73D" w14:textId="77777777" w:rsidR="00345F15" w:rsidRDefault="00345F15" w:rsidP="00345F15">
                      <w:pPr>
                        <w:jc w:val="center"/>
                      </w:pPr>
                    </w:p>
                    <w:p w14:paraId="3CCABB17" w14:textId="6293628A" w:rsidR="00345F15" w:rsidRDefault="008D1687" w:rsidP="008D1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75240" wp14:editId="514A03D9">
                            <wp:extent cx="1736725" cy="1079500"/>
                            <wp:effectExtent l="0" t="0" r="3175" b="0"/>
                            <wp:docPr id="18" name="Picture 18" descr="Diagram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Diagram, text, application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359" cy="1096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383AFF" w14:textId="01EC834B" w:rsidR="008D1687" w:rsidRDefault="008D1687" w:rsidP="008D1687">
                      <w:pPr>
                        <w:jc w:val="center"/>
                      </w:pPr>
                    </w:p>
                    <w:p w14:paraId="69758ACB" w14:textId="77777777" w:rsidR="008D1687" w:rsidRDefault="008D1687" w:rsidP="008D1687">
                      <w:pPr>
                        <w:jc w:val="center"/>
                      </w:pPr>
                    </w:p>
                    <w:p w14:paraId="6BA135DB" w14:textId="7C39B549" w:rsidR="008D1687" w:rsidRPr="008D1687" w:rsidRDefault="008D1687" w:rsidP="008D1687">
                      <w:pPr>
                        <w:jc w:val="center"/>
                        <w:rPr>
                          <w:rFonts w:ascii="Tahoma" w:hAnsi="Tahoma"/>
                          <w:sz w:val="32"/>
                          <w:szCs w:val="32"/>
                        </w:rPr>
                      </w:pPr>
                      <w:r w:rsidRPr="008D1687">
                        <w:rPr>
                          <w:rFonts w:ascii="Tahoma" w:hAnsi="Tahoma"/>
                          <w:sz w:val="32"/>
                          <w:szCs w:val="32"/>
                        </w:rPr>
                        <w:t xml:space="preserve">CHSMES will be providing a pink shirt to every child </w:t>
                      </w:r>
                      <w:r w:rsidRPr="008D1687">
                        <w:rPr>
                          <w:rFonts w:ascii="Tahoma" w:hAnsi="Tahoma"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C341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73460A" wp14:editId="5452A993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4A83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60A" id="Text Box 2" o:spid="_x0000_s1035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" filled="f" stroked="f">
                <v:path arrowok="t"/>
                <v:textbox inset=",7.2pt,,7.2pt">
                  <w:txbxContent>
                    <w:p w14:paraId="2E7E4A83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CAB34BD" w14:textId="4F133A75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2FB687D3" w14:textId="08858405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0526698B" w14:textId="2DABB60A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3AE87313" w14:textId="02937925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6E9B40BA" w14:textId="77777777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060415EF" w14:textId="0C777A57" w:rsidR="00BF67F2" w:rsidRPr="008D1687" w:rsidRDefault="00D608AB">
      <w:pPr>
        <w:rPr>
          <w:rFonts w:ascii="Arial" w:hAnsi="Arial" w:cs="Arial"/>
          <w:color w:val="222222"/>
        </w:rPr>
      </w:pPr>
      <w:r w:rsidRPr="008D1687">
        <w:rPr>
          <w:rFonts w:ascii="Arial" w:hAnsi="Arial" w:cs="Arial"/>
          <w:b/>
          <w:bCs/>
          <w:color w:val="222222"/>
          <w:u w:val="single"/>
        </w:rPr>
        <w:t xml:space="preserve">Important </w:t>
      </w:r>
      <w:r w:rsidR="007C0DF9" w:rsidRPr="008D1687">
        <w:rPr>
          <w:rFonts w:ascii="Arial" w:hAnsi="Arial" w:cs="Arial"/>
          <w:b/>
          <w:bCs/>
          <w:color w:val="222222"/>
          <w:u w:val="single"/>
        </w:rPr>
        <w:t>Reminder</w:t>
      </w:r>
      <w:r w:rsidRPr="008D1687">
        <w:rPr>
          <w:rFonts w:ascii="Arial" w:hAnsi="Arial" w:cs="Arial"/>
          <w:b/>
          <w:bCs/>
          <w:color w:val="222222"/>
          <w:u w:val="single"/>
        </w:rPr>
        <w:t>s</w:t>
      </w:r>
      <w:r w:rsidR="007C0DF9" w:rsidRPr="008D1687">
        <w:rPr>
          <w:rFonts w:ascii="Arial" w:hAnsi="Arial" w:cs="Arial"/>
          <w:b/>
          <w:bCs/>
          <w:color w:val="222222"/>
          <w:u w:val="single"/>
        </w:rPr>
        <w:t>:</w:t>
      </w:r>
      <w:r w:rsidRPr="008D1687">
        <w:rPr>
          <w:rFonts w:ascii="Arial" w:hAnsi="Arial" w:cs="Arial"/>
          <w:color w:val="222222"/>
        </w:rPr>
        <w:t xml:space="preserve"> </w:t>
      </w:r>
      <w:r w:rsidR="007C0DF9" w:rsidRPr="008D1687">
        <w:rPr>
          <w:rFonts w:ascii="Arial" w:hAnsi="Arial" w:cs="Arial"/>
          <w:color w:val="222222"/>
        </w:rPr>
        <w:t xml:space="preserve">Please send </w:t>
      </w:r>
      <w:r w:rsidRPr="008D1687">
        <w:rPr>
          <w:rFonts w:ascii="Arial" w:hAnsi="Arial" w:cs="Arial"/>
          <w:color w:val="222222"/>
        </w:rPr>
        <w:t xml:space="preserve">snow pants, </w:t>
      </w:r>
      <w:r w:rsidR="007C0DF9" w:rsidRPr="008D1687">
        <w:rPr>
          <w:rFonts w:ascii="Arial" w:hAnsi="Arial" w:cs="Arial"/>
          <w:color w:val="222222"/>
        </w:rPr>
        <w:t>extra hats and mitts as we go outside two times a day</w:t>
      </w:r>
      <w:r w:rsidRPr="008D1687">
        <w:rPr>
          <w:rFonts w:ascii="Arial" w:hAnsi="Arial" w:cs="Arial"/>
          <w:color w:val="222222"/>
        </w:rPr>
        <w:t xml:space="preserve"> weather permitting and please send two clean face mask each day!</w:t>
      </w:r>
    </w:p>
    <w:p w14:paraId="65CA248C" w14:textId="77777777" w:rsidR="00D608AB" w:rsidRPr="008D1687" w:rsidRDefault="00D608AB">
      <w:pPr>
        <w:rPr>
          <w:rFonts w:ascii="Arial" w:hAnsi="Arial" w:cs="Arial"/>
          <w:color w:val="222222"/>
        </w:rPr>
      </w:pPr>
    </w:p>
    <w:p w14:paraId="16E90DF1" w14:textId="77777777" w:rsidR="00D608AB" w:rsidRPr="008D1687" w:rsidRDefault="00D608AB">
      <w:pPr>
        <w:rPr>
          <w:rFonts w:ascii="Arial" w:hAnsi="Arial" w:cs="Arial"/>
          <w:color w:val="222222"/>
        </w:rPr>
      </w:pPr>
      <w:r w:rsidRPr="008D1687">
        <w:rPr>
          <w:rFonts w:ascii="Arial" w:hAnsi="Arial" w:cs="Arial"/>
          <w:color w:val="222222"/>
        </w:rPr>
        <w:t xml:space="preserve">Woliwon for doing your part in keeping CHSMES a healthy and safe environment! </w:t>
      </w:r>
    </w:p>
    <w:p w14:paraId="05C88C6E" w14:textId="7777777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79BFFC13" w14:textId="77777777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706DFD">
      <w:footerReference w:type="default" r:id="rId14"/>
      <w:pgSz w:w="12240" w:h="15840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7F6A" w14:textId="77777777" w:rsidR="00F40CDF" w:rsidRDefault="00F40CDF">
      <w:r>
        <w:separator/>
      </w:r>
    </w:p>
  </w:endnote>
  <w:endnote w:type="continuationSeparator" w:id="0">
    <w:p w14:paraId="38827061" w14:textId="77777777" w:rsidR="00F40CDF" w:rsidRDefault="00F4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BDC1" w14:textId="77777777" w:rsidR="004E1DBF" w:rsidRDefault="004E1DBF">
    <w:pPr>
      <w:pStyle w:val="Footer-Professional"/>
    </w:pPr>
    <w:r>
      <w:t>Chief Harold Sappier Memorial Elementary School</w:t>
    </w:r>
  </w:p>
  <w:p w14:paraId="02E35B2D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8D88" w14:textId="77777777" w:rsidR="00F40CDF" w:rsidRDefault="00F40CDF">
      <w:r>
        <w:separator/>
      </w:r>
    </w:p>
  </w:footnote>
  <w:footnote w:type="continuationSeparator" w:id="0">
    <w:p w14:paraId="69ECCF56" w14:textId="77777777" w:rsidR="00F40CDF" w:rsidRDefault="00F4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D38D0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52E95"/>
    <w:rsid w:val="00272545"/>
    <w:rsid w:val="00276F4E"/>
    <w:rsid w:val="00290085"/>
    <w:rsid w:val="00292458"/>
    <w:rsid w:val="00294B7A"/>
    <w:rsid w:val="00294D6B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1048A"/>
    <w:rsid w:val="00415736"/>
    <w:rsid w:val="00484F9D"/>
    <w:rsid w:val="004929F7"/>
    <w:rsid w:val="004A1F07"/>
    <w:rsid w:val="004C5CB2"/>
    <w:rsid w:val="004E1DBF"/>
    <w:rsid w:val="005158CD"/>
    <w:rsid w:val="0052185C"/>
    <w:rsid w:val="005A2D2F"/>
    <w:rsid w:val="005C2EC9"/>
    <w:rsid w:val="005C4B48"/>
    <w:rsid w:val="005E0E08"/>
    <w:rsid w:val="005E2D52"/>
    <w:rsid w:val="00604860"/>
    <w:rsid w:val="006334E9"/>
    <w:rsid w:val="00652876"/>
    <w:rsid w:val="006800DE"/>
    <w:rsid w:val="0068501C"/>
    <w:rsid w:val="006D6F58"/>
    <w:rsid w:val="00706DFD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E7BD1"/>
    <w:rsid w:val="007F3BB8"/>
    <w:rsid w:val="00814C62"/>
    <w:rsid w:val="00892BAD"/>
    <w:rsid w:val="00892F49"/>
    <w:rsid w:val="008B5D86"/>
    <w:rsid w:val="008D1687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B204E7"/>
    <w:rsid w:val="00B26F74"/>
    <w:rsid w:val="00B43766"/>
    <w:rsid w:val="00B85E54"/>
    <w:rsid w:val="00BC4DDD"/>
    <w:rsid w:val="00BE15A8"/>
    <w:rsid w:val="00BF67F2"/>
    <w:rsid w:val="00C209B0"/>
    <w:rsid w:val="00C209E1"/>
    <w:rsid w:val="00C30137"/>
    <w:rsid w:val="00C50A8E"/>
    <w:rsid w:val="00C7658C"/>
    <w:rsid w:val="00C8162F"/>
    <w:rsid w:val="00CB64B7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30DAF"/>
    <w:rsid w:val="00E64DC0"/>
    <w:rsid w:val="00E800DF"/>
    <w:rsid w:val="00E90598"/>
    <w:rsid w:val="00EA2701"/>
    <w:rsid w:val="00ED014D"/>
    <w:rsid w:val="00ED3519"/>
    <w:rsid w:val="00EE0BD5"/>
    <w:rsid w:val="00F40CDF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C723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2</cp:revision>
  <cp:lastPrinted>2021-02-08T13:07:00Z</cp:lastPrinted>
  <dcterms:created xsi:type="dcterms:W3CDTF">2021-02-08T13:58:00Z</dcterms:created>
  <dcterms:modified xsi:type="dcterms:W3CDTF">2021-02-08T13:58:00Z</dcterms:modified>
</cp:coreProperties>
</file>