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037E5" w14:textId="77777777" w:rsidR="00BF67F2" w:rsidRDefault="00E939ED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noProof/>
          <w:sz w:val="48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5495BA" wp14:editId="6900CCD8">
                <wp:simplePos x="0" y="0"/>
                <wp:positionH relativeFrom="column">
                  <wp:posOffset>4347210</wp:posOffset>
                </wp:positionH>
                <wp:positionV relativeFrom="paragraph">
                  <wp:posOffset>-168910</wp:posOffset>
                </wp:positionV>
                <wp:extent cx="2433955" cy="685800"/>
                <wp:effectExtent l="0" t="0" r="0" b="0"/>
                <wp:wrapNone/>
                <wp:docPr id="2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39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D277F" w14:textId="77777777" w:rsidR="004F7691" w:rsidRPr="00EA2701" w:rsidRDefault="004F7691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2701">
                              <w:rPr>
                                <w:b/>
                                <w:sz w:val="32"/>
                                <w:szCs w:val="32"/>
                              </w:rPr>
                              <w:t>C.H.S.M.E.S.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270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NEWS</w:t>
                            </w:r>
                          </w:p>
                          <w:p w14:paraId="4420EF28" w14:textId="57421342" w:rsidR="004F7691" w:rsidRPr="00EA2701" w:rsidRDefault="003034A8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January 11</w:t>
                            </w:r>
                            <w:r w:rsidRPr="003034A8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95BA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342.3pt;margin-top:-13.3pt;width:191.6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" stroked="f">
                <v:path arrowok="t"/>
                <v:textbox>
                  <w:txbxContent>
                    <w:p w14:paraId="0B3D277F" w14:textId="77777777" w:rsidR="004F7691" w:rsidRPr="00EA2701" w:rsidRDefault="004F7691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2701">
                        <w:rPr>
                          <w:b/>
                          <w:sz w:val="32"/>
                          <w:szCs w:val="32"/>
                        </w:rPr>
                        <w:t>C.H.S.M.E.S.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A2701">
                        <w:rPr>
                          <w:b/>
                          <w:sz w:val="32"/>
                          <w:szCs w:val="32"/>
                        </w:rPr>
                        <w:t xml:space="preserve"> NEWS</w:t>
                      </w:r>
                    </w:p>
                    <w:p w14:paraId="4420EF28" w14:textId="57421342" w:rsidR="004F7691" w:rsidRPr="00EA2701" w:rsidRDefault="003034A8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January 11</w:t>
                      </w:r>
                      <w:r w:rsidRPr="003034A8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 w:rsidR="0015140D">
        <w:rPr>
          <w:noProof/>
          <w:sz w:val="48"/>
        </w:rPr>
        <w:drawing>
          <wp:anchor distT="0" distB="0" distL="114300" distR="114300" simplePos="0" relativeHeight="251658752" behindDoc="0" locked="0" layoutInCell="0" allowOverlap="1" wp14:anchorId="5EBF7739" wp14:editId="618996DA">
            <wp:simplePos x="0" y="0"/>
            <wp:positionH relativeFrom="column">
              <wp:posOffset>-163195</wp:posOffset>
            </wp:positionH>
            <wp:positionV relativeFrom="paragraph">
              <wp:posOffset>-281672</wp:posOffset>
            </wp:positionV>
            <wp:extent cx="6970775" cy="1598776"/>
            <wp:effectExtent l="2540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29" cy="160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36DB">
        <w:rPr>
          <w:sz w:val="48"/>
        </w:rPr>
        <w:t xml:space="preserve"> </w:t>
      </w:r>
    </w:p>
    <w:p w14:paraId="76CD091B" w14:textId="77777777" w:rsidR="00BF67F2" w:rsidRDefault="00BF67F2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sz w:val="48"/>
        </w:rPr>
        <w:t>462-9683</w:t>
      </w:r>
    </w:p>
    <w:p w14:paraId="32E34480" w14:textId="33D24570" w:rsidR="00BF67F2" w:rsidRDefault="00BF67F2">
      <w:pPr>
        <w:pStyle w:val="IssueVolumeDate-Professional"/>
        <w:pBdr>
          <w:right w:val="single" w:sz="6" w:space="7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2008</w:t>
      </w:r>
    </w:p>
    <w:p w14:paraId="53C7A75C" w14:textId="3CDC43BB" w:rsidR="00BF67F2" w:rsidRDefault="00F36646">
      <w:pPr>
        <w:pStyle w:val="TOAHeading"/>
        <w:spacing w:before="0"/>
        <w:rPr>
          <w:rFonts w:ascii="Times New Roman" w:hAns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6F788E" wp14:editId="4E75E172">
                <wp:simplePos x="0" y="0"/>
                <wp:positionH relativeFrom="column">
                  <wp:posOffset>-163830</wp:posOffset>
                </wp:positionH>
                <wp:positionV relativeFrom="paragraph">
                  <wp:posOffset>124460</wp:posOffset>
                </wp:positionV>
                <wp:extent cx="7018444" cy="1765300"/>
                <wp:effectExtent l="0" t="0" r="17780" b="1270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8444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1DA3" w14:textId="54888FC0" w:rsidR="004F7691" w:rsidRPr="00282E14" w:rsidRDefault="00282E14" w:rsidP="003034A8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</w:pPr>
                            <w:r w:rsidRPr="00282E14">
                              <w:rPr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 xml:space="preserve">Important Reminder </w:t>
                            </w:r>
                          </w:p>
                          <w:p w14:paraId="15FF8DA6" w14:textId="095DF508" w:rsidR="00282E14" w:rsidRDefault="00282E14">
                            <w:r>
                              <w:t xml:space="preserve"> </w:t>
                            </w:r>
                          </w:p>
                          <w:p w14:paraId="748DDCBD" w14:textId="33119A7B" w:rsidR="00282E14" w:rsidRDefault="00FD6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continue to go outside at recess and lunch, weather permitting, so ple</w:t>
                            </w:r>
                            <w:r w:rsidR="00282E14">
                              <w:rPr>
                                <w:sz w:val="28"/>
                                <w:szCs w:val="28"/>
                              </w:rPr>
                              <w:t>ase remember to send winter gear to school, snow pants, winter jackets, warm socks, boots and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extra mitts and hats. </w:t>
                            </w:r>
                          </w:p>
                          <w:p w14:paraId="456025D8" w14:textId="14989C0C" w:rsidR="00FD613D" w:rsidRDefault="00FD6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A74443" w14:textId="1F0474DB" w:rsidR="00FD613D" w:rsidRPr="00282E14" w:rsidRDefault="00FD613D" w:rsidP="00FD61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903A55E" wp14:editId="7EBB298E">
                                  <wp:extent cx="1612900" cy="927100"/>
                                  <wp:effectExtent l="0" t="0" r="0" b="0"/>
                                  <wp:docPr id="5" name="Picture 5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0" cy="927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F788E" id="Text Box 152" o:spid="_x0000_s1027" type="#_x0000_t202" style="position:absolute;margin-left:-12.9pt;margin-top:9.8pt;width:552.65pt;height:1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">
                <v:path arrowok="t"/>
                <v:textbox>
                  <w:txbxContent>
                    <w:p w14:paraId="53511DA3" w14:textId="54888FC0" w:rsidR="004F7691" w:rsidRPr="00282E14" w:rsidRDefault="00282E14" w:rsidP="003034A8">
                      <w:pPr>
                        <w:jc w:val="center"/>
                        <w:rPr>
                          <w:sz w:val="32"/>
                          <w:szCs w:val="32"/>
                          <w:u w:val="single"/>
                          <w:lang w:val="en-CA"/>
                        </w:rPr>
                      </w:pPr>
                      <w:r w:rsidRPr="00282E14">
                        <w:rPr>
                          <w:sz w:val="32"/>
                          <w:szCs w:val="32"/>
                          <w:u w:val="single"/>
                          <w:lang w:val="en-CA"/>
                        </w:rPr>
                        <w:t xml:space="preserve">Important Reminder </w:t>
                      </w:r>
                    </w:p>
                    <w:p w14:paraId="15FF8DA6" w14:textId="095DF508" w:rsidR="00282E14" w:rsidRDefault="00282E14">
                      <w:r>
                        <w:t xml:space="preserve"> </w:t>
                      </w:r>
                    </w:p>
                    <w:p w14:paraId="748DDCBD" w14:textId="33119A7B" w:rsidR="00282E14" w:rsidRDefault="00FD61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 continue to go outside at recess and lunch, weather permitting, so ple</w:t>
                      </w:r>
                      <w:r w:rsidR="00282E14">
                        <w:rPr>
                          <w:sz w:val="28"/>
                          <w:szCs w:val="28"/>
                        </w:rPr>
                        <w:t>ase remember to send winter gear to school, snow pants, winter jackets, warm socks, boots and</w:t>
                      </w:r>
                      <w:r>
                        <w:rPr>
                          <w:sz w:val="28"/>
                          <w:szCs w:val="28"/>
                        </w:rPr>
                        <w:t xml:space="preserve"> extra mitts and hats. </w:t>
                      </w:r>
                    </w:p>
                    <w:p w14:paraId="456025D8" w14:textId="14989C0C" w:rsidR="00FD613D" w:rsidRDefault="00FD613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A74443" w14:textId="1F0474DB" w:rsidR="00FD613D" w:rsidRPr="00282E14" w:rsidRDefault="00FD613D" w:rsidP="00FD61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903A55E" wp14:editId="7EBB298E">
                            <wp:extent cx="1612900" cy="927100"/>
                            <wp:effectExtent l="0" t="0" r="0" b="0"/>
                            <wp:docPr id="5" name="Picture 5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0" cy="927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6C4B7D" w14:textId="4BBA0225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2E98D6CC" w14:textId="11DEF40C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38752887" w14:textId="38C08420" w:rsidR="00BF67F2" w:rsidRDefault="00BF67F2"/>
    <w:p w14:paraId="01A08369" w14:textId="067BA566" w:rsidR="00BF67F2" w:rsidRDefault="00BF67F2"/>
    <w:p w14:paraId="05DE07C0" w14:textId="368B5840" w:rsidR="00BF67F2" w:rsidRDefault="00BF67F2"/>
    <w:p w14:paraId="31DBF17F" w14:textId="40DC5280" w:rsidR="00BF67F2" w:rsidRDefault="00BF67F2"/>
    <w:p w14:paraId="5DCC6292" w14:textId="1C809909" w:rsidR="00BF67F2" w:rsidRDefault="00BF67F2"/>
    <w:p w14:paraId="04EE55E5" w14:textId="770BAA67" w:rsidR="00BF67F2" w:rsidRDefault="00BF67F2"/>
    <w:p w14:paraId="4661DBB4" w14:textId="7C130FE5" w:rsidR="00BF67F2" w:rsidRDefault="00BF67F2"/>
    <w:p w14:paraId="333653FF" w14:textId="0255CAD7" w:rsidR="00BF67F2" w:rsidRDefault="00282E1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969D2F4" wp14:editId="78983556">
                <wp:simplePos x="0" y="0"/>
                <wp:positionH relativeFrom="column">
                  <wp:posOffset>-163830</wp:posOffset>
                </wp:positionH>
                <wp:positionV relativeFrom="paragraph">
                  <wp:posOffset>188595</wp:posOffset>
                </wp:positionV>
                <wp:extent cx="6967855" cy="2954655"/>
                <wp:effectExtent l="0" t="0" r="17145" b="17145"/>
                <wp:wrapNone/>
                <wp:docPr id="1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67855" cy="295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97945" w14:textId="49F728CC" w:rsidR="003654E2" w:rsidRDefault="003654E2" w:rsidP="003654E2">
                            <w:pPr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02AB7A" w14:textId="77777777" w:rsidR="00282E14" w:rsidRPr="00D84865" w:rsidRDefault="00282E14" w:rsidP="00282E1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84865">
                              <w:rPr>
                                <w:b/>
                                <w:u w:val="single"/>
                              </w:rPr>
                              <w:t>School Closures due to Storms</w:t>
                            </w:r>
                          </w:p>
                          <w:p w14:paraId="03795B80" w14:textId="77777777" w:rsidR="00282E14" w:rsidRPr="00D84865" w:rsidRDefault="00282E14" w:rsidP="00282E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B7F625" w14:textId="77AACD58" w:rsidR="00282E14" w:rsidRPr="00D84865" w:rsidRDefault="00282E14" w:rsidP="00282E14">
                            <w:pPr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84865">
                              <w:rPr>
                                <w:sz w:val="28"/>
                                <w:szCs w:val="28"/>
                              </w:rPr>
                              <w:t xml:space="preserve">Please listen to the radio for school closures.  If </w:t>
                            </w:r>
                            <w:r w:rsidRPr="00D848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Anglophone West School District </w:t>
                            </w:r>
                            <w:r w:rsidRPr="00D84865">
                              <w:rPr>
                                <w:sz w:val="28"/>
                                <w:szCs w:val="28"/>
                              </w:rPr>
                              <w:t xml:space="preserve">Schools are closed, CHSMES will also be closed.  Announcements will be posted on our CHSMES </w:t>
                            </w:r>
                            <w:r w:rsidR="000D356A" w:rsidRPr="00D84865">
                              <w:rPr>
                                <w:sz w:val="28"/>
                                <w:szCs w:val="28"/>
                              </w:rPr>
                              <w:t>Facebook</w:t>
                            </w:r>
                            <w:r w:rsidRPr="00D84865">
                              <w:rPr>
                                <w:sz w:val="28"/>
                                <w:szCs w:val="28"/>
                              </w:rPr>
                              <w:t xml:space="preserve"> pages or on the radio.  </w:t>
                            </w:r>
                          </w:p>
                          <w:p w14:paraId="696ACF91" w14:textId="2C9672B6" w:rsidR="00282E14" w:rsidRPr="00D84865" w:rsidRDefault="00282E14" w:rsidP="00282E14">
                            <w:pPr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84865">
                              <w:rPr>
                                <w:sz w:val="28"/>
                                <w:szCs w:val="28"/>
                              </w:rPr>
                              <w:t xml:space="preserve">Should school be closed early on days when it is anticipated that weather conditions may deteriorate significantly, </w:t>
                            </w:r>
                            <w:r w:rsidR="000D356A" w:rsidRPr="00D84865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  <w:r w:rsidRPr="00D84865">
                              <w:rPr>
                                <w:sz w:val="28"/>
                                <w:szCs w:val="28"/>
                              </w:rPr>
                              <w:t xml:space="preserve"> is important that parents have alternative arrangements for their children if they or another adult will not be home to receive your child.  Please ensure that the school has an </w:t>
                            </w:r>
                            <w:r w:rsidRPr="00FD613D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up-to-date contact</w:t>
                            </w:r>
                            <w:r w:rsidRPr="00D84865">
                              <w:rPr>
                                <w:sz w:val="28"/>
                                <w:szCs w:val="28"/>
                              </w:rPr>
                              <w:t xml:space="preserve"> number such as work numbers or cell number and at least one emergency contact number.</w:t>
                            </w:r>
                          </w:p>
                          <w:p w14:paraId="41A9DD9E" w14:textId="77777777" w:rsidR="00282E14" w:rsidRPr="00D84865" w:rsidRDefault="00282E14" w:rsidP="00282E14">
                            <w:pPr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84865">
                              <w:rPr>
                                <w:sz w:val="28"/>
                                <w:szCs w:val="28"/>
                              </w:rPr>
                              <w:t xml:space="preserve">Should SMFN busses be running late, CHSMES will be open at the regular time. </w:t>
                            </w:r>
                          </w:p>
                          <w:p w14:paraId="78488C97" w14:textId="77777777" w:rsidR="004F7691" w:rsidRPr="00484F9D" w:rsidRDefault="004F7691" w:rsidP="0048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9D2F4" id="Text Box 144" o:spid="_x0000_s1028" type="#_x0000_t202" style="position:absolute;margin-left:-12.9pt;margin-top:14.85pt;width:548.65pt;height:232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">
                <v:path arrowok="t"/>
                <v:textbox>
                  <w:txbxContent>
                    <w:p w14:paraId="6AF97945" w14:textId="49F728CC" w:rsidR="003654E2" w:rsidRDefault="003654E2" w:rsidP="003654E2">
                      <w:pPr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02AB7A" w14:textId="77777777" w:rsidR="00282E14" w:rsidRPr="00D84865" w:rsidRDefault="00282E14" w:rsidP="00282E1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84865">
                        <w:rPr>
                          <w:b/>
                          <w:u w:val="single"/>
                        </w:rPr>
                        <w:t>School Closures due to Storms</w:t>
                      </w:r>
                    </w:p>
                    <w:p w14:paraId="03795B80" w14:textId="77777777" w:rsidR="00282E14" w:rsidRPr="00D84865" w:rsidRDefault="00282E14" w:rsidP="00282E14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1B7F625" w14:textId="77AACD58" w:rsidR="00282E14" w:rsidRPr="00D84865" w:rsidRDefault="00282E14" w:rsidP="00282E14">
                      <w:pPr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D84865">
                        <w:rPr>
                          <w:sz w:val="28"/>
                          <w:szCs w:val="28"/>
                        </w:rPr>
                        <w:t xml:space="preserve">Please listen to the radio for school closures.  If </w:t>
                      </w:r>
                      <w:r w:rsidRPr="00D84865">
                        <w:rPr>
                          <w:b/>
                          <w:bCs/>
                          <w:sz w:val="28"/>
                          <w:szCs w:val="28"/>
                        </w:rPr>
                        <w:t xml:space="preserve">Anglophone West School District </w:t>
                      </w:r>
                      <w:r w:rsidRPr="00D84865">
                        <w:rPr>
                          <w:sz w:val="28"/>
                          <w:szCs w:val="28"/>
                        </w:rPr>
                        <w:t xml:space="preserve">Schools are closed, CHSMES will also be closed.  Announcements will be posted on our CHSMES </w:t>
                      </w:r>
                      <w:r w:rsidR="000D356A" w:rsidRPr="00D84865">
                        <w:rPr>
                          <w:sz w:val="28"/>
                          <w:szCs w:val="28"/>
                        </w:rPr>
                        <w:t>Facebook</w:t>
                      </w:r>
                      <w:r w:rsidRPr="00D84865">
                        <w:rPr>
                          <w:sz w:val="28"/>
                          <w:szCs w:val="28"/>
                        </w:rPr>
                        <w:t xml:space="preserve"> pages or on the radio.  </w:t>
                      </w:r>
                    </w:p>
                    <w:p w14:paraId="696ACF91" w14:textId="2C9672B6" w:rsidR="00282E14" w:rsidRPr="00D84865" w:rsidRDefault="00282E14" w:rsidP="00282E14">
                      <w:pPr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D84865">
                        <w:rPr>
                          <w:sz w:val="28"/>
                          <w:szCs w:val="28"/>
                        </w:rPr>
                        <w:t xml:space="preserve">Should school be closed early on days when it is anticipated that weather conditions may deteriorate significantly, </w:t>
                      </w:r>
                      <w:r w:rsidR="000D356A" w:rsidRPr="00D84865">
                        <w:rPr>
                          <w:sz w:val="28"/>
                          <w:szCs w:val="28"/>
                        </w:rPr>
                        <w:t>it</w:t>
                      </w:r>
                      <w:r w:rsidRPr="00D84865">
                        <w:rPr>
                          <w:sz w:val="28"/>
                          <w:szCs w:val="28"/>
                        </w:rPr>
                        <w:t xml:space="preserve"> is important that parents have alternative arrangements for their children if they or another adult will not be home to receive your child.  Please ensure that the school has an </w:t>
                      </w:r>
                      <w:r w:rsidRPr="00FD613D">
                        <w:rPr>
                          <w:sz w:val="28"/>
                          <w:szCs w:val="28"/>
                          <w:highlight w:val="yellow"/>
                        </w:rPr>
                        <w:t>up-to-date contact</w:t>
                      </w:r>
                      <w:r w:rsidRPr="00D84865">
                        <w:rPr>
                          <w:sz w:val="28"/>
                          <w:szCs w:val="28"/>
                        </w:rPr>
                        <w:t xml:space="preserve"> number such as work numbers or cell number and at least one emergency contact number.</w:t>
                      </w:r>
                    </w:p>
                    <w:p w14:paraId="41A9DD9E" w14:textId="77777777" w:rsidR="00282E14" w:rsidRPr="00D84865" w:rsidRDefault="00282E14" w:rsidP="00282E14">
                      <w:pPr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D84865">
                        <w:rPr>
                          <w:sz w:val="28"/>
                          <w:szCs w:val="28"/>
                        </w:rPr>
                        <w:t xml:space="preserve">Should SMFN busses be running late, CHSMES will be open at the regular time. </w:t>
                      </w:r>
                    </w:p>
                    <w:p w14:paraId="78488C97" w14:textId="77777777" w:rsidR="004F7691" w:rsidRPr="00484F9D" w:rsidRDefault="004F7691" w:rsidP="00484F9D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11F8C24" wp14:editId="4BFC1388">
                <wp:simplePos x="0" y="0"/>
                <wp:positionH relativeFrom="column">
                  <wp:posOffset>-163830</wp:posOffset>
                </wp:positionH>
                <wp:positionV relativeFrom="paragraph">
                  <wp:posOffset>137161</wp:posOffset>
                </wp:positionV>
                <wp:extent cx="7018655" cy="45719"/>
                <wp:effectExtent l="0" t="0" r="17145" b="18415"/>
                <wp:wrapNone/>
                <wp:docPr id="1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865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5BAE" w14:textId="3728F59F" w:rsidR="004F7691" w:rsidRPr="00341DF1" w:rsidRDefault="004F7691" w:rsidP="00887F2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6F9BB4C" w14:textId="77777777" w:rsidR="004F7691" w:rsidRDefault="004F76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F8C24" id="Text Box 153" o:spid="_x0000_s1029" type="#_x0000_t202" style="position:absolute;margin-left:-12.9pt;margin-top:10.8pt;width:552.65pt;height:3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">
                <v:path arrowok="t"/>
                <v:textbox>
                  <w:txbxContent>
                    <w:p w14:paraId="72A35BAE" w14:textId="3728F59F" w:rsidR="004F7691" w:rsidRPr="00341DF1" w:rsidRDefault="004F7691" w:rsidP="00887F2C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26F9BB4C" w14:textId="77777777" w:rsidR="004F7691" w:rsidRDefault="004F7691"/>
                  </w:txbxContent>
                </v:textbox>
              </v:shape>
            </w:pict>
          </mc:Fallback>
        </mc:AlternateContent>
      </w:r>
    </w:p>
    <w:p w14:paraId="46411BAD" w14:textId="3B6B0390" w:rsidR="00BF67F2" w:rsidRDefault="00BF67F2"/>
    <w:p w14:paraId="4ACFA4F9" w14:textId="23B48D58" w:rsidR="00BF67F2" w:rsidRDefault="00BF67F2"/>
    <w:p w14:paraId="1AF8B83B" w14:textId="04F6FC63" w:rsidR="00BF67F2" w:rsidRDefault="00282E1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57902CD" wp14:editId="547BB3D5">
                <wp:simplePos x="0" y="0"/>
                <wp:positionH relativeFrom="column">
                  <wp:posOffset>7532370</wp:posOffset>
                </wp:positionH>
                <wp:positionV relativeFrom="paragraph">
                  <wp:posOffset>277495</wp:posOffset>
                </wp:positionV>
                <wp:extent cx="1447800" cy="791845"/>
                <wp:effectExtent l="0" t="0" r="0" b="0"/>
                <wp:wrapNone/>
                <wp:docPr id="1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6EE71" w14:textId="2517543F" w:rsidR="004F7691" w:rsidRDefault="004F76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902CD" id="Text Box 145" o:spid="_x0000_s1030" type="#_x0000_t202" style="position:absolute;margin-left:593.1pt;margin-top:21.85pt;width:114pt;height:62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" stroked="f">
                <v:path arrowok="t"/>
                <v:textbox>
                  <w:txbxContent>
                    <w:p w14:paraId="06E6EE71" w14:textId="2517543F" w:rsidR="004F7691" w:rsidRDefault="004F7691"/>
                  </w:txbxContent>
                </v:textbox>
              </v:shape>
            </w:pict>
          </mc:Fallback>
        </mc:AlternateContent>
      </w:r>
    </w:p>
    <w:p w14:paraId="52C065C1" w14:textId="231F0C2A" w:rsidR="00BF67F2" w:rsidRDefault="00BF67F2"/>
    <w:p w14:paraId="3A0C9167" w14:textId="7B7C23C1" w:rsidR="00BF67F2" w:rsidRDefault="00BF67F2"/>
    <w:p w14:paraId="0F32F2AA" w14:textId="4D95C016" w:rsidR="00BF67F2" w:rsidRDefault="00BF67F2"/>
    <w:p w14:paraId="309419DB" w14:textId="31BC7B03" w:rsidR="00BF67F2" w:rsidRDefault="00BF67F2"/>
    <w:p w14:paraId="3CB0C5F1" w14:textId="3650CD9E" w:rsidR="00BF67F2" w:rsidRDefault="00BF67F2"/>
    <w:p w14:paraId="64A69128" w14:textId="72AF29A0" w:rsidR="00BF67F2" w:rsidRDefault="00BF67F2"/>
    <w:p w14:paraId="651B86DE" w14:textId="3D49EDA2" w:rsidR="00BF67F2" w:rsidRDefault="00E939ED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523011" wp14:editId="63E46A70">
                <wp:simplePos x="0" y="0"/>
                <wp:positionH relativeFrom="column">
                  <wp:posOffset>2465705</wp:posOffset>
                </wp:positionH>
                <wp:positionV relativeFrom="paragraph">
                  <wp:posOffset>269875</wp:posOffset>
                </wp:positionV>
                <wp:extent cx="571500" cy="571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BD03B" w14:textId="77777777" w:rsidR="004F7691" w:rsidRDefault="004F769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23011" id="Text Box 116" o:spid="_x0000_s1031" type="#_x0000_t202" style="position:absolute;margin-left:194.15pt;margin-top:21.25pt;width:45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" filled="f" stroked="f">
                <v:path arrowok="t"/>
                <v:textbox inset=",7.2pt,,7.2pt">
                  <w:txbxContent>
                    <w:p w14:paraId="322BD03B" w14:textId="77777777" w:rsidR="004F7691" w:rsidRDefault="004F7691"/>
                  </w:txbxContent>
                </v:textbox>
                <w10:wrap type="tight"/>
              </v:shape>
            </w:pict>
          </mc:Fallback>
        </mc:AlternateContent>
      </w:r>
    </w:p>
    <w:p w14:paraId="6C11DC98" w14:textId="28097D62" w:rsidR="00BF67F2" w:rsidRDefault="00BF67F2"/>
    <w:p w14:paraId="0448AD48" w14:textId="398319BD" w:rsidR="00BF67F2" w:rsidRDefault="00BF67F2"/>
    <w:p w14:paraId="732C5295" w14:textId="4947DDCE" w:rsidR="00BF67F2" w:rsidRDefault="00BF67F2"/>
    <w:p w14:paraId="06691D83" w14:textId="4F7977F0" w:rsidR="00BF67F2" w:rsidRDefault="00BF67F2"/>
    <w:p w14:paraId="099DD5FA" w14:textId="1B2B1210" w:rsidR="00BF67F2" w:rsidRDefault="00BF67F2"/>
    <w:p w14:paraId="072691D2" w14:textId="60EFDA00" w:rsidR="003A7562" w:rsidRDefault="003A7562">
      <w:pPr>
        <w:pStyle w:val="BodyText-Contemporary"/>
        <w:suppressAutoHyphens w:val="0"/>
        <w:spacing w:after="0" w:line="240" w:lineRule="auto"/>
        <w:rPr>
          <w:rFonts w:ascii="Arial" w:hAnsi="Arial"/>
        </w:rPr>
      </w:pPr>
    </w:p>
    <w:p w14:paraId="6DB4C907" w14:textId="4556064D" w:rsidR="003A7562" w:rsidRDefault="00282E14">
      <w:pPr>
        <w:pStyle w:val="BodyText-Contemporary"/>
        <w:suppressAutoHyphens w:val="0"/>
        <w:spacing w:after="0" w:line="240" w:lineRule="auto"/>
        <w:rPr>
          <w:rFonts w:ascii="Arial" w:hAnsi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372EF3" wp14:editId="79F356C9">
                <wp:simplePos x="0" y="0"/>
                <wp:positionH relativeFrom="column">
                  <wp:posOffset>3227070</wp:posOffset>
                </wp:positionH>
                <wp:positionV relativeFrom="paragraph">
                  <wp:posOffset>155575</wp:posOffset>
                </wp:positionV>
                <wp:extent cx="3559810" cy="2752090"/>
                <wp:effectExtent l="0" t="0" r="8890" b="16510"/>
                <wp:wrapNone/>
                <wp:docPr id="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59810" cy="27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0FA0" w14:textId="098C1010" w:rsidR="00EF7ADA" w:rsidRDefault="00EF7ADA" w:rsidP="00881EE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E02450E" w14:textId="4390F27C" w:rsidR="000D356A" w:rsidRDefault="003654E2" w:rsidP="000D356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3654E2"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 xml:space="preserve">Reminder </w:t>
                            </w:r>
                            <w:r w:rsidR="000D356A"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>you need t</w:t>
                            </w:r>
                            <w:r w:rsidRPr="003654E2"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 xml:space="preserve">wo clean facemask </w:t>
                            </w:r>
                            <w:r w:rsidR="000D356A" w:rsidRPr="003654E2"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 xml:space="preserve">each </w:t>
                            </w:r>
                            <w:r w:rsidR="000D356A"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>day!</w:t>
                            </w:r>
                          </w:p>
                          <w:p w14:paraId="15675883" w14:textId="4492EB01" w:rsidR="003654E2" w:rsidRPr="000D356A" w:rsidRDefault="000D356A" w:rsidP="000D356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0D356A"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 xml:space="preserve">Remember if you have one or more </w:t>
                            </w:r>
                            <w:r w:rsidRPr="000D356A"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>symptom or</w:t>
                            </w:r>
                            <w:r w:rsidRPr="000D356A"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 xml:space="preserve"> are not feeling well- Stay Home! </w:t>
                            </w:r>
                          </w:p>
                          <w:p w14:paraId="01169997" w14:textId="355A782C" w:rsidR="003654E2" w:rsidRPr="003654E2" w:rsidRDefault="003654E2" w:rsidP="003654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3654E2"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 xml:space="preserve">Woliwon for your continued effort to keep CHSMES a safe and healthy environment. </w:t>
                            </w:r>
                          </w:p>
                          <w:p w14:paraId="26406976" w14:textId="0A7253D1" w:rsidR="003654E2" w:rsidRDefault="003654E2" w:rsidP="00881EE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060FAE9" w14:textId="24A0E867" w:rsidR="00622671" w:rsidRDefault="00622671" w:rsidP="006226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007C5A" wp14:editId="0DFF542A">
                                  <wp:extent cx="2819400" cy="1168400"/>
                                  <wp:effectExtent l="0" t="0" r="0" b="0"/>
                                  <wp:docPr id="4" name="Picture 4" descr="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9957" cy="1210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72EF3" id="Text Box 161" o:spid="_x0000_s1032" type="#_x0000_t202" style="position:absolute;margin-left:254.1pt;margin-top:12.25pt;width:280.3pt;height:21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">
                <v:path arrowok="t"/>
                <v:textbox>
                  <w:txbxContent>
                    <w:p w14:paraId="1E090FA0" w14:textId="098C1010" w:rsidR="00EF7ADA" w:rsidRDefault="00EF7ADA" w:rsidP="00881EE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E02450E" w14:textId="4390F27C" w:rsidR="000D356A" w:rsidRDefault="003654E2" w:rsidP="000D356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  <w:r w:rsidRPr="003654E2"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  <w:t xml:space="preserve">Reminder </w:t>
                      </w:r>
                      <w:r w:rsidR="000D356A"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  <w:t>you need t</w:t>
                      </w:r>
                      <w:r w:rsidRPr="003654E2"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  <w:t xml:space="preserve">wo clean facemask </w:t>
                      </w:r>
                      <w:r w:rsidR="000D356A" w:rsidRPr="003654E2"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  <w:t xml:space="preserve">each </w:t>
                      </w:r>
                      <w:r w:rsidR="000D356A"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  <w:t>day!</w:t>
                      </w:r>
                    </w:p>
                    <w:p w14:paraId="15675883" w14:textId="4492EB01" w:rsidR="003654E2" w:rsidRPr="000D356A" w:rsidRDefault="000D356A" w:rsidP="000D356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  <w:r w:rsidRPr="000D356A"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  <w:t xml:space="preserve">Remember if you have one or more </w:t>
                      </w:r>
                      <w:r w:rsidRPr="000D356A"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  <w:t>symptom or</w:t>
                      </w:r>
                      <w:r w:rsidRPr="000D356A"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  <w:t xml:space="preserve"> are not feeling well- Stay Home! </w:t>
                      </w:r>
                    </w:p>
                    <w:p w14:paraId="01169997" w14:textId="355A782C" w:rsidR="003654E2" w:rsidRPr="003654E2" w:rsidRDefault="003654E2" w:rsidP="003654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  <w:r w:rsidRPr="003654E2"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  <w:t xml:space="preserve">Woliwon for your continued effort to keep CHSMES a safe and healthy environment. </w:t>
                      </w:r>
                    </w:p>
                    <w:p w14:paraId="26406976" w14:textId="0A7253D1" w:rsidR="003654E2" w:rsidRDefault="003654E2" w:rsidP="00881EE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060FAE9" w14:textId="24A0E867" w:rsidR="00622671" w:rsidRDefault="00622671" w:rsidP="006226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007C5A" wp14:editId="0DFF542A">
                            <wp:extent cx="2819400" cy="1168400"/>
                            <wp:effectExtent l="0" t="0" r="0" b="0"/>
                            <wp:docPr id="4" name="Picture 4" descr="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Graphical user interfac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9957" cy="1210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DAFE338" wp14:editId="08AFD2B7">
                <wp:simplePos x="0" y="0"/>
                <wp:positionH relativeFrom="column">
                  <wp:posOffset>-163830</wp:posOffset>
                </wp:positionH>
                <wp:positionV relativeFrom="paragraph">
                  <wp:posOffset>155575</wp:posOffset>
                </wp:positionV>
                <wp:extent cx="3394710" cy="2752090"/>
                <wp:effectExtent l="0" t="0" r="8890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710" cy="275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065FB" w14:textId="77777777" w:rsidR="00EF7ADA" w:rsidRDefault="00EF7ADA" w:rsidP="00EF7A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72531F80" w14:textId="251BC349" w:rsidR="00EF7ADA" w:rsidRDefault="003034A8" w:rsidP="003034A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F22D59" wp14:editId="63B6DF2C">
                                  <wp:extent cx="1524000" cy="952500"/>
                                  <wp:effectExtent l="0" t="0" r="0" b="0"/>
                                  <wp:docPr id="1" name="Picture 1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1F7B85" w14:textId="36BD6DC0" w:rsidR="003034A8" w:rsidRDefault="003034A8" w:rsidP="003034A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034A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Pizza Friday on January 15</w:t>
                            </w:r>
                            <w:r w:rsidRPr="003034A8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034A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283718" w14:textId="4DD64D1D" w:rsidR="003034A8" w:rsidRDefault="003034A8" w:rsidP="003034A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59309F" w14:textId="7BEF309E" w:rsidR="003034A8" w:rsidRDefault="003034A8" w:rsidP="003034A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$1 a slice</w:t>
                            </w:r>
                          </w:p>
                          <w:p w14:paraId="222916DC" w14:textId="1A508598" w:rsidR="003034A8" w:rsidRPr="003034A8" w:rsidRDefault="003034A8" w:rsidP="003034A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034A8">
                              <w:rPr>
                                <w:b/>
                                <w:bCs/>
                              </w:rPr>
                              <w:t xml:space="preserve">Have money and order in </w:t>
                            </w:r>
                            <w:r w:rsidR="00622671">
                              <w:rPr>
                                <w:b/>
                                <w:bCs/>
                              </w:rPr>
                              <w:t>no later th</w:t>
                            </w:r>
                            <w:r w:rsidR="003654E2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622671">
                              <w:rPr>
                                <w:b/>
                                <w:bCs/>
                              </w:rPr>
                              <w:t>n</w:t>
                            </w:r>
                            <w:r w:rsidRPr="003034A8">
                              <w:rPr>
                                <w:b/>
                                <w:bCs/>
                              </w:rPr>
                              <w:t xml:space="preserve"> Thursday at noon.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FE338" id="Text Box 11" o:spid="_x0000_s1033" type="#_x0000_t202" style="position:absolute;margin-left:-12.9pt;margin-top:12.25pt;width:267.3pt;height:216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" fillcolor="white [3201]" strokeweight=".5pt">
                <v:textbox>
                  <w:txbxContent>
                    <w:p w14:paraId="02F065FB" w14:textId="77777777" w:rsidR="00EF7ADA" w:rsidRDefault="00EF7ADA" w:rsidP="00EF7ADA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  <w:p w14:paraId="72531F80" w14:textId="251BC349" w:rsidR="00EF7ADA" w:rsidRDefault="003034A8" w:rsidP="003034A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F22D59" wp14:editId="63B6DF2C">
                            <wp:extent cx="1524000" cy="952500"/>
                            <wp:effectExtent l="0" t="0" r="0" b="0"/>
                            <wp:docPr id="1" name="Picture 1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1F7B85" w14:textId="36BD6DC0" w:rsidR="003034A8" w:rsidRDefault="003034A8" w:rsidP="003034A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034A8">
                        <w:rPr>
                          <w:b/>
                          <w:bCs/>
                          <w:sz w:val="32"/>
                          <w:szCs w:val="32"/>
                        </w:rPr>
                        <w:t>Pizza Friday on January 15</w:t>
                      </w:r>
                      <w:r w:rsidRPr="003034A8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034A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283718" w14:textId="4DD64D1D" w:rsidR="003034A8" w:rsidRDefault="003034A8" w:rsidP="003034A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59309F" w14:textId="7BEF309E" w:rsidR="003034A8" w:rsidRDefault="003034A8" w:rsidP="003034A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$1 a slice</w:t>
                      </w:r>
                    </w:p>
                    <w:p w14:paraId="222916DC" w14:textId="1A508598" w:rsidR="003034A8" w:rsidRPr="003034A8" w:rsidRDefault="003034A8" w:rsidP="003034A8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034A8">
                        <w:rPr>
                          <w:b/>
                          <w:bCs/>
                        </w:rPr>
                        <w:t xml:space="preserve">Have money and order in </w:t>
                      </w:r>
                      <w:r w:rsidR="00622671">
                        <w:rPr>
                          <w:b/>
                          <w:bCs/>
                        </w:rPr>
                        <w:t>no later th</w:t>
                      </w:r>
                      <w:r w:rsidR="003654E2">
                        <w:rPr>
                          <w:b/>
                          <w:bCs/>
                        </w:rPr>
                        <w:t>a</w:t>
                      </w:r>
                      <w:r w:rsidR="00622671">
                        <w:rPr>
                          <w:b/>
                          <w:bCs/>
                        </w:rPr>
                        <w:t>n</w:t>
                      </w:r>
                      <w:r w:rsidRPr="003034A8">
                        <w:rPr>
                          <w:b/>
                          <w:bCs/>
                        </w:rPr>
                        <w:t xml:space="preserve"> Thursday at noon. </w:t>
                      </w:r>
                    </w:p>
                  </w:txbxContent>
                </v:textbox>
              </v:shape>
            </w:pict>
          </mc:Fallback>
        </mc:AlternateContent>
      </w:r>
    </w:p>
    <w:p w14:paraId="4B910408" w14:textId="5F89D24F" w:rsidR="00BF67F2" w:rsidRDefault="00BF67F2"/>
    <w:sectPr w:rsidR="00BF67F2" w:rsidSect="00EF7ADA">
      <w:footerReference w:type="default" r:id="rId11"/>
      <w:pgSz w:w="12240" w:h="15840" w:code="5"/>
      <w:pgMar w:top="709" w:right="878" w:bottom="1440" w:left="87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85DA9" w14:textId="77777777" w:rsidR="00B86354" w:rsidRDefault="00B86354">
      <w:r>
        <w:separator/>
      </w:r>
    </w:p>
  </w:endnote>
  <w:endnote w:type="continuationSeparator" w:id="0">
    <w:p w14:paraId="12EE9B5E" w14:textId="77777777" w:rsidR="00B86354" w:rsidRDefault="00B8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bway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1A81C" w14:textId="77777777" w:rsidR="004F7691" w:rsidRDefault="004F7691">
    <w:pPr>
      <w:pStyle w:val="Footer-Professional"/>
    </w:pPr>
    <w:r>
      <w:t>Chief Harold Sappier Memorial Elementary School</w:t>
    </w:r>
  </w:p>
  <w:p w14:paraId="143B1FC7" w14:textId="77777777" w:rsidR="004F7691" w:rsidRDefault="004F7691">
    <w:pPr>
      <w:pStyle w:val="Footer-Professional"/>
    </w:pPr>
    <w:r>
      <w:t>www.chsmes.ca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94E1F" w14:textId="77777777" w:rsidR="00B86354" w:rsidRDefault="00B86354">
      <w:r>
        <w:separator/>
      </w:r>
    </w:p>
  </w:footnote>
  <w:footnote w:type="continuationSeparator" w:id="0">
    <w:p w14:paraId="3598FE41" w14:textId="77777777" w:rsidR="00B86354" w:rsidRDefault="00B8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A7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95602"/>
    <w:multiLevelType w:val="multilevel"/>
    <w:tmpl w:val="876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99E"/>
    <w:multiLevelType w:val="hybridMultilevel"/>
    <w:tmpl w:val="47341B20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F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8E3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2E3F55"/>
    <w:multiLevelType w:val="singleLevel"/>
    <w:tmpl w:val="1066819C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F32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1F1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2102A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B885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13308"/>
    <w:multiLevelType w:val="singleLevel"/>
    <w:tmpl w:val="DECCB758"/>
    <w:lvl w:ilvl="0">
      <w:start w:val="46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208A0FB1"/>
    <w:multiLevelType w:val="singleLevel"/>
    <w:tmpl w:val="65803C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CD6830"/>
    <w:multiLevelType w:val="singleLevel"/>
    <w:tmpl w:val="04090001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716958"/>
    <w:multiLevelType w:val="singleLevel"/>
    <w:tmpl w:val="2C4A87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F512DF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D96223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6BA2A6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C042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7A6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534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EC3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F11ED8"/>
    <w:multiLevelType w:val="singleLevel"/>
    <w:tmpl w:val="DA3608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 w15:restartNumberingAfterBreak="0">
    <w:nsid w:val="4D5C78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E507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1923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A71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AD1A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1A245A6"/>
    <w:multiLevelType w:val="hybridMultilevel"/>
    <w:tmpl w:val="65ACEAB2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B66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2F0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C53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DF1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7234579"/>
    <w:multiLevelType w:val="hybridMultilevel"/>
    <w:tmpl w:val="49269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D2239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C157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2D0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580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21"/>
  </w:num>
  <w:num w:numId="5">
    <w:abstractNumId w:val="10"/>
  </w:num>
  <w:num w:numId="6">
    <w:abstractNumId w:val="0"/>
  </w:num>
  <w:num w:numId="7">
    <w:abstractNumId w:val="32"/>
  </w:num>
  <w:num w:numId="8">
    <w:abstractNumId w:val="26"/>
  </w:num>
  <w:num w:numId="9">
    <w:abstractNumId w:val="35"/>
  </w:num>
  <w:num w:numId="10">
    <w:abstractNumId w:val="37"/>
  </w:num>
  <w:num w:numId="11">
    <w:abstractNumId w:val="14"/>
  </w:num>
  <w:num w:numId="12">
    <w:abstractNumId w:val="12"/>
  </w:num>
  <w:num w:numId="13">
    <w:abstractNumId w:val="9"/>
  </w:num>
  <w:num w:numId="14">
    <w:abstractNumId w:val="34"/>
  </w:num>
  <w:num w:numId="15">
    <w:abstractNumId w:val="15"/>
  </w:num>
  <w:num w:numId="16">
    <w:abstractNumId w:val="16"/>
  </w:num>
  <w:num w:numId="17">
    <w:abstractNumId w:val="31"/>
  </w:num>
  <w:num w:numId="18">
    <w:abstractNumId w:val="7"/>
  </w:num>
  <w:num w:numId="19">
    <w:abstractNumId w:val="36"/>
  </w:num>
  <w:num w:numId="20">
    <w:abstractNumId w:val="1"/>
  </w:num>
  <w:num w:numId="21">
    <w:abstractNumId w:val="23"/>
  </w:num>
  <w:num w:numId="22">
    <w:abstractNumId w:val="13"/>
  </w:num>
  <w:num w:numId="23">
    <w:abstractNumId w:val="19"/>
  </w:num>
  <w:num w:numId="24">
    <w:abstractNumId w:val="30"/>
  </w:num>
  <w:num w:numId="25">
    <w:abstractNumId w:val="5"/>
  </w:num>
  <w:num w:numId="26">
    <w:abstractNumId w:val="4"/>
  </w:num>
  <w:num w:numId="27">
    <w:abstractNumId w:val="18"/>
  </w:num>
  <w:num w:numId="28">
    <w:abstractNumId w:val="29"/>
  </w:num>
  <w:num w:numId="29">
    <w:abstractNumId w:val="2"/>
  </w:num>
  <w:num w:numId="30">
    <w:abstractNumId w:val="22"/>
  </w:num>
  <w:num w:numId="31">
    <w:abstractNumId w:val="25"/>
  </w:num>
  <w:num w:numId="32">
    <w:abstractNumId w:val="17"/>
  </w:num>
  <w:num w:numId="33">
    <w:abstractNumId w:val="27"/>
  </w:num>
  <w:num w:numId="34">
    <w:abstractNumId w:val="11"/>
  </w:num>
  <w:num w:numId="35">
    <w:abstractNumId w:val="6"/>
  </w:num>
  <w:num w:numId="36">
    <w:abstractNumId w:val="3"/>
  </w:num>
  <w:num w:numId="37">
    <w:abstractNumId w:val="2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wsletter Post Wizard Balloon" w:val="0"/>
  </w:docVars>
  <w:rsids>
    <w:rsidRoot w:val="00037AA1"/>
    <w:rsid w:val="00003A01"/>
    <w:rsid w:val="00010CD3"/>
    <w:rsid w:val="00037AA1"/>
    <w:rsid w:val="00075DB5"/>
    <w:rsid w:val="000D356A"/>
    <w:rsid w:val="000D38D0"/>
    <w:rsid w:val="000F5470"/>
    <w:rsid w:val="00122782"/>
    <w:rsid w:val="00124662"/>
    <w:rsid w:val="001441AB"/>
    <w:rsid w:val="0014579F"/>
    <w:rsid w:val="0015140D"/>
    <w:rsid w:val="00161135"/>
    <w:rsid w:val="001C22B7"/>
    <w:rsid w:val="001C2A79"/>
    <w:rsid w:val="001F0D3E"/>
    <w:rsid w:val="001F7E9D"/>
    <w:rsid w:val="0022268B"/>
    <w:rsid w:val="00252E95"/>
    <w:rsid w:val="00274083"/>
    <w:rsid w:val="00276F4E"/>
    <w:rsid w:val="00282E14"/>
    <w:rsid w:val="00290085"/>
    <w:rsid w:val="00292458"/>
    <w:rsid w:val="00294B7A"/>
    <w:rsid w:val="00295933"/>
    <w:rsid w:val="002B53AB"/>
    <w:rsid w:val="002E028E"/>
    <w:rsid w:val="002E59D6"/>
    <w:rsid w:val="002F03AB"/>
    <w:rsid w:val="003034A8"/>
    <w:rsid w:val="003654E2"/>
    <w:rsid w:val="003A5FC3"/>
    <w:rsid w:val="003A7562"/>
    <w:rsid w:val="003B36DB"/>
    <w:rsid w:val="003F3D64"/>
    <w:rsid w:val="003F5634"/>
    <w:rsid w:val="00415736"/>
    <w:rsid w:val="00446FCA"/>
    <w:rsid w:val="00484F9D"/>
    <w:rsid w:val="004929F7"/>
    <w:rsid w:val="004A1F07"/>
    <w:rsid w:val="004C5CB2"/>
    <w:rsid w:val="004E1DBF"/>
    <w:rsid w:val="004F7691"/>
    <w:rsid w:val="005158CD"/>
    <w:rsid w:val="00563A0A"/>
    <w:rsid w:val="005A2D2F"/>
    <w:rsid w:val="005C2EC9"/>
    <w:rsid w:val="005C4B48"/>
    <w:rsid w:val="005E0E08"/>
    <w:rsid w:val="005E2D52"/>
    <w:rsid w:val="005E3F77"/>
    <w:rsid w:val="00604860"/>
    <w:rsid w:val="00622671"/>
    <w:rsid w:val="006334E9"/>
    <w:rsid w:val="00652876"/>
    <w:rsid w:val="006800DE"/>
    <w:rsid w:val="0068501C"/>
    <w:rsid w:val="006B27DE"/>
    <w:rsid w:val="006C26F8"/>
    <w:rsid w:val="006D05AC"/>
    <w:rsid w:val="006D6F58"/>
    <w:rsid w:val="00714DA9"/>
    <w:rsid w:val="0071606D"/>
    <w:rsid w:val="00716631"/>
    <w:rsid w:val="007176C0"/>
    <w:rsid w:val="007318E2"/>
    <w:rsid w:val="007345DE"/>
    <w:rsid w:val="007702F2"/>
    <w:rsid w:val="00773830"/>
    <w:rsid w:val="00786FC8"/>
    <w:rsid w:val="007B3E96"/>
    <w:rsid w:val="007C5BB1"/>
    <w:rsid w:val="007E36B9"/>
    <w:rsid w:val="007F3BB8"/>
    <w:rsid w:val="008011E4"/>
    <w:rsid w:val="00810364"/>
    <w:rsid w:val="00814C62"/>
    <w:rsid w:val="00881EEA"/>
    <w:rsid w:val="00887F2C"/>
    <w:rsid w:val="00892BAD"/>
    <w:rsid w:val="008B5D86"/>
    <w:rsid w:val="008E0C37"/>
    <w:rsid w:val="008F31B1"/>
    <w:rsid w:val="008F5CE9"/>
    <w:rsid w:val="00905590"/>
    <w:rsid w:val="00926F3B"/>
    <w:rsid w:val="009311FA"/>
    <w:rsid w:val="00932926"/>
    <w:rsid w:val="00960048"/>
    <w:rsid w:val="00986587"/>
    <w:rsid w:val="00990D5C"/>
    <w:rsid w:val="009C6102"/>
    <w:rsid w:val="00A145C2"/>
    <w:rsid w:val="00A4125A"/>
    <w:rsid w:val="00A661CB"/>
    <w:rsid w:val="00A7788C"/>
    <w:rsid w:val="00AA016B"/>
    <w:rsid w:val="00AA2F3D"/>
    <w:rsid w:val="00AD136F"/>
    <w:rsid w:val="00AD3D86"/>
    <w:rsid w:val="00B204E7"/>
    <w:rsid w:val="00B26F74"/>
    <w:rsid w:val="00B374F7"/>
    <w:rsid w:val="00B43766"/>
    <w:rsid w:val="00B57B49"/>
    <w:rsid w:val="00B85E54"/>
    <w:rsid w:val="00B86354"/>
    <w:rsid w:val="00BC4DDD"/>
    <w:rsid w:val="00BE15A8"/>
    <w:rsid w:val="00BF67F2"/>
    <w:rsid w:val="00C209B0"/>
    <w:rsid w:val="00C209E1"/>
    <w:rsid w:val="00C30137"/>
    <w:rsid w:val="00C425D0"/>
    <w:rsid w:val="00C50A8E"/>
    <w:rsid w:val="00CB64B7"/>
    <w:rsid w:val="00CF4E8B"/>
    <w:rsid w:val="00D0188D"/>
    <w:rsid w:val="00D10E26"/>
    <w:rsid w:val="00D20E91"/>
    <w:rsid w:val="00D25FDE"/>
    <w:rsid w:val="00D41560"/>
    <w:rsid w:val="00D67962"/>
    <w:rsid w:val="00D976F0"/>
    <w:rsid w:val="00DC650F"/>
    <w:rsid w:val="00DF633C"/>
    <w:rsid w:val="00E30DAF"/>
    <w:rsid w:val="00E659AB"/>
    <w:rsid w:val="00E66724"/>
    <w:rsid w:val="00E800DF"/>
    <w:rsid w:val="00E90598"/>
    <w:rsid w:val="00E939ED"/>
    <w:rsid w:val="00EA2701"/>
    <w:rsid w:val="00EE0BD5"/>
    <w:rsid w:val="00EF7ADA"/>
    <w:rsid w:val="00F36646"/>
    <w:rsid w:val="00F41B2E"/>
    <w:rsid w:val="00F66797"/>
    <w:rsid w:val="00FA32C1"/>
    <w:rsid w:val="00FB5968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91354"/>
  <w15:docId w15:val="{6D62E97D-C0B4-6F40-9D43-B0A07225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01C"/>
    <w:rPr>
      <w:lang w:val="en-US" w:eastAsia="en-US"/>
    </w:rPr>
  </w:style>
  <w:style w:type="paragraph" w:styleId="Heading1">
    <w:name w:val="heading 1"/>
    <w:basedOn w:val="Normal"/>
    <w:next w:val="Normal"/>
    <w:qFormat/>
    <w:rsid w:val="006850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8501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68501C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8501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8501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68501C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68501C"/>
    <w:pPr>
      <w:keepNext/>
      <w:jc w:val="center"/>
      <w:outlineLvl w:val="6"/>
    </w:pPr>
    <w:rPr>
      <w:rFonts w:ascii="Arial" w:hAnsi="Arial"/>
      <w:b/>
      <w:sz w:val="28"/>
      <w:u w:val="single"/>
    </w:rPr>
  </w:style>
  <w:style w:type="paragraph" w:styleId="Heading8">
    <w:name w:val="heading 8"/>
    <w:basedOn w:val="Normal"/>
    <w:next w:val="Normal"/>
    <w:qFormat/>
    <w:rsid w:val="0068501C"/>
    <w:pPr>
      <w:keepNext/>
      <w:jc w:val="center"/>
      <w:outlineLvl w:val="7"/>
    </w:pPr>
    <w:rPr>
      <w:rFonts w:ascii="Subway" w:hAnsi="Subway"/>
      <w:sz w:val="36"/>
    </w:rPr>
  </w:style>
  <w:style w:type="paragraph" w:styleId="Heading9">
    <w:name w:val="heading 9"/>
    <w:basedOn w:val="Normal"/>
    <w:next w:val="Normal"/>
    <w:qFormat/>
    <w:rsid w:val="0068501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8501C"/>
    <w:pPr>
      <w:spacing w:after="120"/>
    </w:pPr>
  </w:style>
  <w:style w:type="paragraph" w:customStyle="1" w:styleId="BodyText-Contemporary">
    <w:name w:val="Body Text - Contemporary"/>
    <w:basedOn w:val="Normal"/>
    <w:rsid w:val="0068501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68501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68501C"/>
    <w:pPr>
      <w:suppressAutoHyphens/>
      <w:spacing w:line="200" w:lineRule="exact"/>
    </w:pPr>
  </w:style>
  <w:style w:type="paragraph" w:customStyle="1" w:styleId="Byline-Contemporary">
    <w:name w:val="Byline - Contemporary"/>
    <w:basedOn w:val="Normal"/>
    <w:next w:val="BodyText"/>
    <w:rsid w:val="0068501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68501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68501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68501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68501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68501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68501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68501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68501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68501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68501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68501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68501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68501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68501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68501C"/>
    <w:rPr>
      <w:sz w:val="48"/>
      <w:effect w:val="none"/>
    </w:rPr>
  </w:style>
  <w:style w:type="paragraph" w:customStyle="1" w:styleId="Postage-Contemporary">
    <w:name w:val="Postage - Contemporary"/>
    <w:basedOn w:val="Normal"/>
    <w:rsid w:val="0068501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68501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68501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68501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68501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68501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68501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68501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68501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68501C"/>
  </w:style>
  <w:style w:type="paragraph" w:customStyle="1" w:styleId="BodyText-Professional">
    <w:name w:val="Body Text - Professional"/>
    <w:basedOn w:val="Normal"/>
    <w:rsid w:val="0068501C"/>
    <w:pPr>
      <w:spacing w:after="120" w:line="280" w:lineRule="exact"/>
      <w:jc w:val="both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68501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68501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68501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68501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68501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68501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68501C"/>
    <w:pPr>
      <w:spacing w:before="120" w:after="60" w:line="320" w:lineRule="exact"/>
    </w:pPr>
    <w:rPr>
      <w:rFonts w:ascii="Arial Black" w:hAnsi="Arial Black"/>
    </w:rPr>
  </w:style>
  <w:style w:type="paragraph" w:customStyle="1" w:styleId="IssueVolumeDate-Professional">
    <w:name w:val="Issue/Volume/Dat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68501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68501C"/>
  </w:style>
  <w:style w:type="paragraph" w:customStyle="1" w:styleId="Picture-Professional">
    <w:name w:val="Picture - Professional"/>
    <w:basedOn w:val="BodyText-Professional"/>
    <w:rsid w:val="0068501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68501C"/>
    <w:rPr>
      <w:i/>
      <w:sz w:val="18"/>
    </w:rPr>
  </w:style>
  <w:style w:type="paragraph" w:customStyle="1" w:styleId="Postage-Professional">
    <w:name w:val="Postage - Professional"/>
    <w:basedOn w:val="Normal"/>
    <w:rsid w:val="0068501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68501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68501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68501C"/>
    <w:pPr>
      <w:spacing w:before="120" w:after="60" w:line="320" w:lineRule="exact"/>
    </w:pPr>
    <w:rPr>
      <w:rFonts w:ascii="Arial Black" w:hAnsi="Arial Black"/>
      <w:smallCaps/>
      <w:spacing w:val="40"/>
    </w:rPr>
  </w:style>
  <w:style w:type="paragraph" w:customStyle="1" w:styleId="Subtitle-Professional">
    <w:name w:val="Subtitle - Professional"/>
    <w:basedOn w:val="Normal"/>
    <w:rsid w:val="0068501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rsid w:val="0068501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</w:rPr>
  </w:style>
  <w:style w:type="paragraph" w:customStyle="1" w:styleId="TOCNumber-Professional">
    <w:name w:val="TOC Number - Professional"/>
    <w:basedOn w:val="Normal"/>
    <w:rsid w:val="0068501C"/>
    <w:pPr>
      <w:spacing w:before="60"/>
    </w:pPr>
    <w:rPr>
      <w:rFonts w:ascii="Arial Black" w:hAnsi="Arial Black"/>
    </w:rPr>
  </w:style>
  <w:style w:type="paragraph" w:customStyle="1" w:styleId="TOCText-Professional">
    <w:name w:val="TOC Text - Professional"/>
    <w:basedOn w:val="Normal"/>
    <w:rsid w:val="0068501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68501C"/>
    <w:pPr>
      <w:tabs>
        <w:tab w:val="center" w:pos="4320"/>
        <w:tab w:val="right" w:pos="8640"/>
      </w:tabs>
    </w:pPr>
  </w:style>
  <w:style w:type="paragraph" w:styleId="TableofAuthorities">
    <w:name w:val="table of authorities"/>
    <w:basedOn w:val="Normal"/>
    <w:next w:val="Normal"/>
    <w:semiHidden/>
    <w:rsid w:val="0068501C"/>
    <w:pPr>
      <w:ind w:left="200" w:hanging="200"/>
    </w:pPr>
  </w:style>
  <w:style w:type="paragraph" w:styleId="TOAHeading">
    <w:name w:val="toa heading"/>
    <w:basedOn w:val="Normal"/>
    <w:next w:val="Normal"/>
    <w:semiHidden/>
    <w:rsid w:val="0068501C"/>
    <w:pPr>
      <w:spacing w:before="120"/>
    </w:pPr>
    <w:rPr>
      <w:rFonts w:ascii="Arial" w:hAnsi="Arial"/>
      <w:b/>
    </w:rPr>
  </w:style>
  <w:style w:type="paragraph" w:styleId="BodyText2">
    <w:name w:val="Body Text 2"/>
    <w:basedOn w:val="Normal"/>
    <w:semiHidden/>
    <w:rsid w:val="0068501C"/>
    <w:rPr>
      <w:sz w:val="28"/>
    </w:rPr>
  </w:style>
  <w:style w:type="paragraph" w:styleId="BodyText3">
    <w:name w:val="Body Text 3"/>
    <w:basedOn w:val="Normal"/>
    <w:semiHidden/>
    <w:rsid w:val="0068501C"/>
    <w:pPr>
      <w:jc w:val="center"/>
    </w:pPr>
    <w:rPr>
      <w:rFonts w:ascii="Arial" w:hAnsi="Arial"/>
    </w:rPr>
  </w:style>
  <w:style w:type="paragraph" w:styleId="Title">
    <w:name w:val="Title"/>
    <w:basedOn w:val="Normal"/>
    <w:qFormat/>
    <w:rsid w:val="0068501C"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0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83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830"/>
    <w:rPr>
      <w:rFonts w:ascii="Lucida Grande" w:hAnsi="Lucida Grande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C5CB2"/>
  </w:style>
  <w:style w:type="character" w:customStyle="1" w:styleId="ec844185019-06022008">
    <w:name w:val="ec_844185019-06022008"/>
    <w:basedOn w:val="DefaultParagraphFont"/>
    <w:rsid w:val="004C5CB2"/>
  </w:style>
  <w:style w:type="paragraph" w:styleId="ListParagraph">
    <w:name w:val="List Paragraph"/>
    <w:basedOn w:val="Normal"/>
    <w:uiPriority w:val="34"/>
    <w:qFormat/>
    <w:rsid w:val="00294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ation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Office\Templates\Publications\Newsletter Wizard.wiz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St. Mary's Indian Band</dc:creator>
  <cp:lastModifiedBy>Lacey Anderson</cp:lastModifiedBy>
  <cp:revision>2</cp:revision>
  <cp:lastPrinted>2021-01-11T13:43:00Z</cp:lastPrinted>
  <dcterms:created xsi:type="dcterms:W3CDTF">2021-01-11T13:44:00Z</dcterms:created>
  <dcterms:modified xsi:type="dcterms:W3CDTF">2021-01-11T13:44:00Z</dcterms:modified>
</cp:coreProperties>
</file>