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5DE4"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154F4C">
        <w:rPr>
          <w:noProof/>
          <w:sz w:val="48"/>
          <w:lang w:eastAsia="zh-TW"/>
        </w:rPr>
        <mc:AlternateContent>
          <mc:Choice Requires="wps">
            <w:drawing>
              <wp:anchor distT="0" distB="0" distL="114300" distR="114300" simplePos="0" relativeHeight="251659776" behindDoc="0" locked="0" layoutInCell="1" allowOverlap="1" wp14:anchorId="3DB7742A">
                <wp:simplePos x="0" y="0"/>
                <wp:positionH relativeFrom="column">
                  <wp:posOffset>4523105</wp:posOffset>
                </wp:positionH>
                <wp:positionV relativeFrom="paragraph">
                  <wp:posOffset>-168910</wp:posOffset>
                </wp:positionV>
                <wp:extent cx="2171700" cy="6858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0E00A21A" w:rsidR="004E1DBF" w:rsidRPr="00EA2701" w:rsidRDefault="006F3BFD" w:rsidP="00EA2701">
                            <w:pPr>
                              <w:jc w:val="center"/>
                              <w:rPr>
                                <w:b/>
                                <w:sz w:val="32"/>
                                <w:szCs w:val="32"/>
                              </w:rPr>
                            </w:pPr>
                            <w:r>
                              <w:rPr>
                                <w:b/>
                                <w:sz w:val="32"/>
                                <w:szCs w:val="32"/>
                              </w:rPr>
                              <w:t>January 18</w:t>
                            </w:r>
                            <w:r w:rsidRPr="006F3BFD">
                              <w:rPr>
                                <w:b/>
                                <w:sz w:val="32"/>
                                <w:szCs w:val="32"/>
                                <w:vertAlign w:val="superscript"/>
                              </w:rPr>
                              <w:t>th</w:t>
                            </w:r>
                            <w:r w:rsidR="004935AA">
                              <w:rPr>
                                <w:b/>
                                <w:sz w:val="32"/>
                                <w:szCs w:val="32"/>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7742A" id="_x0000_t202" coordsize="21600,21600" o:spt="202" path="m,l,21600r21600,l21600,xe">
                <v:stroke joinstyle="miter"/>
                <v:path gradientshapeok="t" o:connecttype="rect"/>
              </v:shapetype>
              <v:shape id="Text Box 11" o:spid="_x0000_s1026" type="#_x0000_t202" style="position:absolute;left:0;text-align:left;margin-left:356.15pt;margin-top:-13.3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" stroked="f">
                <v:path arrowok="t"/>
                <v:textbox>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0E00A21A" w:rsidR="004E1DBF" w:rsidRPr="00EA2701" w:rsidRDefault="006F3BFD" w:rsidP="00EA2701">
                      <w:pPr>
                        <w:jc w:val="center"/>
                        <w:rPr>
                          <w:b/>
                          <w:sz w:val="32"/>
                          <w:szCs w:val="32"/>
                        </w:rPr>
                      </w:pPr>
                      <w:r>
                        <w:rPr>
                          <w:b/>
                          <w:sz w:val="32"/>
                          <w:szCs w:val="32"/>
                        </w:rPr>
                        <w:t>January 18</w:t>
                      </w:r>
                      <w:r w:rsidRPr="006F3BFD">
                        <w:rPr>
                          <w:b/>
                          <w:sz w:val="32"/>
                          <w:szCs w:val="32"/>
                          <w:vertAlign w:val="superscript"/>
                        </w:rPr>
                        <w:t>th</w:t>
                      </w:r>
                      <w:r w:rsidR="004935AA">
                        <w:rPr>
                          <w:b/>
                          <w:sz w:val="32"/>
                          <w:szCs w:val="32"/>
                        </w:rPr>
                        <w:t>, 2021</w:t>
                      </w:r>
                    </w:p>
                  </w:txbxContent>
                </v:textbox>
              </v:shape>
            </w:pict>
          </mc:Fallback>
        </mc:AlternateConten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7777777" w:rsidR="00BF67F2" w:rsidRDefault="00154F4C">
      <w:pPr>
        <w:pStyle w:val="TOAHeading"/>
        <w:spacing w:before="0"/>
        <w:rPr>
          <w:rFonts w:ascii="Times New Roman" w:hAnsi="Times New Roman"/>
        </w:rPr>
      </w:pPr>
      <w:r>
        <w:rPr>
          <w:noProof/>
        </w:rPr>
        <mc:AlternateContent>
          <mc:Choice Requires="wps">
            <w:drawing>
              <wp:anchor distT="0" distB="0" distL="114300" distR="114300" simplePos="0" relativeHeight="251670016" behindDoc="0" locked="0" layoutInCell="1" allowOverlap="1" wp14:anchorId="3B170B69" wp14:editId="6115DC8B">
                <wp:simplePos x="0" y="0"/>
                <wp:positionH relativeFrom="column">
                  <wp:posOffset>3163570</wp:posOffset>
                </wp:positionH>
                <wp:positionV relativeFrom="paragraph">
                  <wp:posOffset>124460</wp:posOffset>
                </wp:positionV>
                <wp:extent cx="3637915" cy="3752850"/>
                <wp:effectExtent l="0" t="0" r="0" b="0"/>
                <wp:wrapTight wrapText="bothSides">
                  <wp:wrapPolygon edited="0">
                    <wp:start x="0" y="0"/>
                    <wp:lineTo x="0" y="21600"/>
                    <wp:lineTo x="21566" y="21600"/>
                    <wp:lineTo x="21566"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3752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9E05C" w14:textId="7F830E38" w:rsidR="004E1DBF" w:rsidRDefault="004E1DBF" w:rsidP="00D510CF">
                            <w:pPr>
                              <w:jc w:val="center"/>
                            </w:pPr>
                          </w:p>
                          <w:p w14:paraId="539F325A" w14:textId="53C6698F" w:rsidR="00005C3F" w:rsidRDefault="00005C3F" w:rsidP="00D510CF">
                            <w:pPr>
                              <w:jc w:val="center"/>
                            </w:pPr>
                          </w:p>
                          <w:p w14:paraId="7D2BE2D8" w14:textId="31D3DC0D" w:rsidR="00005C3F" w:rsidRDefault="00005C3F" w:rsidP="00005C3F">
                            <w:pPr>
                              <w:rPr>
                                <w:bCs/>
                              </w:rPr>
                            </w:pPr>
                          </w:p>
                          <w:p w14:paraId="60CD69DD" w14:textId="22BAED99" w:rsidR="001A2113" w:rsidRDefault="00154F4C" w:rsidP="001A2113">
                            <w:pPr>
                              <w:jc w:val="center"/>
                              <w:rPr>
                                <w:bCs/>
                              </w:rPr>
                            </w:pPr>
                            <w:r>
                              <w:rPr>
                                <w:bCs/>
                                <w:noProof/>
                              </w:rPr>
                              <w:drawing>
                                <wp:inline distT="0" distB="0" distL="0" distR="0" wp14:anchorId="7839DB9F" wp14:editId="1690B02D">
                                  <wp:extent cx="1638300" cy="825500"/>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300" cy="825500"/>
                                          </a:xfrm>
                                          <a:prstGeom prst="rect">
                                            <a:avLst/>
                                          </a:prstGeom>
                                        </pic:spPr>
                                      </pic:pic>
                                    </a:graphicData>
                                  </a:graphic>
                                </wp:inline>
                              </w:drawing>
                            </w:r>
                          </w:p>
                          <w:p w14:paraId="01997399" w14:textId="5E8B5F7B" w:rsidR="00005C3F" w:rsidRDefault="00154F4C" w:rsidP="00005C3F">
                            <w:pPr>
                              <w:rPr>
                                <w:b/>
                              </w:rPr>
                            </w:pPr>
                            <w:r>
                              <w:rPr>
                                <w:b/>
                              </w:rPr>
                              <w:t xml:space="preserve"> </w:t>
                            </w:r>
                          </w:p>
                          <w:p w14:paraId="1251F5DB" w14:textId="322B3E63" w:rsidR="00154F4C" w:rsidRPr="00154F4C" w:rsidRDefault="00154F4C" w:rsidP="00154F4C">
                            <w:pPr>
                              <w:jc w:val="center"/>
                              <w:rPr>
                                <w:b/>
                                <w:sz w:val="28"/>
                                <w:szCs w:val="28"/>
                              </w:rPr>
                            </w:pPr>
                            <w:r w:rsidRPr="00154F4C">
                              <w:rPr>
                                <w:b/>
                                <w:sz w:val="28"/>
                                <w:szCs w:val="28"/>
                              </w:rPr>
                              <w:t>Reminder Pizza Friday</w:t>
                            </w:r>
                          </w:p>
                          <w:p w14:paraId="40053056" w14:textId="0DD11D16" w:rsidR="00154F4C" w:rsidRPr="00154F4C" w:rsidRDefault="00154F4C" w:rsidP="00154F4C">
                            <w:pPr>
                              <w:jc w:val="center"/>
                              <w:rPr>
                                <w:b/>
                                <w:sz w:val="28"/>
                                <w:szCs w:val="28"/>
                              </w:rPr>
                            </w:pPr>
                            <w:r w:rsidRPr="00154F4C">
                              <w:rPr>
                                <w:b/>
                                <w:sz w:val="28"/>
                                <w:szCs w:val="28"/>
                              </w:rPr>
                              <w:t>January 22</w:t>
                            </w:r>
                            <w:r w:rsidRPr="00154F4C">
                              <w:rPr>
                                <w:b/>
                                <w:sz w:val="28"/>
                                <w:szCs w:val="28"/>
                                <w:vertAlign w:val="superscript"/>
                              </w:rPr>
                              <w:t>nd</w:t>
                            </w:r>
                          </w:p>
                          <w:p w14:paraId="2A559E6C" w14:textId="31AB6F60" w:rsidR="00154F4C" w:rsidRPr="00154F4C" w:rsidRDefault="00154F4C" w:rsidP="00154F4C">
                            <w:pPr>
                              <w:jc w:val="center"/>
                              <w:rPr>
                                <w:b/>
                                <w:sz w:val="28"/>
                                <w:szCs w:val="28"/>
                              </w:rPr>
                            </w:pPr>
                          </w:p>
                          <w:p w14:paraId="18DC7D0F" w14:textId="4081E1C8" w:rsidR="00154F4C" w:rsidRPr="00154F4C" w:rsidRDefault="00154F4C" w:rsidP="00154F4C">
                            <w:pPr>
                              <w:jc w:val="center"/>
                              <w:rPr>
                                <w:b/>
                                <w:sz w:val="28"/>
                                <w:szCs w:val="28"/>
                              </w:rPr>
                            </w:pPr>
                            <w:r w:rsidRPr="00154F4C">
                              <w:rPr>
                                <w:b/>
                                <w:sz w:val="28"/>
                                <w:szCs w:val="28"/>
                              </w:rPr>
                              <w:t>$1.00 a slice</w:t>
                            </w:r>
                          </w:p>
                          <w:p w14:paraId="51BF9D35" w14:textId="3EFED524" w:rsidR="00154F4C" w:rsidRPr="00154F4C" w:rsidRDefault="00154F4C" w:rsidP="00154F4C">
                            <w:pPr>
                              <w:jc w:val="center"/>
                              <w:rPr>
                                <w:b/>
                                <w:sz w:val="28"/>
                                <w:szCs w:val="28"/>
                              </w:rPr>
                            </w:pPr>
                          </w:p>
                          <w:p w14:paraId="5143AC94" w14:textId="6C3573B5" w:rsidR="00154F4C" w:rsidRPr="00154F4C" w:rsidRDefault="00154F4C" w:rsidP="00154F4C">
                            <w:pPr>
                              <w:jc w:val="center"/>
                              <w:rPr>
                                <w:b/>
                                <w:sz w:val="28"/>
                                <w:szCs w:val="28"/>
                              </w:rPr>
                            </w:pPr>
                            <w:r w:rsidRPr="00154F4C">
                              <w:rPr>
                                <w:b/>
                                <w:sz w:val="28"/>
                                <w:szCs w:val="28"/>
                              </w:rPr>
                              <w:t xml:space="preserve">Please have order and money in no later than Thursday at noon </w:t>
                            </w: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88985B" w:rsidR="004E1DBF" w:rsidRDefault="004E1DBF" w:rsidP="007176C0">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0B69" id="Text Box 10" o:spid="_x0000_s1027" type="#_x0000_t202" style="position:absolute;margin-left:249.1pt;margin-top:9.8pt;width:286.45pt;height:2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" filled="f">
                <v:path arrowok="t"/>
                <v:textbox>
                  <w:txbxContent>
                    <w:p w14:paraId="04A9E05C" w14:textId="7F830E38" w:rsidR="004E1DBF" w:rsidRDefault="004E1DBF" w:rsidP="00D510CF">
                      <w:pPr>
                        <w:jc w:val="center"/>
                      </w:pPr>
                    </w:p>
                    <w:p w14:paraId="539F325A" w14:textId="53C6698F" w:rsidR="00005C3F" w:rsidRDefault="00005C3F" w:rsidP="00D510CF">
                      <w:pPr>
                        <w:jc w:val="center"/>
                      </w:pPr>
                    </w:p>
                    <w:p w14:paraId="7D2BE2D8" w14:textId="31D3DC0D" w:rsidR="00005C3F" w:rsidRDefault="00005C3F" w:rsidP="00005C3F">
                      <w:pPr>
                        <w:rPr>
                          <w:bCs/>
                        </w:rPr>
                      </w:pPr>
                    </w:p>
                    <w:p w14:paraId="60CD69DD" w14:textId="22BAED99" w:rsidR="001A2113" w:rsidRDefault="00154F4C" w:rsidP="001A2113">
                      <w:pPr>
                        <w:jc w:val="center"/>
                        <w:rPr>
                          <w:bCs/>
                        </w:rPr>
                      </w:pPr>
                      <w:r>
                        <w:rPr>
                          <w:bCs/>
                          <w:noProof/>
                        </w:rPr>
                        <w:drawing>
                          <wp:inline distT="0" distB="0" distL="0" distR="0" wp14:anchorId="7839DB9F" wp14:editId="1690B02D">
                            <wp:extent cx="1638300" cy="825500"/>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8300" cy="825500"/>
                                    </a:xfrm>
                                    <a:prstGeom prst="rect">
                                      <a:avLst/>
                                    </a:prstGeom>
                                  </pic:spPr>
                                </pic:pic>
                              </a:graphicData>
                            </a:graphic>
                          </wp:inline>
                        </w:drawing>
                      </w:r>
                    </w:p>
                    <w:p w14:paraId="01997399" w14:textId="5E8B5F7B" w:rsidR="00005C3F" w:rsidRDefault="00154F4C" w:rsidP="00005C3F">
                      <w:pPr>
                        <w:rPr>
                          <w:b/>
                        </w:rPr>
                      </w:pPr>
                      <w:r>
                        <w:rPr>
                          <w:b/>
                        </w:rPr>
                        <w:t xml:space="preserve"> </w:t>
                      </w:r>
                    </w:p>
                    <w:p w14:paraId="1251F5DB" w14:textId="322B3E63" w:rsidR="00154F4C" w:rsidRPr="00154F4C" w:rsidRDefault="00154F4C" w:rsidP="00154F4C">
                      <w:pPr>
                        <w:jc w:val="center"/>
                        <w:rPr>
                          <w:b/>
                          <w:sz w:val="28"/>
                          <w:szCs w:val="28"/>
                        </w:rPr>
                      </w:pPr>
                      <w:r w:rsidRPr="00154F4C">
                        <w:rPr>
                          <w:b/>
                          <w:sz w:val="28"/>
                          <w:szCs w:val="28"/>
                        </w:rPr>
                        <w:t>Reminder Pizza Friday</w:t>
                      </w:r>
                    </w:p>
                    <w:p w14:paraId="40053056" w14:textId="0DD11D16" w:rsidR="00154F4C" w:rsidRPr="00154F4C" w:rsidRDefault="00154F4C" w:rsidP="00154F4C">
                      <w:pPr>
                        <w:jc w:val="center"/>
                        <w:rPr>
                          <w:b/>
                          <w:sz w:val="28"/>
                          <w:szCs w:val="28"/>
                        </w:rPr>
                      </w:pPr>
                      <w:r w:rsidRPr="00154F4C">
                        <w:rPr>
                          <w:b/>
                          <w:sz w:val="28"/>
                          <w:szCs w:val="28"/>
                        </w:rPr>
                        <w:t>January 22</w:t>
                      </w:r>
                      <w:r w:rsidRPr="00154F4C">
                        <w:rPr>
                          <w:b/>
                          <w:sz w:val="28"/>
                          <w:szCs w:val="28"/>
                          <w:vertAlign w:val="superscript"/>
                        </w:rPr>
                        <w:t>nd</w:t>
                      </w:r>
                    </w:p>
                    <w:p w14:paraId="2A559E6C" w14:textId="31AB6F60" w:rsidR="00154F4C" w:rsidRPr="00154F4C" w:rsidRDefault="00154F4C" w:rsidP="00154F4C">
                      <w:pPr>
                        <w:jc w:val="center"/>
                        <w:rPr>
                          <w:b/>
                          <w:sz w:val="28"/>
                          <w:szCs w:val="28"/>
                        </w:rPr>
                      </w:pPr>
                    </w:p>
                    <w:p w14:paraId="18DC7D0F" w14:textId="4081E1C8" w:rsidR="00154F4C" w:rsidRPr="00154F4C" w:rsidRDefault="00154F4C" w:rsidP="00154F4C">
                      <w:pPr>
                        <w:jc w:val="center"/>
                        <w:rPr>
                          <w:b/>
                          <w:sz w:val="28"/>
                          <w:szCs w:val="28"/>
                        </w:rPr>
                      </w:pPr>
                      <w:r w:rsidRPr="00154F4C">
                        <w:rPr>
                          <w:b/>
                          <w:sz w:val="28"/>
                          <w:szCs w:val="28"/>
                        </w:rPr>
                        <w:t>$1.00 a slice</w:t>
                      </w:r>
                    </w:p>
                    <w:p w14:paraId="51BF9D35" w14:textId="3EFED524" w:rsidR="00154F4C" w:rsidRPr="00154F4C" w:rsidRDefault="00154F4C" w:rsidP="00154F4C">
                      <w:pPr>
                        <w:jc w:val="center"/>
                        <w:rPr>
                          <w:b/>
                          <w:sz w:val="28"/>
                          <w:szCs w:val="28"/>
                        </w:rPr>
                      </w:pPr>
                    </w:p>
                    <w:p w14:paraId="5143AC94" w14:textId="6C3573B5" w:rsidR="00154F4C" w:rsidRPr="00154F4C" w:rsidRDefault="00154F4C" w:rsidP="00154F4C">
                      <w:pPr>
                        <w:jc w:val="center"/>
                        <w:rPr>
                          <w:b/>
                          <w:sz w:val="28"/>
                          <w:szCs w:val="28"/>
                        </w:rPr>
                      </w:pPr>
                      <w:r w:rsidRPr="00154F4C">
                        <w:rPr>
                          <w:b/>
                          <w:sz w:val="28"/>
                          <w:szCs w:val="28"/>
                        </w:rPr>
                        <w:t xml:space="preserve">Please have order and money in no later than Thursday at noon </w:t>
                      </w: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88985B" w:rsidR="004E1DBF" w:rsidRDefault="004E1DBF" w:rsidP="007176C0">
                      <w:pPr>
                        <w:jc w:val="center"/>
                        <w:rPr>
                          <w:rFonts w:ascii="Arial" w:hAnsi="Arial"/>
                        </w:rPr>
                      </w:pPr>
                    </w:p>
                  </w:txbxContent>
                </v:textbox>
                <w10:wrap type="tight"/>
              </v:shape>
            </w:pict>
          </mc:Fallback>
        </mc:AlternateContent>
      </w:r>
      <w:r>
        <w:rPr>
          <w:rFonts w:ascii="Times New Roman" w:hAnsi="Times New Roman"/>
          <w:b w:val="0"/>
          <w:noProof/>
          <w:sz w:val="20"/>
        </w:rPr>
        <mc:AlternateContent>
          <mc:Choice Requires="wps">
            <w:drawing>
              <wp:anchor distT="0" distB="0" distL="114300" distR="114300" simplePos="0" relativeHeight="251655680" behindDoc="0" locked="0" layoutInCell="1" allowOverlap="1" wp14:anchorId="4C6E414F" wp14:editId="4EEED5F4">
                <wp:simplePos x="0" y="0"/>
                <wp:positionH relativeFrom="column">
                  <wp:posOffset>-163195</wp:posOffset>
                </wp:positionH>
                <wp:positionV relativeFrom="paragraph">
                  <wp:posOffset>120650</wp:posOffset>
                </wp:positionV>
                <wp:extent cx="3329305" cy="2322830"/>
                <wp:effectExtent l="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305" cy="232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8F21C" w14:textId="77777777" w:rsidR="004E1DBF" w:rsidRDefault="004E1DBF" w:rsidP="00154F4C">
                            <w:pPr>
                              <w:tabs>
                                <w:tab w:val="left" w:pos="9639"/>
                              </w:tabs>
                              <w:ind w:right="828"/>
                              <w:outlineLvl w:val="0"/>
                            </w:pPr>
                          </w:p>
                          <w:p w14:paraId="777CF8DB" w14:textId="173D048D" w:rsidR="004E1DBF"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drawing>
                                <wp:inline distT="0" distB="0" distL="0" distR="0" wp14:anchorId="6536512B" wp14:editId="72FAB6A0">
                                  <wp:extent cx="1073150" cy="762000"/>
                                  <wp:effectExtent l="0" t="0" r="0" b="0"/>
                                  <wp:docPr id="16" name="Picture 16" descr="A yellow and black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yellow and black sho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073150" cy="762000"/>
                                          </a:xfrm>
                                          <a:prstGeom prst="rect">
                                            <a:avLst/>
                                          </a:prstGeom>
                                        </pic:spPr>
                                      </pic:pic>
                                    </a:graphicData>
                                  </a:graphic>
                                </wp:inline>
                              </w:drawing>
                            </w:r>
                          </w:p>
                          <w:p w14:paraId="1AE44268" w14:textId="6AB9B5FC" w:rsidR="00154F4C"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Wolastaq Wednesdays</w:t>
                            </w:r>
                          </w:p>
                          <w:p w14:paraId="71878259" w14:textId="76A08F8F" w:rsidR="00154F4C" w:rsidRDefault="00154F4C" w:rsidP="007176C0">
                            <w:pPr>
                              <w:tabs>
                                <w:tab w:val="left" w:pos="9639"/>
                              </w:tabs>
                              <w:ind w:left="142" w:right="828"/>
                              <w:jc w:val="center"/>
                              <w:outlineLvl w:val="0"/>
                              <w:rPr>
                                <w:rFonts w:asciiTheme="majorHAnsi" w:hAnsiTheme="majorHAnsi"/>
                                <w:noProof/>
                                <w:szCs w:val="32"/>
                                <w:lang w:eastAsia="en-CA"/>
                              </w:rPr>
                            </w:pPr>
                          </w:p>
                          <w:p w14:paraId="08B04B47" w14:textId="2C9B37CD" w:rsidR="00154F4C"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Wear your tradional clothing on Wednesdays! Mocs, beaded earrings, ribbon skirts or shirts!</w:t>
                            </w:r>
                          </w:p>
                          <w:p w14:paraId="1063DDDA"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414F" id="Text Box 9" o:spid="_x0000_s1028" type="#_x0000_t202" style="position:absolute;margin-left:-12.85pt;margin-top:9.5pt;width:262.15pt;height:18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" filled="f">
                <v:path arrowok="t"/>
                <v:textbox>
                  <w:txbxContent>
                    <w:p w14:paraId="4648F21C" w14:textId="77777777" w:rsidR="004E1DBF" w:rsidRDefault="004E1DBF" w:rsidP="00154F4C">
                      <w:pPr>
                        <w:tabs>
                          <w:tab w:val="left" w:pos="9639"/>
                        </w:tabs>
                        <w:ind w:right="828"/>
                        <w:outlineLvl w:val="0"/>
                      </w:pPr>
                    </w:p>
                    <w:p w14:paraId="777CF8DB" w14:textId="173D048D" w:rsidR="004E1DBF"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drawing>
                          <wp:inline distT="0" distB="0" distL="0" distR="0" wp14:anchorId="6536512B" wp14:editId="72FAB6A0">
                            <wp:extent cx="1073150" cy="762000"/>
                            <wp:effectExtent l="0" t="0" r="0" b="0"/>
                            <wp:docPr id="16" name="Picture 16" descr="A yellow and black sho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yellow and black sho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073150" cy="762000"/>
                                    </a:xfrm>
                                    <a:prstGeom prst="rect">
                                      <a:avLst/>
                                    </a:prstGeom>
                                  </pic:spPr>
                                </pic:pic>
                              </a:graphicData>
                            </a:graphic>
                          </wp:inline>
                        </w:drawing>
                      </w:r>
                    </w:p>
                    <w:p w14:paraId="1AE44268" w14:textId="6AB9B5FC" w:rsidR="00154F4C"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Wolastaq Wednesdays</w:t>
                      </w:r>
                    </w:p>
                    <w:p w14:paraId="71878259" w14:textId="76A08F8F" w:rsidR="00154F4C" w:rsidRDefault="00154F4C" w:rsidP="007176C0">
                      <w:pPr>
                        <w:tabs>
                          <w:tab w:val="left" w:pos="9639"/>
                        </w:tabs>
                        <w:ind w:left="142" w:right="828"/>
                        <w:jc w:val="center"/>
                        <w:outlineLvl w:val="0"/>
                        <w:rPr>
                          <w:rFonts w:asciiTheme="majorHAnsi" w:hAnsiTheme="majorHAnsi"/>
                          <w:noProof/>
                          <w:szCs w:val="32"/>
                          <w:lang w:eastAsia="en-CA"/>
                        </w:rPr>
                      </w:pPr>
                    </w:p>
                    <w:p w14:paraId="08B04B47" w14:textId="2C9B37CD" w:rsidR="00154F4C" w:rsidRDefault="00154F4C" w:rsidP="007176C0">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Wear your tradional clothing on Wednesdays! Mocs, beaded earrings, ribbon skirts or shirts!</w:t>
                      </w:r>
                    </w:p>
                    <w:p w14:paraId="1063DDDA"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mc:Fallback>
        </mc:AlternateConten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77777777" w:rsidR="00BF67F2" w:rsidRDefault="00154F4C">
      <w:r>
        <w:rPr>
          <w:noProof/>
        </w:rPr>
        <mc:AlternateContent>
          <mc:Choice Requires="wps">
            <w:drawing>
              <wp:anchor distT="0" distB="0" distL="114300" distR="114300" simplePos="0" relativeHeight="251662848" behindDoc="0" locked="0" layoutInCell="1" allowOverlap="1" wp14:anchorId="0670E5AB">
                <wp:simplePos x="0" y="0"/>
                <wp:positionH relativeFrom="column">
                  <wp:posOffset>2351405</wp:posOffset>
                </wp:positionH>
                <wp:positionV relativeFrom="paragraph">
                  <wp:posOffset>109220</wp:posOffset>
                </wp:positionV>
                <wp:extent cx="685800" cy="685800"/>
                <wp:effectExtent l="0" t="0" r="0" b="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AD62" w14:textId="3AF664AA"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E5AB" id="Text Box 8" o:spid="_x0000_s1029" type="#_x0000_t202" style="position:absolute;margin-left:185.15pt;margin-top:8.6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" filled="f" stroked="f">
                <v:path arrowok="t"/>
                <v:textbox inset=",7.2pt,,7.2pt">
                  <w:txbxContent>
                    <w:p w14:paraId="1269AD62" w14:textId="3AF664AA" w:rsidR="004E1DBF" w:rsidRDefault="004E1DBF"/>
                  </w:txbxContent>
                </v:textbox>
                <w10:wrap type="tight"/>
              </v:shape>
            </w:pict>
          </mc:Fallback>
        </mc:AlternateConten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0B9B4D90" w:rsidR="00BF67F2" w:rsidRDefault="004D5111">
      <w:r>
        <w:rPr>
          <w:noProof/>
          <w:lang w:val="en-CA" w:eastAsia="en-CA"/>
        </w:rPr>
        <mc:AlternateContent>
          <mc:Choice Requires="wps">
            <w:drawing>
              <wp:anchor distT="0" distB="0" distL="114300" distR="114300" simplePos="0" relativeHeight="251656704" behindDoc="0" locked="0" layoutInCell="1" allowOverlap="1" wp14:anchorId="704DCADB" wp14:editId="3AE5BFBC">
                <wp:simplePos x="0" y="0"/>
                <wp:positionH relativeFrom="column">
                  <wp:posOffset>-151130</wp:posOffset>
                </wp:positionH>
                <wp:positionV relativeFrom="paragraph">
                  <wp:posOffset>170815</wp:posOffset>
                </wp:positionV>
                <wp:extent cx="3324225" cy="5143500"/>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5143500"/>
                        </a:xfrm>
                        <a:prstGeom prst="rect">
                          <a:avLst/>
                        </a:prstGeom>
                        <a:solidFill>
                          <a:srgbClr val="FFFFFF"/>
                        </a:solidFill>
                        <a:ln w="9525">
                          <a:solidFill>
                            <a:srgbClr val="000000"/>
                          </a:solidFill>
                          <a:miter lim="800000"/>
                          <a:headEnd/>
                          <a:tailEnd/>
                        </a:ln>
                      </wps:spPr>
                      <wps:txbx>
                        <w:txbxContent>
                          <w:p w14:paraId="52EDB4A6" w14:textId="6591AAB2" w:rsidR="004E1DBF" w:rsidRPr="004935AA" w:rsidRDefault="00FB4C57" w:rsidP="00FB4C57">
                            <w:pPr>
                              <w:jc w:val="center"/>
                              <w:rPr>
                                <w:b/>
                                <w:bCs/>
                                <w:sz w:val="32"/>
                                <w:szCs w:val="32"/>
                                <w:lang w:val="en-CA"/>
                              </w:rPr>
                            </w:pPr>
                            <w:r w:rsidRPr="004935AA">
                              <w:rPr>
                                <w:b/>
                                <w:bCs/>
                                <w:sz w:val="32"/>
                                <w:szCs w:val="32"/>
                                <w:lang w:val="en-CA"/>
                              </w:rPr>
                              <w:t>*Important update*</w:t>
                            </w:r>
                          </w:p>
                          <w:p w14:paraId="204E4C40" w14:textId="76D00811" w:rsidR="00FB4C57" w:rsidRDefault="00FB4C57" w:rsidP="00FB4C57">
                            <w:pPr>
                              <w:jc w:val="center"/>
                              <w:rPr>
                                <w:lang w:val="en-CA"/>
                              </w:rPr>
                            </w:pPr>
                          </w:p>
                          <w:p w14:paraId="25D265B2" w14:textId="5839C757" w:rsidR="00FB4C57" w:rsidRDefault="00FB4C57" w:rsidP="00FB4C57">
                            <w:pPr>
                              <w:rPr>
                                <w:lang w:val="en-CA"/>
                              </w:rPr>
                            </w:pPr>
                            <w:r>
                              <w:rPr>
                                <w:lang w:val="en-CA"/>
                              </w:rPr>
                              <w:t xml:space="preserve">CHSMES students and staff have done a great job following the Covid-19 guidelines suggested by province. </w:t>
                            </w:r>
                            <w:r>
                              <w:rPr>
                                <w:lang w:val="en-CA"/>
                              </w:rPr>
                              <w:t>We have also added additional safety measure</w:t>
                            </w:r>
                            <w:r w:rsidR="00856652">
                              <w:rPr>
                                <w:lang w:val="en-CA"/>
                              </w:rPr>
                              <w:t>s</w:t>
                            </w:r>
                            <w:r>
                              <w:rPr>
                                <w:lang w:val="en-CA"/>
                              </w:rPr>
                              <w:t xml:space="preserve"> </w:t>
                            </w:r>
                            <w:r>
                              <w:rPr>
                                <w:lang w:val="en-CA"/>
                              </w:rPr>
                              <w:t xml:space="preserve">to ensure a healthy and safe environment </w:t>
                            </w:r>
                            <w:r w:rsidR="004935AA">
                              <w:rPr>
                                <w:lang w:val="en-CA"/>
                              </w:rPr>
                              <w:t>for all students and staff. Our custodians and staff have worked tirelessly to keep CHSMES clean and safe.</w:t>
                            </w:r>
                          </w:p>
                          <w:p w14:paraId="1DC5EEC0" w14:textId="4D650601" w:rsidR="004935AA" w:rsidRDefault="004935AA" w:rsidP="00FB4C57">
                            <w:pPr>
                              <w:rPr>
                                <w:lang w:val="en-CA"/>
                              </w:rPr>
                            </w:pPr>
                          </w:p>
                          <w:p w14:paraId="37A42E6E" w14:textId="0C51EF6D" w:rsidR="004935AA" w:rsidRDefault="004935AA" w:rsidP="00FB4C57">
                            <w:pPr>
                              <w:rPr>
                                <w:lang w:val="en-CA"/>
                              </w:rPr>
                            </w:pPr>
                            <w:r>
                              <w:rPr>
                                <w:lang w:val="en-CA"/>
                              </w:rPr>
                              <w:t xml:space="preserve">We ask for parents to continue to be diligent and if students have any symptoms, we ask that they stay home until symptoms are gone and contact SMFN Health center or 811 for further guidance. </w:t>
                            </w:r>
                          </w:p>
                          <w:p w14:paraId="7DE15276" w14:textId="3E5ADA0D" w:rsidR="004935AA" w:rsidRDefault="004935AA" w:rsidP="00FB4C57">
                            <w:pPr>
                              <w:rPr>
                                <w:lang w:val="en-CA"/>
                              </w:rPr>
                            </w:pPr>
                          </w:p>
                          <w:p w14:paraId="3E6BFA11" w14:textId="1D7BF954" w:rsidR="004935AA" w:rsidRDefault="004935AA" w:rsidP="00FB4C57">
                            <w:pPr>
                              <w:rPr>
                                <w:lang w:val="en-CA"/>
                              </w:rPr>
                            </w:pPr>
                            <w:r>
                              <w:rPr>
                                <w:lang w:val="en-CA"/>
                              </w:rPr>
                              <w:t>If students are symptom free, we ask that you continue to send your students here to CHSMES as directed by Public Health. Please continue to send at least 2 clean masks with your child daily and keep washing those hands! We will get through this together!</w:t>
                            </w:r>
                          </w:p>
                          <w:p w14:paraId="79E1EAD0" w14:textId="6AFA2871" w:rsidR="004935AA" w:rsidRDefault="004935AA" w:rsidP="00FB4C57">
                            <w:pPr>
                              <w:rPr>
                                <w:lang w:val="en-CA"/>
                              </w:rPr>
                            </w:pPr>
                          </w:p>
                          <w:p w14:paraId="19EE730F" w14:textId="429BE1EA" w:rsidR="004935AA" w:rsidRDefault="004935AA" w:rsidP="00FB4C57">
                            <w:pPr>
                              <w:rPr>
                                <w:lang w:val="en-CA"/>
                              </w:rPr>
                            </w:pPr>
                            <w:r>
                              <w:rPr>
                                <w:lang w:val="en-CA"/>
                              </w:rPr>
                              <w:t xml:space="preserve">If you have any questions or concerns, please call the school at 462-9683. </w:t>
                            </w:r>
                          </w:p>
                          <w:p w14:paraId="7136B807" w14:textId="5B3EE591" w:rsidR="004935AA" w:rsidRDefault="004935AA" w:rsidP="00FB4C57">
                            <w:pPr>
                              <w:rPr>
                                <w:lang w:val="en-CA"/>
                              </w:rPr>
                            </w:pPr>
                          </w:p>
                          <w:p w14:paraId="16F9E3CA" w14:textId="5E62CB91" w:rsidR="004935AA" w:rsidRDefault="004935AA" w:rsidP="00FB4C57">
                            <w:pPr>
                              <w:rPr>
                                <w:lang w:val="en-CA"/>
                              </w:rPr>
                            </w:pPr>
                            <w:r>
                              <w:rPr>
                                <w:lang w:val="en-CA"/>
                              </w:rPr>
                              <w:t xml:space="preserve">Woliwon naka Wolamsotas! </w:t>
                            </w:r>
                          </w:p>
                          <w:p w14:paraId="601B5F4A" w14:textId="77777777" w:rsidR="004935AA" w:rsidRPr="00FB4C57" w:rsidRDefault="004935AA" w:rsidP="00FB4C57">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CADB" id="Text Box 7" o:spid="_x0000_s1030" type="#_x0000_t202" style="position:absolute;margin-left:-11.9pt;margin-top:13.45pt;width:26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">
                <v:path arrowok="t"/>
                <v:textbox>
                  <w:txbxContent>
                    <w:p w14:paraId="52EDB4A6" w14:textId="6591AAB2" w:rsidR="004E1DBF" w:rsidRPr="004935AA" w:rsidRDefault="00FB4C57" w:rsidP="00FB4C57">
                      <w:pPr>
                        <w:jc w:val="center"/>
                        <w:rPr>
                          <w:b/>
                          <w:bCs/>
                          <w:sz w:val="32"/>
                          <w:szCs w:val="32"/>
                          <w:lang w:val="en-CA"/>
                        </w:rPr>
                      </w:pPr>
                      <w:r w:rsidRPr="004935AA">
                        <w:rPr>
                          <w:b/>
                          <w:bCs/>
                          <w:sz w:val="32"/>
                          <w:szCs w:val="32"/>
                          <w:lang w:val="en-CA"/>
                        </w:rPr>
                        <w:t>*Important update*</w:t>
                      </w:r>
                    </w:p>
                    <w:p w14:paraId="204E4C40" w14:textId="76D00811" w:rsidR="00FB4C57" w:rsidRDefault="00FB4C57" w:rsidP="00FB4C57">
                      <w:pPr>
                        <w:jc w:val="center"/>
                        <w:rPr>
                          <w:lang w:val="en-CA"/>
                        </w:rPr>
                      </w:pPr>
                    </w:p>
                    <w:p w14:paraId="25D265B2" w14:textId="5839C757" w:rsidR="00FB4C57" w:rsidRDefault="00FB4C57" w:rsidP="00FB4C57">
                      <w:pPr>
                        <w:rPr>
                          <w:lang w:val="en-CA"/>
                        </w:rPr>
                      </w:pPr>
                      <w:r>
                        <w:rPr>
                          <w:lang w:val="en-CA"/>
                        </w:rPr>
                        <w:t xml:space="preserve">CHSMES students and staff have done a great job following the Covid-19 guidelines suggested by province. </w:t>
                      </w:r>
                      <w:r>
                        <w:rPr>
                          <w:lang w:val="en-CA"/>
                        </w:rPr>
                        <w:t>We have also added additional safety measure</w:t>
                      </w:r>
                      <w:r w:rsidR="00856652">
                        <w:rPr>
                          <w:lang w:val="en-CA"/>
                        </w:rPr>
                        <w:t>s</w:t>
                      </w:r>
                      <w:r>
                        <w:rPr>
                          <w:lang w:val="en-CA"/>
                        </w:rPr>
                        <w:t xml:space="preserve"> </w:t>
                      </w:r>
                      <w:r>
                        <w:rPr>
                          <w:lang w:val="en-CA"/>
                        </w:rPr>
                        <w:t xml:space="preserve">to ensure a healthy and safe environment </w:t>
                      </w:r>
                      <w:r w:rsidR="004935AA">
                        <w:rPr>
                          <w:lang w:val="en-CA"/>
                        </w:rPr>
                        <w:t>for all students and staff. Our custodians and staff have worked tirelessly to keep CHSMES clean and safe.</w:t>
                      </w:r>
                    </w:p>
                    <w:p w14:paraId="1DC5EEC0" w14:textId="4D650601" w:rsidR="004935AA" w:rsidRDefault="004935AA" w:rsidP="00FB4C57">
                      <w:pPr>
                        <w:rPr>
                          <w:lang w:val="en-CA"/>
                        </w:rPr>
                      </w:pPr>
                    </w:p>
                    <w:p w14:paraId="37A42E6E" w14:textId="0C51EF6D" w:rsidR="004935AA" w:rsidRDefault="004935AA" w:rsidP="00FB4C57">
                      <w:pPr>
                        <w:rPr>
                          <w:lang w:val="en-CA"/>
                        </w:rPr>
                      </w:pPr>
                      <w:r>
                        <w:rPr>
                          <w:lang w:val="en-CA"/>
                        </w:rPr>
                        <w:t xml:space="preserve">We ask for parents to continue to be diligent and if students have any symptoms, we ask that they stay home until symptoms are gone and contact SMFN Health center or 811 for further guidance. </w:t>
                      </w:r>
                    </w:p>
                    <w:p w14:paraId="7DE15276" w14:textId="3E5ADA0D" w:rsidR="004935AA" w:rsidRDefault="004935AA" w:rsidP="00FB4C57">
                      <w:pPr>
                        <w:rPr>
                          <w:lang w:val="en-CA"/>
                        </w:rPr>
                      </w:pPr>
                    </w:p>
                    <w:p w14:paraId="3E6BFA11" w14:textId="1D7BF954" w:rsidR="004935AA" w:rsidRDefault="004935AA" w:rsidP="00FB4C57">
                      <w:pPr>
                        <w:rPr>
                          <w:lang w:val="en-CA"/>
                        </w:rPr>
                      </w:pPr>
                      <w:r>
                        <w:rPr>
                          <w:lang w:val="en-CA"/>
                        </w:rPr>
                        <w:t>If students are symptom free, we ask that you continue to send your students here to CHSMES as directed by Public Health. Please continue to send at least 2 clean masks with your child daily and keep washing those hands! We will get through this together!</w:t>
                      </w:r>
                    </w:p>
                    <w:p w14:paraId="79E1EAD0" w14:textId="6AFA2871" w:rsidR="004935AA" w:rsidRDefault="004935AA" w:rsidP="00FB4C57">
                      <w:pPr>
                        <w:rPr>
                          <w:lang w:val="en-CA"/>
                        </w:rPr>
                      </w:pPr>
                    </w:p>
                    <w:p w14:paraId="19EE730F" w14:textId="429BE1EA" w:rsidR="004935AA" w:rsidRDefault="004935AA" w:rsidP="00FB4C57">
                      <w:pPr>
                        <w:rPr>
                          <w:lang w:val="en-CA"/>
                        </w:rPr>
                      </w:pPr>
                      <w:r>
                        <w:rPr>
                          <w:lang w:val="en-CA"/>
                        </w:rPr>
                        <w:t xml:space="preserve">If you have any questions or concerns, please call the school at 462-9683. </w:t>
                      </w:r>
                    </w:p>
                    <w:p w14:paraId="7136B807" w14:textId="5B3EE591" w:rsidR="004935AA" w:rsidRDefault="004935AA" w:rsidP="00FB4C57">
                      <w:pPr>
                        <w:rPr>
                          <w:lang w:val="en-CA"/>
                        </w:rPr>
                      </w:pPr>
                    </w:p>
                    <w:p w14:paraId="16F9E3CA" w14:textId="5E62CB91" w:rsidR="004935AA" w:rsidRDefault="004935AA" w:rsidP="00FB4C57">
                      <w:pPr>
                        <w:rPr>
                          <w:lang w:val="en-CA"/>
                        </w:rPr>
                      </w:pPr>
                      <w:r>
                        <w:rPr>
                          <w:lang w:val="en-CA"/>
                        </w:rPr>
                        <w:t xml:space="preserve">Woliwon naka Wolamsotas! </w:t>
                      </w:r>
                    </w:p>
                    <w:p w14:paraId="601B5F4A" w14:textId="77777777" w:rsidR="004935AA" w:rsidRPr="00FB4C57" w:rsidRDefault="004935AA" w:rsidP="00FB4C57">
                      <w:pPr>
                        <w:rPr>
                          <w:lang w:val="en-CA"/>
                        </w:rPr>
                      </w:pPr>
                    </w:p>
                  </w:txbxContent>
                </v:textbox>
              </v:shape>
            </w:pict>
          </mc:Fallback>
        </mc:AlternateContent>
      </w:r>
      <w:r w:rsidR="004935AA">
        <w:rPr>
          <w:noProof/>
          <w:lang w:val="en-CA" w:eastAsia="en-CA"/>
        </w:rPr>
        <mc:AlternateContent>
          <mc:Choice Requires="wps">
            <w:drawing>
              <wp:anchor distT="0" distB="0" distL="114300" distR="114300" simplePos="0" relativeHeight="251664896" behindDoc="0" locked="0" layoutInCell="1" allowOverlap="1" wp14:anchorId="3F0B6968" wp14:editId="39498B35">
                <wp:simplePos x="0" y="0"/>
                <wp:positionH relativeFrom="column">
                  <wp:posOffset>3163570</wp:posOffset>
                </wp:positionH>
                <wp:positionV relativeFrom="paragraph">
                  <wp:posOffset>1110615</wp:posOffset>
                </wp:positionV>
                <wp:extent cx="3637915" cy="4203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4203700"/>
                        </a:xfrm>
                        <a:prstGeom prst="rect">
                          <a:avLst/>
                        </a:prstGeom>
                        <a:solidFill>
                          <a:srgbClr val="FFFFFF"/>
                        </a:solidFill>
                        <a:ln w="9525">
                          <a:solidFill>
                            <a:srgbClr val="000000"/>
                          </a:solidFill>
                          <a:miter lim="800000"/>
                          <a:headEnd/>
                          <a:tailEnd/>
                        </a:ln>
                      </wps:spPr>
                      <wps:txbx>
                        <w:txbxContent>
                          <w:p w14:paraId="1C4FE7D8" w14:textId="7F597625" w:rsidR="00484F9D" w:rsidRDefault="00484F9D" w:rsidP="00E30DAF"/>
                          <w:p w14:paraId="407E01D1" w14:textId="77777777" w:rsidR="00484F9D" w:rsidRDefault="00484F9D" w:rsidP="00484F9D">
                            <w:pPr>
                              <w:jc w:val="center"/>
                            </w:pPr>
                          </w:p>
                          <w:p w14:paraId="62DD01EE" w14:textId="77777777" w:rsidR="00FB4C57" w:rsidRDefault="00FB4C57" w:rsidP="00FB4C57">
                            <w:pPr>
                              <w:jc w:val="center"/>
                              <w:rPr>
                                <w:rFonts w:ascii="Arial" w:hAnsi="Arial"/>
                                <w:u w:val="single"/>
                              </w:rPr>
                            </w:pPr>
                            <w:r w:rsidRPr="00DC7805">
                              <w:rPr>
                                <w:rFonts w:ascii="Arial" w:hAnsi="Arial"/>
                                <w:u w:val="single"/>
                              </w:rPr>
                              <w:t xml:space="preserve">Winter is </w:t>
                            </w:r>
                            <w:r>
                              <w:rPr>
                                <w:rFonts w:ascii="Arial" w:hAnsi="Arial"/>
                                <w:u w:val="single"/>
                              </w:rPr>
                              <w:t>here!</w:t>
                            </w:r>
                          </w:p>
                          <w:p w14:paraId="539FEF89" w14:textId="77777777" w:rsidR="00FB4C57" w:rsidRPr="00DC7805" w:rsidRDefault="00FB4C57" w:rsidP="00FB4C57">
                            <w:pPr>
                              <w:jc w:val="center"/>
                              <w:rPr>
                                <w:sz w:val="22"/>
                                <w:szCs w:val="22"/>
                              </w:rPr>
                            </w:pPr>
                            <w:r w:rsidRPr="00DC7805">
                              <w:rPr>
                                <w:rFonts w:ascii="TimesNewRomanPS" w:hAnsi="TimesNewRomanPS"/>
                                <w:b/>
                                <w:bCs/>
                                <w:sz w:val="22"/>
                                <w:szCs w:val="22"/>
                              </w:rPr>
                              <w:t xml:space="preserve">School Closures due to Storms </w:t>
                            </w:r>
                          </w:p>
                          <w:p w14:paraId="39B54013" w14:textId="21DADB5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r w:rsidR="004935AA" w:rsidRPr="0023463E">
                              <w:rPr>
                                <w:rFonts w:ascii="TimesNewRomanPSMT" w:hAnsi="TimesNewRomanPSMT"/>
                                <w:sz w:val="22"/>
                                <w:szCs w:val="22"/>
                              </w:rPr>
                              <w:t>Facebook</w:t>
                            </w:r>
                            <w:r w:rsidRPr="0023463E">
                              <w:rPr>
                                <w:rFonts w:ascii="TimesNewRomanPSMT" w:hAnsi="TimesNewRomanPSMT"/>
                                <w:sz w:val="22"/>
                                <w:szCs w:val="22"/>
                              </w:rPr>
                              <w:t xml:space="preserve"> pages or on the radio. </w:t>
                            </w:r>
                          </w:p>
                          <w:p w14:paraId="7967E28E" w14:textId="7777777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216B50A2" w14:textId="7777777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6E0BDD53" w14:textId="77777777" w:rsidR="00484F9D" w:rsidRPr="00484F9D" w:rsidRDefault="00484F9D" w:rsidP="00484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6968" id="Text Box 3" o:spid="_x0000_s1031" type="#_x0000_t202" style="position:absolute;margin-left:249.1pt;margin-top:87.45pt;width:286.45pt;height:3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">
                <v:path arrowok="t"/>
                <v:textbox>
                  <w:txbxContent>
                    <w:p w14:paraId="1C4FE7D8" w14:textId="7F597625" w:rsidR="00484F9D" w:rsidRDefault="00484F9D" w:rsidP="00E30DAF"/>
                    <w:p w14:paraId="407E01D1" w14:textId="77777777" w:rsidR="00484F9D" w:rsidRDefault="00484F9D" w:rsidP="00484F9D">
                      <w:pPr>
                        <w:jc w:val="center"/>
                      </w:pPr>
                    </w:p>
                    <w:p w14:paraId="62DD01EE" w14:textId="77777777" w:rsidR="00FB4C57" w:rsidRDefault="00FB4C57" w:rsidP="00FB4C57">
                      <w:pPr>
                        <w:jc w:val="center"/>
                        <w:rPr>
                          <w:rFonts w:ascii="Arial" w:hAnsi="Arial"/>
                          <w:u w:val="single"/>
                        </w:rPr>
                      </w:pPr>
                      <w:r w:rsidRPr="00DC7805">
                        <w:rPr>
                          <w:rFonts w:ascii="Arial" w:hAnsi="Arial"/>
                          <w:u w:val="single"/>
                        </w:rPr>
                        <w:t xml:space="preserve">Winter is </w:t>
                      </w:r>
                      <w:r>
                        <w:rPr>
                          <w:rFonts w:ascii="Arial" w:hAnsi="Arial"/>
                          <w:u w:val="single"/>
                        </w:rPr>
                        <w:t>here!</w:t>
                      </w:r>
                    </w:p>
                    <w:p w14:paraId="539FEF89" w14:textId="77777777" w:rsidR="00FB4C57" w:rsidRPr="00DC7805" w:rsidRDefault="00FB4C57" w:rsidP="00FB4C57">
                      <w:pPr>
                        <w:jc w:val="center"/>
                        <w:rPr>
                          <w:sz w:val="22"/>
                          <w:szCs w:val="22"/>
                        </w:rPr>
                      </w:pPr>
                      <w:r w:rsidRPr="00DC7805">
                        <w:rPr>
                          <w:rFonts w:ascii="TimesNewRomanPS" w:hAnsi="TimesNewRomanPS"/>
                          <w:b/>
                          <w:bCs/>
                          <w:sz w:val="22"/>
                          <w:szCs w:val="22"/>
                        </w:rPr>
                        <w:t xml:space="preserve">School Closures due to Storms </w:t>
                      </w:r>
                    </w:p>
                    <w:p w14:paraId="39B54013" w14:textId="21DADB5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r w:rsidR="004935AA" w:rsidRPr="0023463E">
                        <w:rPr>
                          <w:rFonts w:ascii="TimesNewRomanPSMT" w:hAnsi="TimesNewRomanPSMT"/>
                          <w:sz w:val="22"/>
                          <w:szCs w:val="22"/>
                        </w:rPr>
                        <w:t>Facebook</w:t>
                      </w:r>
                      <w:r w:rsidRPr="0023463E">
                        <w:rPr>
                          <w:rFonts w:ascii="TimesNewRomanPSMT" w:hAnsi="TimesNewRomanPSMT"/>
                          <w:sz w:val="22"/>
                          <w:szCs w:val="22"/>
                        </w:rPr>
                        <w:t xml:space="preserve"> pages or on the radio. </w:t>
                      </w:r>
                    </w:p>
                    <w:p w14:paraId="7967E28E" w14:textId="7777777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216B50A2" w14:textId="77777777" w:rsidR="00FB4C57" w:rsidRPr="0023463E" w:rsidRDefault="00FB4C57" w:rsidP="00FB4C57">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6E0BDD53" w14:textId="77777777" w:rsidR="00484F9D" w:rsidRPr="00484F9D" w:rsidRDefault="00484F9D" w:rsidP="00484F9D"/>
                  </w:txbxContent>
                </v:textbox>
              </v:shape>
            </w:pict>
          </mc:Fallback>
        </mc:AlternateContent>
      </w:r>
      <w:r w:rsidR="00154F4C">
        <w:rPr>
          <w:rFonts w:ascii="Arial" w:hAnsi="Arial"/>
          <w:noProof/>
        </w:rPr>
        <mc:AlternateContent>
          <mc:Choice Requires="wps">
            <w:drawing>
              <wp:anchor distT="0" distB="0" distL="114300" distR="114300" simplePos="0" relativeHeight="251648512" behindDoc="0" locked="0" layoutInCell="1" allowOverlap="1" wp14:anchorId="485BC3FE">
                <wp:simplePos x="0" y="0"/>
                <wp:positionH relativeFrom="column">
                  <wp:posOffset>-151130</wp:posOffset>
                </wp:positionH>
                <wp:positionV relativeFrom="paragraph">
                  <wp:posOffset>183515</wp:posOffset>
                </wp:positionV>
                <wp:extent cx="3324225" cy="1416050"/>
                <wp:effectExtent l="0" t="0" r="0" b="0"/>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1416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54DE4D" w14:textId="77777777" w:rsidR="004E1DBF" w:rsidRDefault="004E1DBF" w:rsidP="007C5BB1">
                            <w:pPr>
                              <w:jc w:val="center"/>
                            </w:pPr>
                          </w:p>
                          <w:p w14:paraId="28E1144E" w14:textId="77777777" w:rsidR="004E1DBF" w:rsidRDefault="004E1DBF" w:rsidP="007C5BB1">
                            <w:pPr>
                              <w:jc w:val="center"/>
                            </w:pPr>
                          </w:p>
                          <w:p w14:paraId="4E058A7D" w14:textId="61ED76C2" w:rsidR="0041048A" w:rsidRDefault="0041048A" w:rsidP="0023463E">
                            <w:pPr>
                              <w:rPr>
                                <w:rFonts w:ascii="Calibri" w:hAnsi="Calibri" w:cs="Calibri"/>
                                <w:sz w:val="32"/>
                                <w:szCs w:val="32"/>
                              </w:rPr>
                            </w:pP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C3FE" id="Text Box 6" o:spid="_x0000_s1032" type="#_x0000_t202" style="position:absolute;margin-left:-11.9pt;margin-top:14.45pt;width:261.7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" filled="f" strokecolor="black [3213]">
                <v:path arrowok="t"/>
                <v:textbox inset=",7.2pt,,7.2pt">
                  <w:txbxContent>
                    <w:p w14:paraId="4E54DE4D" w14:textId="77777777" w:rsidR="004E1DBF" w:rsidRDefault="004E1DBF" w:rsidP="007C5BB1">
                      <w:pPr>
                        <w:jc w:val="center"/>
                      </w:pPr>
                    </w:p>
                    <w:p w14:paraId="28E1144E" w14:textId="77777777" w:rsidR="004E1DBF" w:rsidRDefault="004E1DBF" w:rsidP="007C5BB1">
                      <w:pPr>
                        <w:jc w:val="center"/>
                      </w:pPr>
                    </w:p>
                    <w:p w14:paraId="4E058A7D" w14:textId="61ED76C2" w:rsidR="0041048A" w:rsidRDefault="0041048A" w:rsidP="0023463E">
                      <w:pPr>
                        <w:rPr>
                          <w:rFonts w:ascii="Calibri" w:hAnsi="Calibri" w:cs="Calibri"/>
                          <w:sz w:val="32"/>
                          <w:szCs w:val="32"/>
                        </w:rPr>
                      </w:pP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v:textbox>
                <w10:wrap type="tight"/>
              </v:shape>
            </w:pict>
          </mc:Fallback>
        </mc:AlternateContent>
      </w:r>
      <w:r w:rsidR="00154F4C">
        <w:rPr>
          <w:rFonts w:ascii="Arial" w:hAnsi="Arial"/>
          <w:noProof/>
        </w:rPr>
        <mc:AlternateContent>
          <mc:Choice Requires="wps">
            <w:drawing>
              <wp:anchor distT="0" distB="0" distL="114300" distR="114300" simplePos="0" relativeHeight="251649536" behindDoc="0" locked="0" layoutInCell="1" allowOverlap="1" wp14:anchorId="14F6823D">
                <wp:simplePos x="0" y="0"/>
                <wp:positionH relativeFrom="column">
                  <wp:posOffset>-152400</wp:posOffset>
                </wp:positionH>
                <wp:positionV relativeFrom="paragraph">
                  <wp:posOffset>862330</wp:posOffset>
                </wp:positionV>
                <wp:extent cx="1219200" cy="1714500"/>
                <wp:effectExtent l="0" t="0" r="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0AA" w14:textId="411D9A78"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823D" id="Text Box 5" o:spid="_x0000_s1033" type="#_x0000_t202" style="position:absolute;margin-left:-12pt;margin-top:67.9pt;width:96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" filled="f" stroked="f">
                <v:path arrowok="t"/>
                <v:textbox inset=",7.2pt,,7.2pt">
                  <w:txbxContent>
                    <w:p w14:paraId="753370AA" w14:textId="411D9A78" w:rsidR="004E1DBF" w:rsidRPr="004E1DBF" w:rsidRDefault="004E1DBF" w:rsidP="004E1DBF"/>
                  </w:txbxContent>
                </v:textbox>
                <w10:wrap type="tight"/>
              </v:shape>
            </w:pict>
          </mc:Fallback>
        </mc:AlternateContent>
      </w:r>
    </w:p>
    <w:p w14:paraId="6F01AFA4" w14:textId="69B5BFB3" w:rsidR="00BF67F2" w:rsidRDefault="00BF67F2"/>
    <w:p w14:paraId="2EBC280E" w14:textId="74FDA36B" w:rsidR="00BF67F2" w:rsidRDefault="00BF67F2"/>
    <w:p w14:paraId="03597622" w14:textId="76E745BB" w:rsidR="00BF67F2" w:rsidRDefault="00BF67F2"/>
    <w:p w14:paraId="1A15B00D" w14:textId="3FAC446C" w:rsidR="00BF67F2" w:rsidRDefault="00BF67F2"/>
    <w:p w14:paraId="4D0F90F4" w14:textId="4301B9F7" w:rsidR="00BF67F2" w:rsidRDefault="00BF67F2"/>
    <w:p w14:paraId="6938BD40" w14:textId="13DE7F0E" w:rsidR="00BF67F2" w:rsidRDefault="00BF67F2"/>
    <w:p w14:paraId="40C12D92" w14:textId="7C8825D1" w:rsidR="00BF67F2" w:rsidRDefault="004935AA">
      <w:r>
        <w:rPr>
          <w:noProof/>
          <w:lang w:val="en-CA" w:eastAsia="en-CA"/>
        </w:rPr>
        <mc:AlternateContent>
          <mc:Choice Requires="wps">
            <w:drawing>
              <wp:anchor distT="0" distB="0" distL="114300" distR="114300" simplePos="0" relativeHeight="251667968" behindDoc="0" locked="0" layoutInCell="1" allowOverlap="1" wp14:anchorId="240B2ECA" wp14:editId="0CBCF21D">
                <wp:simplePos x="0" y="0"/>
                <wp:positionH relativeFrom="column">
                  <wp:posOffset>6998970</wp:posOffset>
                </wp:positionH>
                <wp:positionV relativeFrom="paragraph">
                  <wp:posOffset>123825</wp:posOffset>
                </wp:positionV>
                <wp:extent cx="114300" cy="330394"/>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14300" cy="330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D445B" w14:textId="2616612E" w:rsidR="00E30DAF" w:rsidRDefault="00E30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2ECA" id="Text Box 4" o:spid="_x0000_s1034" type="#_x0000_t202" style="position:absolute;margin-left:551.1pt;margin-top:9.75pt;width:9pt;height:26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" stroked="f">
                <v:path arrowok="t"/>
                <v:textbox>
                  <w:txbxContent>
                    <w:p w14:paraId="3BCD445B" w14:textId="2616612E" w:rsidR="00E30DAF" w:rsidRDefault="00E30DAF"/>
                  </w:txbxContent>
                </v:textbox>
              </v:shape>
            </w:pict>
          </mc:Fallback>
        </mc:AlternateContent>
      </w:r>
      <w:r w:rsidR="00154F4C">
        <w:rPr>
          <w:noProof/>
        </w:rPr>
        <mc:AlternateContent>
          <mc:Choice Requires="wps">
            <w:drawing>
              <wp:anchor distT="0" distB="0" distL="114300" distR="114300" simplePos="0" relativeHeight="251668992" behindDoc="0" locked="0" layoutInCell="1" allowOverlap="1" wp14:anchorId="1444E8A1">
                <wp:simplePos x="0" y="0"/>
                <wp:positionH relativeFrom="column">
                  <wp:posOffset>2465705</wp:posOffset>
                </wp:positionH>
                <wp:positionV relativeFrom="paragraph">
                  <wp:posOffset>269875</wp:posOffset>
                </wp:positionV>
                <wp:extent cx="571500" cy="5715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CADF"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E8A1" id="Text Box 2" o:spid="_x0000_s1035" type="#_x0000_t202" style="position:absolute;margin-left:194.15pt;margin-top:21.25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" filled="f" stroked="f">
                <v:path arrowok="t"/>
                <v:textbox inset=",7.2pt,,7.2pt">
                  <w:txbxContent>
                    <w:p w14:paraId="773CCADF" w14:textId="77777777" w:rsidR="004E1DBF" w:rsidRDefault="004E1DBF"/>
                  </w:txbxContent>
                </v:textbox>
                <w10:wrap type="tight"/>
              </v:shape>
            </w:pict>
          </mc:Fallback>
        </mc:AlternateContent>
      </w:r>
    </w:p>
    <w:p w14:paraId="4DFE1467" w14:textId="45E374DD" w:rsidR="00BF67F2" w:rsidRDefault="00BF67F2"/>
    <w:p w14:paraId="27618F82" w14:textId="6B6E12F9" w:rsidR="00BF67F2" w:rsidRDefault="00BF67F2"/>
    <w:p w14:paraId="64CB2AC4" w14:textId="3F59737B" w:rsidR="00BF67F2" w:rsidRDefault="00BF67F2"/>
    <w:p w14:paraId="6134986A" w14:textId="650BC2A8" w:rsidR="00BF67F2" w:rsidRDefault="00BF67F2"/>
    <w:p w14:paraId="39C7F3F9" w14:textId="0897EB6E" w:rsidR="00BF67F2" w:rsidRDefault="00BF67F2"/>
    <w:p w14:paraId="4EE6FEE2" w14:textId="77777777" w:rsidR="00C04807" w:rsidRDefault="00C04807" w:rsidP="00294D6B">
      <w:pPr>
        <w:shd w:val="clear" w:color="auto" w:fill="FFFFFF"/>
        <w:rPr>
          <w:rFonts w:ascii="Arial" w:hAnsi="Arial" w:cs="Arial"/>
          <w:color w:val="222222"/>
          <w:sz w:val="18"/>
          <w:szCs w:val="18"/>
        </w:rPr>
      </w:pPr>
    </w:p>
    <w:p w14:paraId="23BE3814" w14:textId="35035BF9" w:rsidR="00D65662" w:rsidRDefault="00D65662">
      <w:pPr>
        <w:rPr>
          <w:sz w:val="16"/>
          <w:szCs w:val="16"/>
        </w:rPr>
      </w:pPr>
    </w:p>
    <w:p w14:paraId="3F3423F2" w14:textId="2EF39FC9" w:rsidR="00D65662" w:rsidRPr="00D65662" w:rsidRDefault="00D65662" w:rsidP="00D65662">
      <w:pPr>
        <w:jc w:val="center"/>
        <w:rPr>
          <w:sz w:val="32"/>
          <w:szCs w:val="32"/>
        </w:rPr>
      </w:pPr>
    </w:p>
    <w:sectPr w:rsidR="00D65662" w:rsidRPr="00D65662" w:rsidSect="003A5FC3">
      <w:footerReference w:type="default" r:id="rId10"/>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ECC6" w14:textId="77777777" w:rsidR="00C0464B" w:rsidRDefault="00C0464B">
      <w:r>
        <w:separator/>
      </w:r>
    </w:p>
  </w:endnote>
  <w:endnote w:type="continuationSeparator" w:id="0">
    <w:p w14:paraId="2393E27C" w14:textId="77777777" w:rsidR="00C0464B" w:rsidRDefault="00C0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8C08" w14:textId="77777777" w:rsidR="00C0464B" w:rsidRDefault="00C0464B">
      <w:r>
        <w:separator/>
      </w:r>
    </w:p>
  </w:footnote>
  <w:footnote w:type="continuationSeparator" w:id="0">
    <w:p w14:paraId="7F9DB1DF" w14:textId="77777777" w:rsidR="00C0464B" w:rsidRDefault="00C0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7AA1"/>
    <w:rsid w:val="00075DB5"/>
    <w:rsid w:val="000D38D0"/>
    <w:rsid w:val="001441AB"/>
    <w:rsid w:val="0014579F"/>
    <w:rsid w:val="0015140D"/>
    <w:rsid w:val="00154F4C"/>
    <w:rsid w:val="00161135"/>
    <w:rsid w:val="001A2113"/>
    <w:rsid w:val="001A6A85"/>
    <w:rsid w:val="001C22B7"/>
    <w:rsid w:val="001C2A79"/>
    <w:rsid w:val="001D353F"/>
    <w:rsid w:val="001F0D3E"/>
    <w:rsid w:val="001F7E9D"/>
    <w:rsid w:val="00205E47"/>
    <w:rsid w:val="0023463E"/>
    <w:rsid w:val="00252E95"/>
    <w:rsid w:val="00276F4E"/>
    <w:rsid w:val="00290085"/>
    <w:rsid w:val="00292458"/>
    <w:rsid w:val="00294B7A"/>
    <w:rsid w:val="00294D6B"/>
    <w:rsid w:val="002E028E"/>
    <w:rsid w:val="002F03AB"/>
    <w:rsid w:val="003A5FC3"/>
    <w:rsid w:val="003A7562"/>
    <w:rsid w:val="003B36DB"/>
    <w:rsid w:val="003F3D64"/>
    <w:rsid w:val="003F5634"/>
    <w:rsid w:val="0041048A"/>
    <w:rsid w:val="00415736"/>
    <w:rsid w:val="00450418"/>
    <w:rsid w:val="00484F9D"/>
    <w:rsid w:val="004929F7"/>
    <w:rsid w:val="004935AA"/>
    <w:rsid w:val="004A1F07"/>
    <w:rsid w:val="004C5CB2"/>
    <w:rsid w:val="004D5111"/>
    <w:rsid w:val="004E1DBF"/>
    <w:rsid w:val="005158CD"/>
    <w:rsid w:val="0052185C"/>
    <w:rsid w:val="005A2D2F"/>
    <w:rsid w:val="005C2EC9"/>
    <w:rsid w:val="005C4B48"/>
    <w:rsid w:val="005E0E08"/>
    <w:rsid w:val="005E2D52"/>
    <w:rsid w:val="00604860"/>
    <w:rsid w:val="006334E9"/>
    <w:rsid w:val="00652876"/>
    <w:rsid w:val="006800DE"/>
    <w:rsid w:val="0068501C"/>
    <w:rsid w:val="006D6F58"/>
    <w:rsid w:val="006F3BFD"/>
    <w:rsid w:val="00714DA9"/>
    <w:rsid w:val="00716631"/>
    <w:rsid w:val="007176C0"/>
    <w:rsid w:val="007318E2"/>
    <w:rsid w:val="007345DE"/>
    <w:rsid w:val="007702F2"/>
    <w:rsid w:val="00773830"/>
    <w:rsid w:val="007C5BB1"/>
    <w:rsid w:val="007E36B9"/>
    <w:rsid w:val="007F3BB8"/>
    <w:rsid w:val="00814C62"/>
    <w:rsid w:val="00856652"/>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C4DDD"/>
    <w:rsid w:val="00BE15A8"/>
    <w:rsid w:val="00BF67F2"/>
    <w:rsid w:val="00C0464B"/>
    <w:rsid w:val="00C04807"/>
    <w:rsid w:val="00C209B0"/>
    <w:rsid w:val="00C209E1"/>
    <w:rsid w:val="00C30137"/>
    <w:rsid w:val="00C50A8E"/>
    <w:rsid w:val="00C71999"/>
    <w:rsid w:val="00CB64B7"/>
    <w:rsid w:val="00CF4E8B"/>
    <w:rsid w:val="00D0188D"/>
    <w:rsid w:val="00D10E26"/>
    <w:rsid w:val="00D25FDE"/>
    <w:rsid w:val="00D41560"/>
    <w:rsid w:val="00D510CF"/>
    <w:rsid w:val="00D65662"/>
    <w:rsid w:val="00D67962"/>
    <w:rsid w:val="00D976F0"/>
    <w:rsid w:val="00DC1DAD"/>
    <w:rsid w:val="00DC650F"/>
    <w:rsid w:val="00DC7805"/>
    <w:rsid w:val="00E30DAF"/>
    <w:rsid w:val="00E800DF"/>
    <w:rsid w:val="00E90598"/>
    <w:rsid w:val="00EA2701"/>
    <w:rsid w:val="00ED014D"/>
    <w:rsid w:val="00EE0BD5"/>
    <w:rsid w:val="00F41B2E"/>
    <w:rsid w:val="00F66797"/>
    <w:rsid w:val="00FA32C1"/>
    <w:rsid w:val="00FB4C57"/>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semiHidden/>
    <w:unhideWhenUsed/>
    <w:rsid w:val="002346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880745921">
      <w:bodyDiv w:val="1"/>
      <w:marLeft w:val="0"/>
      <w:marRight w:val="0"/>
      <w:marTop w:val="0"/>
      <w:marBottom w:val="0"/>
      <w:divBdr>
        <w:top w:val="none" w:sz="0" w:space="0" w:color="auto"/>
        <w:left w:val="none" w:sz="0" w:space="0" w:color="auto"/>
        <w:bottom w:val="none" w:sz="0" w:space="0" w:color="auto"/>
        <w:right w:val="none" w:sz="0" w:space="0" w:color="auto"/>
      </w:divBdr>
      <w:divsChild>
        <w:div w:id="2143958044">
          <w:marLeft w:val="0"/>
          <w:marRight w:val="0"/>
          <w:marTop w:val="0"/>
          <w:marBottom w:val="0"/>
          <w:divBdr>
            <w:top w:val="none" w:sz="0" w:space="0" w:color="auto"/>
            <w:left w:val="none" w:sz="0" w:space="0" w:color="auto"/>
            <w:bottom w:val="none" w:sz="0" w:space="0" w:color="auto"/>
            <w:right w:val="none" w:sz="0" w:space="0" w:color="auto"/>
          </w:divBdr>
          <w:divsChild>
            <w:div w:id="1504970102">
              <w:marLeft w:val="0"/>
              <w:marRight w:val="0"/>
              <w:marTop w:val="0"/>
              <w:marBottom w:val="0"/>
              <w:divBdr>
                <w:top w:val="none" w:sz="0" w:space="0" w:color="auto"/>
                <w:left w:val="none" w:sz="0" w:space="0" w:color="auto"/>
                <w:bottom w:val="none" w:sz="0" w:space="0" w:color="auto"/>
                <w:right w:val="none" w:sz="0" w:space="0" w:color="auto"/>
              </w:divBdr>
              <w:divsChild>
                <w:div w:id="1989242593">
                  <w:marLeft w:val="0"/>
                  <w:marRight w:val="0"/>
                  <w:marTop w:val="0"/>
                  <w:marBottom w:val="0"/>
                  <w:divBdr>
                    <w:top w:val="none" w:sz="0" w:space="0" w:color="auto"/>
                    <w:left w:val="none" w:sz="0" w:space="0" w:color="auto"/>
                    <w:bottom w:val="none" w:sz="0" w:space="0" w:color="auto"/>
                    <w:right w:val="none" w:sz="0" w:space="0" w:color="auto"/>
                  </w:divBdr>
                  <w:divsChild>
                    <w:div w:id="18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2</cp:revision>
  <cp:lastPrinted>2021-01-18T15:57:00Z</cp:lastPrinted>
  <dcterms:created xsi:type="dcterms:W3CDTF">2021-01-18T15:58:00Z</dcterms:created>
  <dcterms:modified xsi:type="dcterms:W3CDTF">2021-01-18T15:58:00Z</dcterms:modified>
</cp:coreProperties>
</file>