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5DE4" w14:textId="77777777" w:rsidR="00BF67F2" w:rsidRDefault="0015140D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752" behindDoc="0" locked="0" layoutInCell="0" allowOverlap="1" wp14:anchorId="2E5E6584" wp14:editId="766938DD">
            <wp:simplePos x="0" y="0"/>
            <wp:positionH relativeFrom="column">
              <wp:posOffset>-163195</wp:posOffset>
            </wp:positionH>
            <wp:positionV relativeFrom="paragraph">
              <wp:posOffset>-281672</wp:posOffset>
            </wp:positionV>
            <wp:extent cx="6970775" cy="1598776"/>
            <wp:effectExtent l="2540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29" cy="1600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41F">
        <w:rPr>
          <w:noProof/>
          <w:sz w:val="48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B7742A">
                <wp:simplePos x="0" y="0"/>
                <wp:positionH relativeFrom="column">
                  <wp:posOffset>4523105</wp:posOffset>
                </wp:positionH>
                <wp:positionV relativeFrom="paragraph">
                  <wp:posOffset>-168910</wp:posOffset>
                </wp:positionV>
                <wp:extent cx="2171700" cy="6858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FFFDB" w14:textId="77777777" w:rsidR="004E1DBF" w:rsidRPr="00EA2701" w:rsidRDefault="004E1DBF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2701">
                              <w:rPr>
                                <w:b/>
                                <w:sz w:val="32"/>
                                <w:szCs w:val="32"/>
                              </w:rPr>
                              <w:t>C.H.S.M.E.S. NEWS</w:t>
                            </w:r>
                          </w:p>
                          <w:p w14:paraId="4D574FAC" w14:textId="79E8BAA8" w:rsidR="004E1DBF" w:rsidRPr="00EA2701" w:rsidRDefault="007C0DF9" w:rsidP="00EA2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January 25th</w:t>
                            </w:r>
                            <w:r w:rsidR="0041048A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4E1D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41048A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7742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6.15pt;margin-top:-13.3pt;width:17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" stroked="f">
                <v:path arrowok="t"/>
                <v:textbox>
                  <w:txbxContent>
                    <w:p w14:paraId="368FFFDB" w14:textId="77777777" w:rsidR="004E1DBF" w:rsidRPr="00EA2701" w:rsidRDefault="004E1DBF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2701">
                        <w:rPr>
                          <w:b/>
                          <w:sz w:val="32"/>
                          <w:szCs w:val="32"/>
                        </w:rPr>
                        <w:t>C.H.S.M.E.S. NEWS</w:t>
                      </w:r>
                    </w:p>
                    <w:p w14:paraId="4D574FAC" w14:textId="79E8BAA8" w:rsidR="004E1DBF" w:rsidRPr="00EA2701" w:rsidRDefault="007C0DF9" w:rsidP="00EA2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January 25th</w:t>
                      </w:r>
                      <w:r w:rsidR="0041048A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 w:rsidR="004E1DBF">
                        <w:rPr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="0041048A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3B36DB">
        <w:rPr>
          <w:sz w:val="48"/>
        </w:rPr>
        <w:t xml:space="preserve"> </w:t>
      </w:r>
    </w:p>
    <w:p w14:paraId="762EAE92" w14:textId="77777777" w:rsidR="00BF67F2" w:rsidRDefault="00BF67F2">
      <w:pPr>
        <w:pStyle w:val="Title-Professional"/>
        <w:pBdr>
          <w:right w:val="single" w:sz="6" w:space="7" w:color="auto"/>
        </w:pBdr>
        <w:rPr>
          <w:sz w:val="48"/>
        </w:rPr>
      </w:pPr>
      <w:r>
        <w:rPr>
          <w:sz w:val="48"/>
        </w:rPr>
        <w:t>462-9683</w:t>
      </w:r>
    </w:p>
    <w:p w14:paraId="77EC0076" w14:textId="77777777" w:rsidR="00BF67F2" w:rsidRDefault="00BF67F2">
      <w:pPr>
        <w:pStyle w:val="IssueVolumeDate-Professional"/>
        <w:pBdr>
          <w:right w:val="single" w:sz="6" w:space="7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2008</w:t>
      </w:r>
    </w:p>
    <w:p w14:paraId="33DA9E96" w14:textId="77777777" w:rsidR="00BF67F2" w:rsidRDefault="00DC341F">
      <w:pPr>
        <w:pStyle w:val="TOAHeading"/>
        <w:spacing w:before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170B69" wp14:editId="313FAA72">
                <wp:simplePos x="0" y="0"/>
                <wp:positionH relativeFrom="column">
                  <wp:posOffset>3176270</wp:posOffset>
                </wp:positionH>
                <wp:positionV relativeFrom="paragraph">
                  <wp:posOffset>162560</wp:posOffset>
                </wp:positionV>
                <wp:extent cx="3637915" cy="4381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566" y="21600"/>
                    <wp:lineTo x="21566" y="0"/>
                    <wp:lineTo x="0" y="0"/>
                  </wp:wrapPolygon>
                </wp:wrapTight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438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A9E05C" w14:textId="20FD1502" w:rsidR="004E1DBF" w:rsidRDefault="0041048A" w:rsidP="0041048A">
                            <w:r>
                              <w:t xml:space="preserve"> </w:t>
                            </w:r>
                          </w:p>
                          <w:p w14:paraId="539F325A" w14:textId="180CEB8D" w:rsidR="00005C3F" w:rsidRDefault="00005C3F" w:rsidP="004104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B53D24" wp14:editId="036BC430">
                                  <wp:extent cx="3446145" cy="14795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t lunch_4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6145" cy="147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A99614" w14:textId="77777777" w:rsidR="00005C3F" w:rsidRPr="0041048A" w:rsidRDefault="00005C3F" w:rsidP="0041048A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483B8C3C" w14:textId="77777777" w:rsidR="00005C3F" w:rsidRDefault="00005C3F" w:rsidP="00005C3F">
                            <w:pPr>
                              <w:rPr>
                                <w:b/>
                              </w:rPr>
                            </w:pPr>
                            <w:r w:rsidRPr="00005C3F">
                              <w:rPr>
                                <w:b/>
                              </w:rPr>
                              <w:t>Reminder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5C3F">
                              <w:rPr>
                                <w:b/>
                              </w:rPr>
                              <w:t>Hot Lunch on Frid</w:t>
                            </w:r>
                            <w:r>
                              <w:rPr>
                                <w:b/>
                              </w:rPr>
                              <w:t>ays</w:t>
                            </w:r>
                          </w:p>
                          <w:p w14:paraId="7D2BE2D8" w14:textId="0BDAB7E4" w:rsidR="00005C3F" w:rsidRDefault="001A2113" w:rsidP="00005C3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</w:t>
                            </w:r>
                          </w:p>
                          <w:p w14:paraId="01997399" w14:textId="3A84AB3F" w:rsidR="00005C3F" w:rsidRDefault="00DC341F" w:rsidP="00005C3F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Last week for Pizza Friday $1 a slice is this Friday, January 29</w:t>
                            </w:r>
                            <w:r w:rsidRPr="00DC341F">
                              <w:rPr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</w:rPr>
                              <w:t xml:space="preserve">. Please have orders in on Thursday by noon. </w:t>
                            </w:r>
                          </w:p>
                          <w:p w14:paraId="5AAC5711" w14:textId="47C2F74D" w:rsidR="00345F15" w:rsidRDefault="00345F15" w:rsidP="00345F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962A94" w14:textId="00ED3B72" w:rsidR="00345F15" w:rsidRPr="00005C3F" w:rsidRDefault="00345F15" w:rsidP="00345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80E43E1" wp14:editId="74935ADB">
                                  <wp:extent cx="1600200" cy="10414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72477C" w14:textId="4C7A1B10" w:rsidR="004E1DBF" w:rsidRPr="00341DF1" w:rsidRDefault="004E1DBF" w:rsidP="004104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2D3996" w14:textId="77777777" w:rsidR="004E1DBF" w:rsidRDefault="004E1DBF" w:rsidP="007176C0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3070BA8" w14:textId="4088985B" w:rsidR="004E1DBF" w:rsidRDefault="004E1DBF" w:rsidP="007176C0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0B69" id="Text Box 10" o:spid="_x0000_s1027" type="#_x0000_t202" style="position:absolute;margin-left:250.1pt;margin-top:12.8pt;width:286.45pt;height:3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" filled="f">
                <v:path arrowok="t"/>
                <v:textbox>
                  <w:txbxContent>
                    <w:p w14:paraId="04A9E05C" w14:textId="20FD1502" w:rsidR="004E1DBF" w:rsidRDefault="0041048A" w:rsidP="0041048A">
                      <w:r>
                        <w:t xml:space="preserve"> </w:t>
                      </w:r>
                    </w:p>
                    <w:p w14:paraId="539F325A" w14:textId="180CEB8D" w:rsidR="00005C3F" w:rsidRDefault="00005C3F" w:rsidP="0041048A">
                      <w:r>
                        <w:rPr>
                          <w:noProof/>
                        </w:rPr>
                        <w:drawing>
                          <wp:inline distT="0" distB="0" distL="0" distR="0" wp14:anchorId="42B53D24" wp14:editId="036BC430">
                            <wp:extent cx="3446145" cy="14795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t lunch_4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6145" cy="147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A99614" w14:textId="77777777" w:rsidR="00005C3F" w:rsidRPr="0041048A" w:rsidRDefault="00005C3F" w:rsidP="0041048A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14:paraId="483B8C3C" w14:textId="77777777" w:rsidR="00005C3F" w:rsidRDefault="00005C3F" w:rsidP="00005C3F">
                      <w:pPr>
                        <w:rPr>
                          <w:b/>
                        </w:rPr>
                      </w:pPr>
                      <w:r w:rsidRPr="00005C3F">
                        <w:rPr>
                          <w:b/>
                        </w:rPr>
                        <w:t>Reminder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5C3F">
                        <w:rPr>
                          <w:b/>
                        </w:rPr>
                        <w:t>Hot Lunch on Frid</w:t>
                      </w:r>
                      <w:r>
                        <w:rPr>
                          <w:b/>
                        </w:rPr>
                        <w:t>ays</w:t>
                      </w:r>
                    </w:p>
                    <w:p w14:paraId="7D2BE2D8" w14:textId="0BDAB7E4" w:rsidR="00005C3F" w:rsidRDefault="001A2113" w:rsidP="00005C3F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</w:t>
                      </w:r>
                    </w:p>
                    <w:p w14:paraId="01997399" w14:textId="3A84AB3F" w:rsidR="00005C3F" w:rsidRDefault="00DC341F" w:rsidP="00005C3F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Last week for Pizza Friday $1 a slice is this Friday, January 29</w:t>
                      </w:r>
                      <w:r w:rsidRPr="00DC341F">
                        <w:rPr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</w:rPr>
                        <w:t xml:space="preserve">. Please have orders in on Thursday by noon. </w:t>
                      </w:r>
                    </w:p>
                    <w:p w14:paraId="5AAC5711" w14:textId="47C2F74D" w:rsidR="00345F15" w:rsidRDefault="00345F15" w:rsidP="00345F15">
                      <w:pPr>
                        <w:jc w:val="center"/>
                        <w:rPr>
                          <w:b/>
                        </w:rPr>
                      </w:pPr>
                    </w:p>
                    <w:p w14:paraId="1D962A94" w14:textId="00ED3B72" w:rsidR="00345F15" w:rsidRPr="00005C3F" w:rsidRDefault="00345F15" w:rsidP="00345F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80E43E1" wp14:editId="74935ADB">
                            <wp:extent cx="1600200" cy="10414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1041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72477C" w14:textId="4C7A1B10" w:rsidR="004E1DBF" w:rsidRPr="00341DF1" w:rsidRDefault="004E1DBF" w:rsidP="0041048A">
                      <w:pPr>
                        <w:jc w:val="center"/>
                        <w:rPr>
                          <w:b/>
                        </w:rPr>
                      </w:pPr>
                    </w:p>
                    <w:p w14:paraId="652D3996" w14:textId="77777777" w:rsidR="004E1DBF" w:rsidRDefault="004E1DBF" w:rsidP="007176C0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13070BA8" w14:textId="4088985B" w:rsidR="004E1DBF" w:rsidRDefault="004E1DBF" w:rsidP="007176C0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6E414F" wp14:editId="35118654">
                <wp:simplePos x="0" y="0"/>
                <wp:positionH relativeFrom="column">
                  <wp:posOffset>-163195</wp:posOffset>
                </wp:positionH>
                <wp:positionV relativeFrom="paragraph">
                  <wp:posOffset>120650</wp:posOffset>
                </wp:positionV>
                <wp:extent cx="3329305" cy="2322830"/>
                <wp:effectExtent l="0" t="0" r="0" b="127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9305" cy="2322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307438" w14:textId="77777777" w:rsidR="004E1DBF" w:rsidRDefault="004E1DBF" w:rsidP="005A2D2F"/>
                          <w:p w14:paraId="4DC4DCA1" w14:textId="77777777" w:rsidR="0041048A" w:rsidRDefault="0041048A" w:rsidP="0041048A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</w:pPr>
                          </w:p>
                          <w:p w14:paraId="1CD89BD2" w14:textId="123DCBB3" w:rsidR="007C0DF9" w:rsidRDefault="007C0DF9" w:rsidP="007C0DF9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</w:pPr>
                            <w:r>
                              <w:t>Wolastaq Wednesday</w:t>
                            </w:r>
                          </w:p>
                          <w:p w14:paraId="777CF8DB" w14:textId="1D849199" w:rsidR="004E1DBF" w:rsidRPr="007C0DF9" w:rsidRDefault="007C0DF9" w:rsidP="007C0DF9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</w:pPr>
                            <w:r>
                              <w:t xml:space="preserve">Wear your traditional clothing on Wednesday! Mocs, beaded earrings, ribbon skirts or shirts! </w:t>
                            </w:r>
                          </w:p>
                          <w:p w14:paraId="1063DDDA" w14:textId="2FB74DCB" w:rsidR="004E1DBF" w:rsidRPr="003A7562" w:rsidRDefault="004E1DBF" w:rsidP="007F3BB8">
                            <w:pPr>
                              <w:tabs>
                                <w:tab w:val="left" w:pos="9639"/>
                              </w:tabs>
                              <w:ind w:left="142" w:right="828"/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Cs w:val="32"/>
                                <w:lang w:eastAsia="en-CA"/>
                              </w:rPr>
                              <w:t xml:space="preserve">   </w:t>
                            </w:r>
                            <w:r w:rsidR="007C0DF9">
                              <w:rPr>
                                <w:rFonts w:ascii="Impact" w:hAnsi="Impact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263027CF" wp14:editId="641C88F2">
                                  <wp:extent cx="3137535" cy="1003300"/>
                                  <wp:effectExtent l="0" t="0" r="0" b="0"/>
                                  <wp:docPr id="15" name="Picture 15" descr="A picture containing lamp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lamp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7535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2A413" w14:textId="549DEFFA" w:rsidR="004E1DBF" w:rsidRPr="00842031" w:rsidRDefault="004E1DBF" w:rsidP="00AA016B">
                            <w:pPr>
                              <w:jc w:val="center"/>
                              <w:rPr>
                                <w:rFonts w:ascii="Impact" w:hAnsi="Impact"/>
                                <w:szCs w:val="28"/>
                              </w:rPr>
                            </w:pPr>
                          </w:p>
                          <w:p w14:paraId="319D495D" w14:textId="77777777" w:rsidR="004E1DBF" w:rsidRDefault="004E1DBF" w:rsidP="00AA016B">
                            <w:pPr>
                              <w:jc w:val="center"/>
                            </w:pPr>
                          </w:p>
                          <w:p w14:paraId="7A14542A" w14:textId="77777777" w:rsidR="004E1DBF" w:rsidRDefault="004E1DBF" w:rsidP="005A2D2F"/>
                          <w:p w14:paraId="78EDD839" w14:textId="77777777" w:rsidR="004E1DBF" w:rsidRDefault="004E1DBF" w:rsidP="005A2D2F"/>
                          <w:p w14:paraId="578D0468" w14:textId="77777777" w:rsidR="004E1DBF" w:rsidRDefault="004E1DBF" w:rsidP="005A2D2F"/>
                          <w:p w14:paraId="57EEF3CE" w14:textId="77777777" w:rsidR="004E1DBF" w:rsidRPr="00D10E26" w:rsidRDefault="004E1DBF" w:rsidP="005A2D2F"/>
                          <w:p w14:paraId="050C0081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387C0019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81C9182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B06D436" w14:textId="77777777" w:rsidR="004E1DBF" w:rsidRDefault="004E1DBF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</w:t>
                            </w:r>
                          </w:p>
                          <w:p w14:paraId="6007E6FE" w14:textId="77777777" w:rsidR="004E1DBF" w:rsidRDefault="004E1DBF" w:rsidP="00D25F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                        </w:t>
                            </w:r>
                          </w:p>
                          <w:p w14:paraId="2A359423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6480D1D6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3CFEF7C0" w14:textId="77777777" w:rsidR="004E1DBF" w:rsidRDefault="004E1D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E414F" id="Text Box 9" o:spid="_x0000_s1028" type="#_x0000_t202" style="position:absolute;margin-left:-12.85pt;margin-top:9.5pt;width:262.15pt;height:18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" filled="f">
                <v:path arrowok="t"/>
                <v:textbox>
                  <w:txbxContent>
                    <w:p w14:paraId="72307438" w14:textId="77777777" w:rsidR="004E1DBF" w:rsidRDefault="004E1DBF" w:rsidP="005A2D2F"/>
                    <w:p w14:paraId="4DC4DCA1" w14:textId="77777777" w:rsidR="0041048A" w:rsidRDefault="0041048A" w:rsidP="0041048A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</w:pPr>
                    </w:p>
                    <w:p w14:paraId="1CD89BD2" w14:textId="123DCBB3" w:rsidR="007C0DF9" w:rsidRDefault="007C0DF9" w:rsidP="007C0DF9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</w:pPr>
                      <w:r>
                        <w:t>Wolastaq Wednesday</w:t>
                      </w:r>
                    </w:p>
                    <w:p w14:paraId="777CF8DB" w14:textId="1D849199" w:rsidR="004E1DBF" w:rsidRPr="007C0DF9" w:rsidRDefault="007C0DF9" w:rsidP="007C0DF9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</w:pPr>
                      <w:r>
                        <w:t xml:space="preserve">Wear your traditional clothing on Wednesday! Mocs, beaded earrings, ribbon skirts or shirts! </w:t>
                      </w:r>
                    </w:p>
                    <w:p w14:paraId="1063DDDA" w14:textId="2FB74DCB" w:rsidR="004E1DBF" w:rsidRPr="003A7562" w:rsidRDefault="004E1DBF" w:rsidP="007F3BB8">
                      <w:pPr>
                        <w:tabs>
                          <w:tab w:val="left" w:pos="9639"/>
                        </w:tabs>
                        <w:ind w:left="142" w:right="828"/>
                        <w:jc w:val="center"/>
                        <w:outlineLvl w:val="0"/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Cs w:val="32"/>
                          <w:lang w:eastAsia="en-CA"/>
                        </w:rPr>
                        <w:t xml:space="preserve">   </w:t>
                      </w:r>
                      <w:r w:rsidR="007C0DF9">
                        <w:rPr>
                          <w:rFonts w:ascii="Impact" w:hAnsi="Impact"/>
                          <w:noProof/>
                          <w:szCs w:val="28"/>
                        </w:rPr>
                        <w:drawing>
                          <wp:inline distT="0" distB="0" distL="0" distR="0" wp14:anchorId="263027CF" wp14:editId="641C88F2">
                            <wp:extent cx="3137535" cy="1003300"/>
                            <wp:effectExtent l="0" t="0" r="0" b="0"/>
                            <wp:docPr id="15" name="Picture 15" descr="A picture containing lamp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picture containing lamp, clipar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7535" cy="1003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2A413" w14:textId="549DEFFA" w:rsidR="004E1DBF" w:rsidRPr="00842031" w:rsidRDefault="004E1DBF" w:rsidP="00AA016B">
                      <w:pPr>
                        <w:jc w:val="center"/>
                        <w:rPr>
                          <w:rFonts w:ascii="Impact" w:hAnsi="Impact"/>
                          <w:szCs w:val="28"/>
                        </w:rPr>
                      </w:pPr>
                    </w:p>
                    <w:p w14:paraId="319D495D" w14:textId="77777777" w:rsidR="004E1DBF" w:rsidRDefault="004E1DBF" w:rsidP="00AA016B">
                      <w:pPr>
                        <w:jc w:val="center"/>
                      </w:pPr>
                    </w:p>
                    <w:p w14:paraId="7A14542A" w14:textId="77777777" w:rsidR="004E1DBF" w:rsidRDefault="004E1DBF" w:rsidP="005A2D2F"/>
                    <w:p w14:paraId="78EDD839" w14:textId="77777777" w:rsidR="004E1DBF" w:rsidRDefault="004E1DBF" w:rsidP="005A2D2F"/>
                    <w:p w14:paraId="578D0468" w14:textId="77777777" w:rsidR="004E1DBF" w:rsidRDefault="004E1DBF" w:rsidP="005A2D2F"/>
                    <w:p w14:paraId="57EEF3CE" w14:textId="77777777" w:rsidR="004E1DBF" w:rsidRPr="00D10E26" w:rsidRDefault="004E1DBF" w:rsidP="005A2D2F"/>
                    <w:p w14:paraId="050C0081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387C0019" w14:textId="77777777" w:rsidR="004E1DBF" w:rsidRDefault="004E1DB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081C9182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B06D436" w14:textId="77777777" w:rsidR="004E1DBF" w:rsidRDefault="004E1DBF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</w:t>
                      </w:r>
                    </w:p>
                    <w:p w14:paraId="6007E6FE" w14:textId="77777777" w:rsidR="004E1DBF" w:rsidRDefault="004E1DBF" w:rsidP="00D25F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                        </w:t>
                      </w:r>
                    </w:p>
                    <w:p w14:paraId="2A359423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6480D1D6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3CFEF7C0" w14:textId="77777777" w:rsidR="004E1DBF" w:rsidRDefault="004E1DB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02B3BC" w14:textId="77777777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33B62BEF" w14:textId="77777777" w:rsidR="00BF67F2" w:rsidRDefault="00BF67F2">
      <w:pPr>
        <w:pStyle w:val="TOAHeading"/>
        <w:spacing w:before="0"/>
        <w:rPr>
          <w:rFonts w:ascii="Times New Roman" w:hAnsi="Times New Roman"/>
        </w:rPr>
      </w:pPr>
    </w:p>
    <w:p w14:paraId="6EC0343B" w14:textId="77777777" w:rsidR="00BF67F2" w:rsidRDefault="00DC341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70E5AB">
                <wp:simplePos x="0" y="0"/>
                <wp:positionH relativeFrom="column">
                  <wp:posOffset>2351405</wp:posOffset>
                </wp:positionH>
                <wp:positionV relativeFrom="paragraph">
                  <wp:posOffset>109220</wp:posOffset>
                </wp:positionV>
                <wp:extent cx="685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9AD62" w14:textId="3AF664AA" w:rsidR="004E1DBF" w:rsidRDefault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0E5AB" id="Text Box 8" o:spid="_x0000_s1029" type="#_x0000_t202" style="position:absolute;margin-left:185.15pt;margin-top:8.6pt;width:54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" filled="f" stroked="f">
                <v:path arrowok="t"/>
                <v:textbox inset=",7.2pt,,7.2pt">
                  <w:txbxContent>
                    <w:p w14:paraId="1269AD62" w14:textId="3AF664AA" w:rsidR="004E1DBF" w:rsidRDefault="004E1DBF"/>
                  </w:txbxContent>
                </v:textbox>
                <w10:wrap type="tight"/>
              </v:shape>
            </w:pict>
          </mc:Fallback>
        </mc:AlternateContent>
      </w:r>
    </w:p>
    <w:p w14:paraId="5EA0B56A" w14:textId="77777777" w:rsidR="00BF67F2" w:rsidRDefault="00BF67F2"/>
    <w:p w14:paraId="565C989F" w14:textId="77777777" w:rsidR="00BF67F2" w:rsidRDefault="00BF67F2"/>
    <w:p w14:paraId="3957E1EE" w14:textId="77777777" w:rsidR="00BF67F2" w:rsidRDefault="00BF67F2"/>
    <w:p w14:paraId="7B833CF3" w14:textId="77777777" w:rsidR="00BF67F2" w:rsidRDefault="00BF67F2"/>
    <w:p w14:paraId="74C64024" w14:textId="77777777" w:rsidR="00BF67F2" w:rsidRDefault="00BF67F2"/>
    <w:p w14:paraId="7497ADAB" w14:textId="77777777" w:rsidR="00BF67F2" w:rsidRDefault="00BF67F2"/>
    <w:p w14:paraId="79EE7E6A" w14:textId="77777777" w:rsidR="00BF67F2" w:rsidRDefault="00BF67F2"/>
    <w:p w14:paraId="4D74AE1B" w14:textId="77777777" w:rsidR="00BF67F2" w:rsidRDefault="00BF67F2"/>
    <w:p w14:paraId="1048168E" w14:textId="77777777" w:rsidR="00BF67F2" w:rsidRDefault="00BF67F2"/>
    <w:p w14:paraId="389609C5" w14:textId="3AB63E72" w:rsidR="00BF67F2" w:rsidRDefault="00C7658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0B6968" wp14:editId="4C501BAA">
                <wp:simplePos x="0" y="0"/>
                <wp:positionH relativeFrom="column">
                  <wp:posOffset>3163570</wp:posOffset>
                </wp:positionH>
                <wp:positionV relativeFrom="paragraph">
                  <wp:posOffset>2215515</wp:posOffset>
                </wp:positionV>
                <wp:extent cx="3637915" cy="2057400"/>
                <wp:effectExtent l="0" t="0" r="698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91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FE7D8" w14:textId="77777777" w:rsidR="00484F9D" w:rsidRDefault="00484F9D" w:rsidP="00E30D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AD2A26" wp14:editId="6336EA0A">
                                  <wp:extent cx="1041888" cy="923773"/>
                                  <wp:effectExtent l="19050" t="0" r="5862" b="0"/>
                                  <wp:docPr id="2" name="Picture 1" descr="Mark-Your-Calendar-Large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k-Your-Calendar-Large1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850" cy="924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7E01D1" w14:textId="77777777" w:rsidR="00484F9D" w:rsidRDefault="00484F9D" w:rsidP="00484F9D">
                            <w:pPr>
                              <w:jc w:val="center"/>
                            </w:pPr>
                          </w:p>
                          <w:p w14:paraId="6EEDB3C6" w14:textId="321A609C" w:rsidR="00484F9D" w:rsidRDefault="00345F15" w:rsidP="0052185C">
                            <w:r>
                              <w:rPr>
                                <w:b/>
                                <w:u w:val="single"/>
                              </w:rPr>
                              <w:t>JANUARY 27TH</w:t>
                            </w:r>
                            <w:r w:rsidR="00484F9D">
                              <w:t xml:space="preserve"> </w:t>
                            </w:r>
                            <w:r w:rsidR="0052185C">
                              <w:t xml:space="preserve">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WOLASTAQ WEDNESDAY</w:t>
                            </w:r>
                          </w:p>
                          <w:p w14:paraId="78BB7DF7" w14:textId="5CAD722B" w:rsidR="0052185C" w:rsidRPr="0052185C" w:rsidRDefault="00345F15" w:rsidP="0052185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JANUARY 29TH</w:t>
                            </w:r>
                            <w:r w:rsidR="0052185C">
                              <w:rPr>
                                <w:b/>
                                <w:u w:val="single"/>
                              </w:rPr>
                              <w:t>-</w:t>
                            </w:r>
                            <w:r w:rsidR="00294D6B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PIZZA DAY &amp; PJS</w:t>
                            </w:r>
                          </w:p>
                          <w:p w14:paraId="30169982" w14:textId="6BA209FC" w:rsidR="00484F9D" w:rsidRPr="00484F9D" w:rsidRDefault="00345F15" w:rsidP="0052185C">
                            <w:r>
                              <w:rPr>
                                <w:b/>
                                <w:u w:val="single"/>
                              </w:rPr>
                              <w:t>FEBUARY 15TH</w:t>
                            </w:r>
                            <w:r w:rsidR="0052185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484F9D">
                              <w:t xml:space="preserve">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FAMILY DAY-NO SCHOOL </w:t>
                            </w:r>
                          </w:p>
                          <w:p w14:paraId="6E0BDD53" w14:textId="77777777" w:rsidR="00484F9D" w:rsidRPr="00484F9D" w:rsidRDefault="00484F9D" w:rsidP="00484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B6968" id="Text Box 3" o:spid="_x0000_s1030" type="#_x0000_t202" style="position:absolute;margin-left:249.1pt;margin-top:174.45pt;width:286.45pt;height:16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">
                <v:path arrowok="t"/>
                <v:textbox>
                  <w:txbxContent>
                    <w:p w14:paraId="1C4FE7D8" w14:textId="77777777" w:rsidR="00484F9D" w:rsidRDefault="00484F9D" w:rsidP="00E30DAF">
                      <w:r>
                        <w:rPr>
                          <w:noProof/>
                        </w:rPr>
                        <w:drawing>
                          <wp:inline distT="0" distB="0" distL="0" distR="0" wp14:anchorId="59AD2A26" wp14:editId="6336EA0A">
                            <wp:extent cx="1041888" cy="923773"/>
                            <wp:effectExtent l="19050" t="0" r="5862" b="0"/>
                            <wp:docPr id="2" name="Picture 1" descr="Mark-Your-Calendar-Large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k-Your-Calendar-Large1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850" cy="924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7E01D1" w14:textId="77777777" w:rsidR="00484F9D" w:rsidRDefault="00484F9D" w:rsidP="00484F9D">
                      <w:pPr>
                        <w:jc w:val="center"/>
                      </w:pPr>
                    </w:p>
                    <w:p w14:paraId="6EEDB3C6" w14:textId="321A609C" w:rsidR="00484F9D" w:rsidRDefault="00345F15" w:rsidP="0052185C">
                      <w:r>
                        <w:rPr>
                          <w:b/>
                          <w:u w:val="single"/>
                        </w:rPr>
                        <w:t>JANUARY 27TH</w:t>
                      </w:r>
                      <w:r w:rsidR="00484F9D">
                        <w:t xml:space="preserve"> </w:t>
                      </w:r>
                      <w:r w:rsidR="0052185C">
                        <w:t xml:space="preserve">– </w:t>
                      </w:r>
                      <w:r>
                        <w:rPr>
                          <w:sz w:val="22"/>
                          <w:szCs w:val="22"/>
                        </w:rPr>
                        <w:t>WOLASTAQ WEDNESDAY</w:t>
                      </w:r>
                    </w:p>
                    <w:p w14:paraId="78BB7DF7" w14:textId="5CAD722B" w:rsidR="0052185C" w:rsidRPr="0052185C" w:rsidRDefault="00345F15" w:rsidP="0052185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JANUARY 29TH</w:t>
                      </w:r>
                      <w:r w:rsidR="0052185C">
                        <w:rPr>
                          <w:b/>
                          <w:u w:val="single"/>
                        </w:rPr>
                        <w:t>-</w:t>
                      </w:r>
                      <w:r w:rsidR="00294D6B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PIZZA DAY &amp; PJS</w:t>
                      </w:r>
                    </w:p>
                    <w:p w14:paraId="30169982" w14:textId="6BA209FC" w:rsidR="00484F9D" w:rsidRPr="00484F9D" w:rsidRDefault="00345F15" w:rsidP="0052185C">
                      <w:r>
                        <w:rPr>
                          <w:b/>
                          <w:u w:val="single"/>
                        </w:rPr>
                        <w:t>FEBUARY 15TH</w:t>
                      </w:r>
                      <w:r w:rsidR="0052185C">
                        <w:rPr>
                          <w:b/>
                          <w:u w:val="single"/>
                        </w:rPr>
                        <w:t xml:space="preserve"> </w:t>
                      </w:r>
                      <w:r w:rsidR="00484F9D">
                        <w:t xml:space="preserve">– </w:t>
                      </w:r>
                      <w:r>
                        <w:rPr>
                          <w:sz w:val="22"/>
                          <w:szCs w:val="22"/>
                        </w:rPr>
                        <w:t xml:space="preserve">FAMILY DAY-NO SCHOOL </w:t>
                      </w:r>
                    </w:p>
                    <w:p w14:paraId="6E0BDD53" w14:textId="77777777" w:rsidR="00484F9D" w:rsidRPr="00484F9D" w:rsidRDefault="00484F9D" w:rsidP="00484F9D"/>
                  </w:txbxContent>
                </v:textbox>
              </v:shape>
            </w:pict>
          </mc:Fallback>
        </mc:AlternateContent>
      </w:r>
      <w:r w:rsidR="007C0DF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4DCADB" wp14:editId="192D8024">
                <wp:simplePos x="0" y="0"/>
                <wp:positionH relativeFrom="column">
                  <wp:posOffset>-151130</wp:posOffset>
                </wp:positionH>
                <wp:positionV relativeFrom="paragraph">
                  <wp:posOffset>2215515</wp:posOffset>
                </wp:positionV>
                <wp:extent cx="3324225" cy="2057400"/>
                <wp:effectExtent l="0" t="0" r="317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42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DB4A6" w14:textId="3DC79582" w:rsidR="004E1DBF" w:rsidRDefault="00345F15" w:rsidP="00345F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8043A" wp14:editId="791622C1">
                                  <wp:extent cx="2001520" cy="1282700"/>
                                  <wp:effectExtent l="0" t="0" r="0" b="0"/>
                                  <wp:docPr id="14" name="Picture 14" descr="A picture containing text, refrigerator, white good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text, refrigerator, white good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152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BF728C" w14:textId="479A21ED" w:rsidR="00345F15" w:rsidRDefault="00345F15" w:rsidP="00345F15">
                            <w:pPr>
                              <w:jc w:val="center"/>
                            </w:pPr>
                          </w:p>
                          <w:p w14:paraId="7F145C5B" w14:textId="62B33817" w:rsidR="00345F15" w:rsidRPr="00345F15" w:rsidRDefault="00345F15" w:rsidP="00345F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45F15">
                              <w:rPr>
                                <w:sz w:val="28"/>
                                <w:szCs w:val="28"/>
                              </w:rPr>
                              <w:t>FRIDAY JANUARY 29</w:t>
                            </w:r>
                            <w:r w:rsidRPr="00345F1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45F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403C6C" w14:textId="77777777" w:rsidR="00345F15" w:rsidRDefault="00345F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DCADB" id="Text Box 7" o:spid="_x0000_s1031" type="#_x0000_t202" style="position:absolute;margin-left:-11.9pt;margin-top:174.45pt;width:261.75pt;height:16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">
                <v:path arrowok="t"/>
                <v:textbox>
                  <w:txbxContent>
                    <w:p w14:paraId="52EDB4A6" w14:textId="3DC79582" w:rsidR="004E1DBF" w:rsidRDefault="00345F15" w:rsidP="00345F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28043A" wp14:editId="791622C1">
                            <wp:extent cx="2001520" cy="1282700"/>
                            <wp:effectExtent l="0" t="0" r="0" b="0"/>
                            <wp:docPr id="14" name="Picture 14" descr="A picture containing text, refrigerator, white good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text, refrigerator, white goods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1520" cy="1282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BF728C" w14:textId="479A21ED" w:rsidR="00345F15" w:rsidRDefault="00345F15" w:rsidP="00345F15">
                      <w:pPr>
                        <w:jc w:val="center"/>
                      </w:pPr>
                    </w:p>
                    <w:p w14:paraId="7F145C5B" w14:textId="62B33817" w:rsidR="00345F15" w:rsidRPr="00345F15" w:rsidRDefault="00345F15" w:rsidP="00345F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45F15">
                        <w:rPr>
                          <w:sz w:val="28"/>
                          <w:szCs w:val="28"/>
                        </w:rPr>
                        <w:t>FRIDAY JANUARY 29</w:t>
                      </w:r>
                      <w:r w:rsidRPr="00345F1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45F1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403C6C" w14:textId="77777777" w:rsidR="00345F15" w:rsidRDefault="00345F15"/>
                  </w:txbxContent>
                </v:textbox>
              </v:shape>
            </w:pict>
          </mc:Fallback>
        </mc:AlternateContent>
      </w:r>
      <w:r w:rsidR="007C0DF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F6823D" wp14:editId="21EBD508">
                <wp:simplePos x="0" y="0"/>
                <wp:positionH relativeFrom="column">
                  <wp:posOffset>-1052830</wp:posOffset>
                </wp:positionH>
                <wp:positionV relativeFrom="paragraph">
                  <wp:posOffset>729615</wp:posOffset>
                </wp:positionV>
                <wp:extent cx="495300" cy="1714500"/>
                <wp:effectExtent l="0" t="0" r="0" b="0"/>
                <wp:wrapTight wrapText="bothSides">
                  <wp:wrapPolygon edited="0">
                    <wp:start x="2769" y="800"/>
                    <wp:lineTo x="2769" y="20640"/>
                    <wp:lineTo x="18277" y="20640"/>
                    <wp:lineTo x="18277" y="800"/>
                    <wp:lineTo x="2769" y="80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495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370AA" w14:textId="411D9A78" w:rsidR="004E1DBF" w:rsidRPr="004E1DBF" w:rsidRDefault="004E1DBF" w:rsidP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823D" id="Text Box 5" o:spid="_x0000_s1032" type="#_x0000_t202" style="position:absolute;margin-left:-82.9pt;margin-top:57.45pt;width:39pt;height:13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" filled="f" stroked="f">
                <v:path arrowok="t"/>
                <v:textbox inset=",7.2pt,,7.2pt">
                  <w:txbxContent>
                    <w:p w14:paraId="753370AA" w14:textId="411D9A78" w:rsidR="004E1DBF" w:rsidRPr="004E1DBF" w:rsidRDefault="004E1DBF" w:rsidP="004E1DBF"/>
                  </w:txbxContent>
                </v:textbox>
                <w10:wrap type="tight"/>
              </v:shape>
            </w:pict>
          </mc:Fallback>
        </mc:AlternateContent>
      </w:r>
      <w:r w:rsidR="007C0DF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5BC3FE" wp14:editId="5E34D8FA">
                <wp:simplePos x="0" y="0"/>
                <wp:positionH relativeFrom="column">
                  <wp:posOffset>-151130</wp:posOffset>
                </wp:positionH>
                <wp:positionV relativeFrom="paragraph">
                  <wp:posOffset>183515</wp:posOffset>
                </wp:positionV>
                <wp:extent cx="3324225" cy="2032000"/>
                <wp:effectExtent l="0" t="0" r="3175" b="0"/>
                <wp:wrapTight wrapText="bothSides">
                  <wp:wrapPolygon edited="0">
                    <wp:start x="0" y="0"/>
                    <wp:lineTo x="0" y="21600"/>
                    <wp:lineTo x="21621" y="21600"/>
                    <wp:lineTo x="21621" y="0"/>
                    <wp:lineTo x="0" y="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4225" cy="203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4DE4D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28E1144E" w14:textId="1F5AD595" w:rsidR="004E1DBF" w:rsidRDefault="007C0DF9" w:rsidP="007C5BB1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AC089A5" wp14:editId="61329582">
                                  <wp:extent cx="875030" cy="825500"/>
                                  <wp:effectExtent l="0" t="0" r="0" b="0"/>
                                  <wp:docPr id="16" name="Picture 16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825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1D2A37" w14:textId="3AE54C14" w:rsidR="00294D6B" w:rsidRDefault="007C0DF9" w:rsidP="0041048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Virtual Recognition </w:t>
                            </w:r>
                          </w:p>
                          <w:p w14:paraId="6BAC5B8A" w14:textId="2563175B" w:rsidR="00294D6B" w:rsidRDefault="007C0DF9" w:rsidP="0041048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Awards</w:t>
                            </w:r>
                          </w:p>
                          <w:p w14:paraId="6583D6D9" w14:textId="153E2AC2" w:rsidR="007C0DF9" w:rsidRPr="0041048A" w:rsidRDefault="007C0DF9" w:rsidP="0041048A">
                            <w:pPr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January 29</w:t>
                            </w:r>
                            <w:r w:rsidRPr="007C0DF9">
                              <w:rPr>
                                <w:rFonts w:ascii="Calibri" w:hAnsi="Calibri" w:cs="Calibri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08AB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at 1pm</w:t>
                            </w:r>
                          </w:p>
                          <w:p w14:paraId="4375B9E1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1668C90E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4CF5C92B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0C336179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2A2F132F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6AFFBCB3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6FF71BEE" w14:textId="77777777" w:rsidR="004E1DBF" w:rsidRDefault="004E1DBF" w:rsidP="007C5BB1">
                            <w:pPr>
                              <w:jc w:val="center"/>
                            </w:pPr>
                          </w:p>
                          <w:p w14:paraId="75F771DE" w14:textId="77777777" w:rsidR="004E1DBF" w:rsidRDefault="004E1DBF" w:rsidP="007C5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C3FE" id="Text Box 6" o:spid="_x0000_s1033" type="#_x0000_t202" style="position:absolute;margin-left:-11.9pt;margin-top:14.45pt;width:261.75pt;height:16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" filled="f" strokecolor="black [3213]">
                <v:path arrowok="t"/>
                <v:textbox inset=",7.2pt,,7.2pt">
                  <w:txbxContent>
                    <w:p w14:paraId="4E54DE4D" w14:textId="77777777" w:rsidR="004E1DBF" w:rsidRDefault="004E1DBF" w:rsidP="007C5BB1">
                      <w:pPr>
                        <w:jc w:val="center"/>
                      </w:pPr>
                    </w:p>
                    <w:p w14:paraId="28E1144E" w14:textId="1F5AD595" w:rsidR="004E1DBF" w:rsidRDefault="007C0DF9" w:rsidP="007C5BB1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AC089A5" wp14:editId="61329582">
                            <wp:extent cx="875030" cy="825500"/>
                            <wp:effectExtent l="0" t="0" r="0" b="0"/>
                            <wp:docPr id="16" name="Picture 16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825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1D2A37" w14:textId="3AE54C14" w:rsidR="00294D6B" w:rsidRDefault="007C0DF9" w:rsidP="0041048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Virtual Recognition </w:t>
                      </w:r>
                    </w:p>
                    <w:p w14:paraId="6BAC5B8A" w14:textId="2563175B" w:rsidR="00294D6B" w:rsidRDefault="007C0DF9" w:rsidP="0041048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Awards</w:t>
                      </w:r>
                    </w:p>
                    <w:p w14:paraId="6583D6D9" w14:textId="153E2AC2" w:rsidR="007C0DF9" w:rsidRPr="0041048A" w:rsidRDefault="007C0DF9" w:rsidP="0041048A">
                      <w:pPr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January 29</w:t>
                      </w:r>
                      <w:r w:rsidRPr="007C0DF9">
                        <w:rPr>
                          <w:rFonts w:ascii="Calibri" w:hAnsi="Calibri" w:cs="Calibri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D608AB">
                        <w:rPr>
                          <w:rFonts w:ascii="Calibri" w:hAnsi="Calibri" w:cs="Calibri"/>
                          <w:sz w:val="32"/>
                          <w:szCs w:val="32"/>
                        </w:rPr>
                        <w:t>at 1pm</w:t>
                      </w:r>
                    </w:p>
                    <w:p w14:paraId="4375B9E1" w14:textId="77777777" w:rsidR="004E1DBF" w:rsidRDefault="004E1DBF" w:rsidP="007C5BB1">
                      <w:pPr>
                        <w:jc w:val="center"/>
                      </w:pPr>
                    </w:p>
                    <w:p w14:paraId="1668C90E" w14:textId="77777777" w:rsidR="004E1DBF" w:rsidRDefault="004E1DBF" w:rsidP="007C5BB1">
                      <w:pPr>
                        <w:jc w:val="center"/>
                      </w:pPr>
                    </w:p>
                    <w:p w14:paraId="4CF5C92B" w14:textId="77777777" w:rsidR="004E1DBF" w:rsidRDefault="004E1DBF" w:rsidP="007C5BB1">
                      <w:pPr>
                        <w:jc w:val="center"/>
                      </w:pPr>
                    </w:p>
                    <w:p w14:paraId="0C336179" w14:textId="77777777" w:rsidR="004E1DBF" w:rsidRDefault="004E1DBF" w:rsidP="007C5BB1">
                      <w:pPr>
                        <w:jc w:val="center"/>
                      </w:pPr>
                    </w:p>
                    <w:p w14:paraId="2A2F132F" w14:textId="77777777" w:rsidR="004E1DBF" w:rsidRDefault="004E1DBF" w:rsidP="007C5BB1">
                      <w:pPr>
                        <w:jc w:val="center"/>
                      </w:pPr>
                    </w:p>
                    <w:p w14:paraId="6AFFBCB3" w14:textId="77777777" w:rsidR="004E1DBF" w:rsidRDefault="004E1DBF" w:rsidP="007C5BB1">
                      <w:pPr>
                        <w:jc w:val="center"/>
                      </w:pPr>
                    </w:p>
                    <w:p w14:paraId="6FF71BEE" w14:textId="77777777" w:rsidR="004E1DBF" w:rsidRDefault="004E1DBF" w:rsidP="007C5BB1">
                      <w:pPr>
                        <w:jc w:val="center"/>
                      </w:pPr>
                    </w:p>
                    <w:p w14:paraId="75F771DE" w14:textId="77777777" w:rsidR="004E1DBF" w:rsidRDefault="004E1DBF" w:rsidP="007C5BB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01AFA4" w14:textId="5C8E0371" w:rsidR="00BF67F2" w:rsidRDefault="00C7658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0B2ECA" wp14:editId="7AB309EA">
                <wp:simplePos x="0" y="0"/>
                <wp:positionH relativeFrom="column">
                  <wp:posOffset>5098415</wp:posOffset>
                </wp:positionH>
                <wp:positionV relativeFrom="paragraph">
                  <wp:posOffset>2227580</wp:posOffset>
                </wp:positionV>
                <wp:extent cx="1447800" cy="79184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D445B" w14:textId="5D6E4E04" w:rsidR="00E30DAF" w:rsidRPr="00345F15" w:rsidRDefault="00345F1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45F15"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n-CA"/>
                              </w:rPr>
                              <w:t>Upcoming dates to 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B2ECA" id="Text Box 4" o:spid="_x0000_s1034" type="#_x0000_t202" style="position:absolute;margin-left:401.45pt;margin-top:175.4pt;width:114pt;height:62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" stroked="f">
                <v:path arrowok="t"/>
                <v:textbox>
                  <w:txbxContent>
                    <w:p w14:paraId="3BCD445B" w14:textId="5D6E4E04" w:rsidR="00E30DAF" w:rsidRPr="00345F15" w:rsidRDefault="00345F15">
                      <w:pPr>
                        <w:rPr>
                          <w:b/>
                          <w:bCs/>
                          <w:sz w:val="28"/>
                          <w:szCs w:val="28"/>
                          <w:lang w:val="en-CA"/>
                        </w:rPr>
                      </w:pPr>
                      <w:r w:rsidRPr="00345F15">
                        <w:rPr>
                          <w:b/>
                          <w:bCs/>
                          <w:sz w:val="28"/>
                          <w:szCs w:val="28"/>
                          <w:highlight w:val="yellow"/>
                          <w:lang w:val="en-CA"/>
                        </w:rPr>
                        <w:t>Upcoming dates to remember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2EBC280E" w14:textId="1D2982DC" w:rsidR="00BF67F2" w:rsidRDefault="00BF67F2"/>
    <w:p w14:paraId="03597622" w14:textId="06D99448" w:rsidR="00BF67F2" w:rsidRDefault="00BF67F2"/>
    <w:p w14:paraId="1A15B00D" w14:textId="77777777" w:rsidR="00BF67F2" w:rsidRDefault="00BF67F2"/>
    <w:p w14:paraId="4D0F90F4" w14:textId="77777777" w:rsidR="00BF67F2" w:rsidRDefault="00BF67F2"/>
    <w:p w14:paraId="6938BD40" w14:textId="77777777" w:rsidR="00BF67F2" w:rsidRDefault="00BF67F2"/>
    <w:p w14:paraId="40C12D92" w14:textId="77777777" w:rsidR="00BF67F2" w:rsidRDefault="00DC341F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44E8A1">
                <wp:simplePos x="0" y="0"/>
                <wp:positionH relativeFrom="column">
                  <wp:posOffset>2465705</wp:posOffset>
                </wp:positionH>
                <wp:positionV relativeFrom="paragraph">
                  <wp:posOffset>269875</wp:posOffset>
                </wp:positionV>
                <wp:extent cx="5715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CCADF" w14:textId="77777777" w:rsidR="004E1DBF" w:rsidRDefault="004E1D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4E8A1" id="Text Box 2" o:spid="_x0000_s1035" type="#_x0000_t202" style="position:absolute;margin-left:194.15pt;margin-top:21.25pt;width:45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" filled="f" stroked="f">
                <v:path arrowok="t"/>
                <v:textbox inset=",7.2pt,,7.2pt">
                  <w:txbxContent>
                    <w:p w14:paraId="773CCADF" w14:textId="77777777" w:rsidR="004E1DBF" w:rsidRDefault="004E1DBF"/>
                  </w:txbxContent>
                </v:textbox>
                <w10:wrap type="tight"/>
              </v:shape>
            </w:pict>
          </mc:Fallback>
        </mc:AlternateContent>
      </w:r>
    </w:p>
    <w:p w14:paraId="4DFE1467" w14:textId="77777777" w:rsidR="00BF67F2" w:rsidRDefault="00BF67F2"/>
    <w:p w14:paraId="27618F82" w14:textId="77777777" w:rsidR="00BF67F2" w:rsidRDefault="00BF67F2"/>
    <w:p w14:paraId="64CB2AC4" w14:textId="77777777" w:rsidR="00BF67F2" w:rsidRDefault="00BF67F2"/>
    <w:p w14:paraId="6134986A" w14:textId="77777777" w:rsidR="00BF67F2" w:rsidRDefault="00BF67F2"/>
    <w:p w14:paraId="39C7F3F9" w14:textId="77777777" w:rsidR="00BF67F2" w:rsidRDefault="00BF67F2"/>
    <w:p w14:paraId="2ED7F853" w14:textId="7074D60E" w:rsidR="00BF67F2" w:rsidRPr="00D608AB" w:rsidRDefault="00D608AB">
      <w:pPr>
        <w:rPr>
          <w:rFonts w:ascii="Arial" w:hAnsi="Arial" w:cs="Arial"/>
          <w:color w:val="222222"/>
        </w:rPr>
      </w:pPr>
      <w:r w:rsidRPr="00D608AB">
        <w:rPr>
          <w:rFonts w:ascii="Arial" w:hAnsi="Arial" w:cs="Arial"/>
          <w:b/>
          <w:bCs/>
          <w:color w:val="222222"/>
          <w:u w:val="single"/>
        </w:rPr>
        <w:t xml:space="preserve">Important </w:t>
      </w:r>
      <w:r w:rsidR="007C0DF9" w:rsidRPr="00D608AB">
        <w:rPr>
          <w:rFonts w:ascii="Arial" w:hAnsi="Arial" w:cs="Arial"/>
          <w:b/>
          <w:bCs/>
          <w:color w:val="222222"/>
          <w:u w:val="single"/>
        </w:rPr>
        <w:t>Reminder</w:t>
      </w:r>
      <w:r w:rsidRPr="00D608AB">
        <w:rPr>
          <w:rFonts w:ascii="Arial" w:hAnsi="Arial" w:cs="Arial"/>
          <w:b/>
          <w:bCs/>
          <w:color w:val="222222"/>
          <w:u w:val="single"/>
        </w:rPr>
        <w:t>s</w:t>
      </w:r>
      <w:r w:rsidR="007C0DF9" w:rsidRPr="00D608AB">
        <w:rPr>
          <w:rFonts w:ascii="Arial" w:hAnsi="Arial" w:cs="Arial"/>
          <w:b/>
          <w:bCs/>
          <w:color w:val="222222"/>
          <w:u w:val="single"/>
        </w:rPr>
        <w:t>:</w:t>
      </w:r>
      <w:r w:rsidRPr="00D608AB">
        <w:rPr>
          <w:rFonts w:ascii="Arial" w:hAnsi="Arial" w:cs="Arial"/>
          <w:color w:val="222222"/>
        </w:rPr>
        <w:t xml:space="preserve"> </w:t>
      </w:r>
      <w:r w:rsidR="007C0DF9" w:rsidRPr="00D608AB">
        <w:rPr>
          <w:rFonts w:ascii="Arial" w:hAnsi="Arial" w:cs="Arial"/>
          <w:color w:val="222222"/>
        </w:rPr>
        <w:t xml:space="preserve">Please send </w:t>
      </w:r>
      <w:r w:rsidRPr="00D608AB">
        <w:rPr>
          <w:rFonts w:ascii="Arial" w:hAnsi="Arial" w:cs="Arial"/>
          <w:color w:val="222222"/>
        </w:rPr>
        <w:t xml:space="preserve">snow pants, </w:t>
      </w:r>
      <w:r w:rsidR="007C0DF9" w:rsidRPr="00D608AB">
        <w:rPr>
          <w:rFonts w:ascii="Arial" w:hAnsi="Arial" w:cs="Arial"/>
          <w:color w:val="222222"/>
        </w:rPr>
        <w:t>extra hats and mitts as we go outside two times a day</w:t>
      </w:r>
      <w:r w:rsidRPr="00D608AB">
        <w:rPr>
          <w:rFonts w:ascii="Arial" w:hAnsi="Arial" w:cs="Arial"/>
          <w:color w:val="222222"/>
        </w:rPr>
        <w:t xml:space="preserve"> weather permitting and please send two clean face mask each day!</w:t>
      </w:r>
    </w:p>
    <w:p w14:paraId="540D0D8A" w14:textId="4D44DC28" w:rsidR="00D608AB" w:rsidRPr="00D608AB" w:rsidRDefault="00D608AB">
      <w:pPr>
        <w:rPr>
          <w:rFonts w:ascii="Arial" w:hAnsi="Arial" w:cs="Arial"/>
          <w:color w:val="222222"/>
        </w:rPr>
      </w:pPr>
    </w:p>
    <w:p w14:paraId="65BEDB26" w14:textId="068901A7" w:rsidR="00D608AB" w:rsidRPr="00D608AB" w:rsidRDefault="00D608AB">
      <w:pPr>
        <w:rPr>
          <w:rFonts w:ascii="Arial" w:hAnsi="Arial" w:cs="Arial"/>
          <w:color w:val="222222"/>
        </w:rPr>
      </w:pPr>
      <w:proofErr w:type="spellStart"/>
      <w:r w:rsidRPr="00D608AB">
        <w:rPr>
          <w:rFonts w:ascii="Arial" w:hAnsi="Arial" w:cs="Arial"/>
          <w:color w:val="222222"/>
        </w:rPr>
        <w:t>Woliwon</w:t>
      </w:r>
      <w:proofErr w:type="spellEnd"/>
      <w:r w:rsidRPr="00D608AB">
        <w:rPr>
          <w:rFonts w:ascii="Arial" w:hAnsi="Arial" w:cs="Arial"/>
          <w:color w:val="222222"/>
        </w:rPr>
        <w:t xml:space="preserve"> for doing your part in keeping CHSMES a healthy and safe environment! </w:t>
      </w:r>
    </w:p>
    <w:p w14:paraId="3EAD71F0" w14:textId="5CDA5A30" w:rsidR="00D608AB" w:rsidRPr="00D608AB" w:rsidRDefault="00D608AB">
      <w:pPr>
        <w:rPr>
          <w:rFonts w:ascii="Arial" w:hAnsi="Arial" w:cs="Arial"/>
          <w:color w:val="222222"/>
          <w:sz w:val="22"/>
          <w:szCs w:val="22"/>
        </w:rPr>
      </w:pPr>
      <w:r w:rsidRPr="00D608AB">
        <w:rPr>
          <w:rFonts w:ascii="Arial" w:hAnsi="Arial" w:cs="Arial"/>
          <w:color w:val="222222"/>
          <w:sz w:val="22"/>
          <w:szCs w:val="22"/>
        </w:rPr>
        <w:lastRenderedPageBreak/>
        <w:tab/>
      </w:r>
      <w:r w:rsidRPr="00D608AB">
        <w:rPr>
          <w:rFonts w:ascii="Arial" w:hAnsi="Arial" w:cs="Arial"/>
          <w:color w:val="222222"/>
          <w:sz w:val="22"/>
          <w:szCs w:val="22"/>
        </w:rPr>
        <w:tab/>
        <w:t xml:space="preserve">           </w:t>
      </w:r>
    </w:p>
    <w:p w14:paraId="5926227B" w14:textId="09EA7952" w:rsidR="00D608AB" w:rsidRPr="00D608AB" w:rsidRDefault="00D608AB">
      <w:pPr>
        <w:rPr>
          <w:sz w:val="20"/>
          <w:szCs w:val="20"/>
        </w:rPr>
      </w:pPr>
      <w:r>
        <w:rPr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tab/>
        <w:t xml:space="preserve">          </w:t>
      </w:r>
    </w:p>
    <w:sectPr w:rsidR="00D608AB" w:rsidRPr="00D608AB" w:rsidSect="003A5FC3">
      <w:footerReference w:type="default" r:id="rId14"/>
      <w:pgSz w:w="12240" w:h="15840" w:code="1"/>
      <w:pgMar w:top="709" w:right="878" w:bottom="1440" w:left="87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8730" w14:textId="77777777" w:rsidR="002D32EB" w:rsidRDefault="002D32EB">
      <w:r>
        <w:separator/>
      </w:r>
    </w:p>
  </w:endnote>
  <w:endnote w:type="continuationSeparator" w:id="0">
    <w:p w14:paraId="1560FC82" w14:textId="77777777" w:rsidR="002D32EB" w:rsidRDefault="002D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bway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8DFAF" w14:textId="77777777" w:rsidR="004E1DBF" w:rsidRDefault="004E1DBF">
    <w:pPr>
      <w:pStyle w:val="Footer-Professional"/>
    </w:pPr>
    <w:r>
      <w:t>Chief Harold Sappier Memorial Elementary School</w:t>
    </w:r>
  </w:p>
  <w:p w14:paraId="558A4159" w14:textId="77777777" w:rsidR="004E1DBF" w:rsidRDefault="004E1DBF">
    <w:pPr>
      <w:pStyle w:val="Footer-Professional"/>
    </w:pPr>
    <w:r>
      <w:t>www.chsmes.ca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306A5" w14:textId="77777777" w:rsidR="002D32EB" w:rsidRDefault="002D32EB">
      <w:r>
        <w:separator/>
      </w:r>
    </w:p>
  </w:footnote>
  <w:footnote w:type="continuationSeparator" w:id="0">
    <w:p w14:paraId="078B48B3" w14:textId="77777777" w:rsidR="002D32EB" w:rsidRDefault="002D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31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A7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95602"/>
    <w:multiLevelType w:val="multilevel"/>
    <w:tmpl w:val="876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399E"/>
    <w:multiLevelType w:val="hybridMultilevel"/>
    <w:tmpl w:val="47341B20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F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8E3A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2E3F55"/>
    <w:multiLevelType w:val="singleLevel"/>
    <w:tmpl w:val="1066819C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32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1F1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2102A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B885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913308"/>
    <w:multiLevelType w:val="singleLevel"/>
    <w:tmpl w:val="DECCB758"/>
    <w:lvl w:ilvl="0">
      <w:start w:val="46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08A0FB1"/>
    <w:multiLevelType w:val="singleLevel"/>
    <w:tmpl w:val="65803C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CD6830"/>
    <w:multiLevelType w:val="singleLevel"/>
    <w:tmpl w:val="04090001"/>
    <w:lvl w:ilvl="0">
      <w:start w:val="46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716958"/>
    <w:multiLevelType w:val="singleLevel"/>
    <w:tmpl w:val="2C4A8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F512DF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D96223E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6BA2A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C0426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7A62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5347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EC3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F11ED8"/>
    <w:multiLevelType w:val="singleLevel"/>
    <w:tmpl w:val="DA3608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 w15:restartNumberingAfterBreak="0">
    <w:nsid w:val="4D5C78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E507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1923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A71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AD1AA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1A245A6"/>
    <w:multiLevelType w:val="hybridMultilevel"/>
    <w:tmpl w:val="65ACEAB2"/>
    <w:lvl w:ilvl="0" w:tplc="1AFA6F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B66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2F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C53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DF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9BD2239"/>
    <w:multiLevelType w:val="singleLevel"/>
    <w:tmpl w:val="79F4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C157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2D0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C580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21"/>
  </w:num>
  <w:num w:numId="5">
    <w:abstractNumId w:val="10"/>
  </w:num>
  <w:num w:numId="6">
    <w:abstractNumId w:val="0"/>
  </w:num>
  <w:num w:numId="7">
    <w:abstractNumId w:val="32"/>
  </w:num>
  <w:num w:numId="8">
    <w:abstractNumId w:val="26"/>
  </w:num>
  <w:num w:numId="9">
    <w:abstractNumId w:val="34"/>
  </w:num>
  <w:num w:numId="10">
    <w:abstractNumId w:val="36"/>
  </w:num>
  <w:num w:numId="11">
    <w:abstractNumId w:val="14"/>
  </w:num>
  <w:num w:numId="12">
    <w:abstractNumId w:val="12"/>
  </w:num>
  <w:num w:numId="13">
    <w:abstractNumId w:val="9"/>
  </w:num>
  <w:num w:numId="14">
    <w:abstractNumId w:val="33"/>
  </w:num>
  <w:num w:numId="15">
    <w:abstractNumId w:val="15"/>
  </w:num>
  <w:num w:numId="16">
    <w:abstractNumId w:val="16"/>
  </w:num>
  <w:num w:numId="17">
    <w:abstractNumId w:val="31"/>
  </w:num>
  <w:num w:numId="18">
    <w:abstractNumId w:val="7"/>
  </w:num>
  <w:num w:numId="19">
    <w:abstractNumId w:val="35"/>
  </w:num>
  <w:num w:numId="20">
    <w:abstractNumId w:val="1"/>
  </w:num>
  <w:num w:numId="21">
    <w:abstractNumId w:val="23"/>
  </w:num>
  <w:num w:numId="22">
    <w:abstractNumId w:val="13"/>
  </w:num>
  <w:num w:numId="23">
    <w:abstractNumId w:val="19"/>
  </w:num>
  <w:num w:numId="24">
    <w:abstractNumId w:val="30"/>
  </w:num>
  <w:num w:numId="25">
    <w:abstractNumId w:val="5"/>
  </w:num>
  <w:num w:numId="26">
    <w:abstractNumId w:val="4"/>
  </w:num>
  <w:num w:numId="27">
    <w:abstractNumId w:val="18"/>
  </w:num>
  <w:num w:numId="28">
    <w:abstractNumId w:val="29"/>
  </w:num>
  <w:num w:numId="29">
    <w:abstractNumId w:val="2"/>
  </w:num>
  <w:num w:numId="30">
    <w:abstractNumId w:val="22"/>
  </w:num>
  <w:num w:numId="31">
    <w:abstractNumId w:val="25"/>
  </w:num>
  <w:num w:numId="32">
    <w:abstractNumId w:val="17"/>
  </w:num>
  <w:num w:numId="33">
    <w:abstractNumId w:val="27"/>
  </w:num>
  <w:num w:numId="34">
    <w:abstractNumId w:val="11"/>
  </w:num>
  <w:num w:numId="35">
    <w:abstractNumId w:val="6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wsletter Post Wizard Balloon" w:val="0"/>
  </w:docVars>
  <w:rsids>
    <w:rsidRoot w:val="00037AA1"/>
    <w:rsid w:val="00003A01"/>
    <w:rsid w:val="00005C3F"/>
    <w:rsid w:val="00037AA1"/>
    <w:rsid w:val="00075DB5"/>
    <w:rsid w:val="000D38D0"/>
    <w:rsid w:val="001441AB"/>
    <w:rsid w:val="0014579F"/>
    <w:rsid w:val="0015140D"/>
    <w:rsid w:val="00161135"/>
    <w:rsid w:val="001A2113"/>
    <w:rsid w:val="001A6A85"/>
    <w:rsid w:val="001C22B7"/>
    <w:rsid w:val="001C2A79"/>
    <w:rsid w:val="001F0D3E"/>
    <w:rsid w:val="001F7E9D"/>
    <w:rsid w:val="00252E95"/>
    <w:rsid w:val="00276F4E"/>
    <w:rsid w:val="00290085"/>
    <w:rsid w:val="00292458"/>
    <w:rsid w:val="00294B7A"/>
    <w:rsid w:val="00294D6B"/>
    <w:rsid w:val="002D32EB"/>
    <w:rsid w:val="002E028E"/>
    <w:rsid w:val="002F03AB"/>
    <w:rsid w:val="00345F15"/>
    <w:rsid w:val="003A5FC3"/>
    <w:rsid w:val="003A7562"/>
    <w:rsid w:val="003B36DB"/>
    <w:rsid w:val="003F3D64"/>
    <w:rsid w:val="003F5634"/>
    <w:rsid w:val="0041048A"/>
    <w:rsid w:val="00415736"/>
    <w:rsid w:val="00484F9D"/>
    <w:rsid w:val="004929F7"/>
    <w:rsid w:val="004A1F07"/>
    <w:rsid w:val="004C5CB2"/>
    <w:rsid w:val="004E1DBF"/>
    <w:rsid w:val="005158CD"/>
    <w:rsid w:val="0052185C"/>
    <w:rsid w:val="005A2D2F"/>
    <w:rsid w:val="005C2EC9"/>
    <w:rsid w:val="005C4B48"/>
    <w:rsid w:val="005E0E08"/>
    <w:rsid w:val="005E2D52"/>
    <w:rsid w:val="00604860"/>
    <w:rsid w:val="006334E9"/>
    <w:rsid w:val="00652876"/>
    <w:rsid w:val="006800DE"/>
    <w:rsid w:val="0068501C"/>
    <w:rsid w:val="006D6F58"/>
    <w:rsid w:val="00714DA9"/>
    <w:rsid w:val="007161B5"/>
    <w:rsid w:val="00716631"/>
    <w:rsid w:val="007176C0"/>
    <w:rsid w:val="007318E2"/>
    <w:rsid w:val="007345DE"/>
    <w:rsid w:val="007702F2"/>
    <w:rsid w:val="00773830"/>
    <w:rsid w:val="007C0DF9"/>
    <w:rsid w:val="007C5BB1"/>
    <w:rsid w:val="007E36B9"/>
    <w:rsid w:val="007F3BB8"/>
    <w:rsid w:val="00814C62"/>
    <w:rsid w:val="00892BAD"/>
    <w:rsid w:val="00892F49"/>
    <w:rsid w:val="008B5D86"/>
    <w:rsid w:val="008E0C37"/>
    <w:rsid w:val="008F31B1"/>
    <w:rsid w:val="00905590"/>
    <w:rsid w:val="00926F3B"/>
    <w:rsid w:val="009311FA"/>
    <w:rsid w:val="00932926"/>
    <w:rsid w:val="009451F5"/>
    <w:rsid w:val="00960048"/>
    <w:rsid w:val="00990D5C"/>
    <w:rsid w:val="009C6102"/>
    <w:rsid w:val="00A145C2"/>
    <w:rsid w:val="00A4125A"/>
    <w:rsid w:val="00A661CB"/>
    <w:rsid w:val="00A7788C"/>
    <w:rsid w:val="00AA016B"/>
    <w:rsid w:val="00AA2F3D"/>
    <w:rsid w:val="00AD136F"/>
    <w:rsid w:val="00B204E7"/>
    <w:rsid w:val="00B26F74"/>
    <w:rsid w:val="00B43766"/>
    <w:rsid w:val="00B85E54"/>
    <w:rsid w:val="00BC4DDD"/>
    <w:rsid w:val="00BE15A8"/>
    <w:rsid w:val="00BF67F2"/>
    <w:rsid w:val="00C209B0"/>
    <w:rsid w:val="00C209E1"/>
    <w:rsid w:val="00C30137"/>
    <w:rsid w:val="00C50A8E"/>
    <w:rsid w:val="00C7658C"/>
    <w:rsid w:val="00CB64B7"/>
    <w:rsid w:val="00CF4E8B"/>
    <w:rsid w:val="00D0188D"/>
    <w:rsid w:val="00D10E26"/>
    <w:rsid w:val="00D25FDE"/>
    <w:rsid w:val="00D41560"/>
    <w:rsid w:val="00D608AB"/>
    <w:rsid w:val="00D67962"/>
    <w:rsid w:val="00D976F0"/>
    <w:rsid w:val="00DC1DAD"/>
    <w:rsid w:val="00DC341F"/>
    <w:rsid w:val="00DC650F"/>
    <w:rsid w:val="00E30DAF"/>
    <w:rsid w:val="00E64DC0"/>
    <w:rsid w:val="00E800DF"/>
    <w:rsid w:val="00E90598"/>
    <w:rsid w:val="00EA2701"/>
    <w:rsid w:val="00ED014D"/>
    <w:rsid w:val="00EE0BD5"/>
    <w:rsid w:val="00F41B2E"/>
    <w:rsid w:val="00F66797"/>
    <w:rsid w:val="00FA32C1"/>
    <w:rsid w:val="00FB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898FD"/>
  <w15:docId w15:val="{DE921900-09B8-974D-B514-2D0EAA7E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01C"/>
    <w:rPr>
      <w:lang w:val="en-US" w:eastAsia="en-US"/>
    </w:rPr>
  </w:style>
  <w:style w:type="paragraph" w:styleId="Heading1">
    <w:name w:val="heading 1"/>
    <w:basedOn w:val="Normal"/>
    <w:next w:val="Normal"/>
    <w:qFormat/>
    <w:rsid w:val="006850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8501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8501C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68501C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8501C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68501C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68501C"/>
    <w:pPr>
      <w:keepNext/>
      <w:jc w:val="center"/>
      <w:outlineLvl w:val="6"/>
    </w:pPr>
    <w:rPr>
      <w:rFonts w:ascii="Arial" w:hAnsi="Arial"/>
      <w:b/>
      <w:sz w:val="28"/>
      <w:u w:val="single"/>
    </w:rPr>
  </w:style>
  <w:style w:type="paragraph" w:styleId="Heading8">
    <w:name w:val="heading 8"/>
    <w:basedOn w:val="Normal"/>
    <w:next w:val="Normal"/>
    <w:qFormat/>
    <w:rsid w:val="0068501C"/>
    <w:pPr>
      <w:keepNext/>
      <w:jc w:val="center"/>
      <w:outlineLvl w:val="7"/>
    </w:pPr>
    <w:rPr>
      <w:rFonts w:ascii="Subway" w:hAnsi="Subway"/>
      <w:sz w:val="36"/>
    </w:rPr>
  </w:style>
  <w:style w:type="paragraph" w:styleId="Heading9">
    <w:name w:val="heading 9"/>
    <w:basedOn w:val="Normal"/>
    <w:next w:val="Normal"/>
    <w:qFormat/>
    <w:rsid w:val="0068501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8501C"/>
    <w:pPr>
      <w:spacing w:after="120"/>
    </w:pPr>
  </w:style>
  <w:style w:type="paragraph" w:customStyle="1" w:styleId="BodyText-Contemporary">
    <w:name w:val="Body Text - Contemporary"/>
    <w:basedOn w:val="Normal"/>
    <w:rsid w:val="0068501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68501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68501C"/>
    <w:pPr>
      <w:suppressAutoHyphens/>
      <w:spacing w:line="200" w:lineRule="exact"/>
    </w:pPr>
  </w:style>
  <w:style w:type="paragraph" w:customStyle="1" w:styleId="Byline-Contemporary">
    <w:name w:val="Byline - Contemporary"/>
    <w:basedOn w:val="Normal"/>
    <w:next w:val="BodyText"/>
    <w:rsid w:val="0068501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68501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68501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68501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68501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68501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68501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68501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68501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68501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68501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68501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68501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68501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68501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68501C"/>
    <w:rPr>
      <w:sz w:val="48"/>
      <w:effect w:val="none"/>
    </w:rPr>
  </w:style>
  <w:style w:type="paragraph" w:customStyle="1" w:styleId="Postage-Contemporary">
    <w:name w:val="Postage - Contemporary"/>
    <w:basedOn w:val="Normal"/>
    <w:rsid w:val="0068501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68501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68501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68501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68501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68501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68501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68501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68501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68501C"/>
  </w:style>
  <w:style w:type="paragraph" w:customStyle="1" w:styleId="BodyText-Professional">
    <w:name w:val="Body Text - Professional"/>
    <w:basedOn w:val="Normal"/>
    <w:rsid w:val="0068501C"/>
    <w:pPr>
      <w:spacing w:after="120" w:line="280" w:lineRule="exact"/>
      <w:jc w:val="both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68501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68501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68501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68501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68501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68501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68501C"/>
    <w:pPr>
      <w:spacing w:before="120" w:after="60" w:line="320" w:lineRule="exact"/>
    </w:pPr>
    <w:rPr>
      <w:rFonts w:ascii="Arial Black" w:hAnsi="Arial Black"/>
    </w:rPr>
  </w:style>
  <w:style w:type="paragraph" w:customStyle="1" w:styleId="IssueVolumeDate-Professional">
    <w:name w:val="Issue/Volume/Dat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68501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68501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68501C"/>
  </w:style>
  <w:style w:type="paragraph" w:customStyle="1" w:styleId="Picture-Professional">
    <w:name w:val="Picture - Professional"/>
    <w:basedOn w:val="BodyText-Professional"/>
    <w:rsid w:val="0068501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68501C"/>
    <w:rPr>
      <w:i/>
      <w:sz w:val="18"/>
    </w:rPr>
  </w:style>
  <w:style w:type="paragraph" w:customStyle="1" w:styleId="Postage-Professional">
    <w:name w:val="Postage - Professional"/>
    <w:basedOn w:val="Normal"/>
    <w:rsid w:val="0068501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68501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68501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68501C"/>
    <w:pPr>
      <w:spacing w:before="120" w:after="60" w:line="320" w:lineRule="exact"/>
    </w:pPr>
    <w:rPr>
      <w:rFonts w:ascii="Arial Black" w:hAnsi="Arial Black"/>
      <w:smallCaps/>
      <w:spacing w:val="40"/>
    </w:rPr>
  </w:style>
  <w:style w:type="paragraph" w:customStyle="1" w:styleId="Subtitle-Professional">
    <w:name w:val="Subtitle - Professional"/>
    <w:basedOn w:val="Normal"/>
    <w:rsid w:val="0068501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68501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68501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</w:rPr>
  </w:style>
  <w:style w:type="paragraph" w:customStyle="1" w:styleId="TOCNumber-Professional">
    <w:name w:val="TOC Number - Professional"/>
    <w:basedOn w:val="Normal"/>
    <w:rsid w:val="0068501C"/>
    <w:pPr>
      <w:spacing w:before="60"/>
    </w:pPr>
    <w:rPr>
      <w:rFonts w:ascii="Arial Black" w:hAnsi="Arial Black"/>
    </w:rPr>
  </w:style>
  <w:style w:type="paragraph" w:customStyle="1" w:styleId="TOCText-Professional">
    <w:name w:val="TOC Text - Professional"/>
    <w:basedOn w:val="Normal"/>
    <w:rsid w:val="0068501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68501C"/>
    <w:pPr>
      <w:tabs>
        <w:tab w:val="center" w:pos="4320"/>
        <w:tab w:val="right" w:pos="8640"/>
      </w:tabs>
    </w:pPr>
  </w:style>
  <w:style w:type="paragraph" w:styleId="TableofAuthorities">
    <w:name w:val="table of authorities"/>
    <w:basedOn w:val="Normal"/>
    <w:next w:val="Normal"/>
    <w:semiHidden/>
    <w:rsid w:val="0068501C"/>
    <w:pPr>
      <w:ind w:left="200" w:hanging="200"/>
    </w:pPr>
  </w:style>
  <w:style w:type="paragraph" w:styleId="TOAHeading">
    <w:name w:val="toa heading"/>
    <w:basedOn w:val="Normal"/>
    <w:next w:val="Normal"/>
    <w:semiHidden/>
    <w:rsid w:val="0068501C"/>
    <w:pPr>
      <w:spacing w:before="120"/>
    </w:pPr>
    <w:rPr>
      <w:rFonts w:ascii="Arial" w:hAnsi="Arial"/>
      <w:b/>
    </w:rPr>
  </w:style>
  <w:style w:type="paragraph" w:styleId="BodyText2">
    <w:name w:val="Body Text 2"/>
    <w:basedOn w:val="Normal"/>
    <w:semiHidden/>
    <w:rsid w:val="0068501C"/>
    <w:rPr>
      <w:sz w:val="28"/>
    </w:rPr>
  </w:style>
  <w:style w:type="paragraph" w:styleId="BodyText3">
    <w:name w:val="Body Text 3"/>
    <w:basedOn w:val="Normal"/>
    <w:semiHidden/>
    <w:rsid w:val="0068501C"/>
    <w:pPr>
      <w:jc w:val="center"/>
    </w:pPr>
    <w:rPr>
      <w:rFonts w:ascii="Arial" w:hAnsi="Arial"/>
    </w:rPr>
  </w:style>
  <w:style w:type="paragraph" w:styleId="Title">
    <w:name w:val="Title"/>
    <w:basedOn w:val="Normal"/>
    <w:qFormat/>
    <w:rsid w:val="0068501C"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0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83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830"/>
    <w:rPr>
      <w:rFonts w:ascii="Lucida Grande" w:hAnsi="Lucida Grande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C5CB2"/>
  </w:style>
  <w:style w:type="character" w:customStyle="1" w:styleId="ec844185019-06022008">
    <w:name w:val="ec_844185019-06022008"/>
    <w:basedOn w:val="DefaultParagraphFont"/>
    <w:rsid w:val="004C5CB2"/>
  </w:style>
  <w:style w:type="paragraph" w:styleId="ListParagraph">
    <w:name w:val="List Paragraph"/>
    <w:basedOn w:val="Normal"/>
    <w:rsid w:val="0029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ation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Office\Templates\Publications\Newsletter Wizard.wiz</Template>
  <TotalTime>1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St. Mary's Indian Band</dc:creator>
  <cp:lastModifiedBy>Lacey Anderson</cp:lastModifiedBy>
  <cp:revision>3</cp:revision>
  <cp:lastPrinted>2021-01-25T13:44:00Z</cp:lastPrinted>
  <dcterms:created xsi:type="dcterms:W3CDTF">2021-01-25T14:44:00Z</dcterms:created>
  <dcterms:modified xsi:type="dcterms:W3CDTF">2021-01-25T14:45:00Z</dcterms:modified>
</cp:coreProperties>
</file>