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18A6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3F53F5B" wp14:editId="428C3E54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0062B" wp14:editId="48395771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6DEF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3CFA4A42" w14:textId="69D076FF" w:rsidR="004E1DBF" w:rsidRPr="00EA2701" w:rsidRDefault="00E470DA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June</w:t>
                            </w:r>
                            <w:r w:rsidR="00B042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960C1E">
                              <w:rPr>
                                <w:b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06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AT2LIp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58046DEF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3CFA4A42" w14:textId="69D076FF" w:rsidR="004E1DBF" w:rsidRPr="00EA2701" w:rsidRDefault="00E470DA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June</w:t>
                      </w:r>
                      <w:r w:rsidR="00B042A8">
                        <w:rPr>
                          <w:b/>
                          <w:sz w:val="32"/>
                          <w:szCs w:val="32"/>
                        </w:rPr>
                        <w:t xml:space="preserve"> 14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960C1E">
                        <w:rPr>
                          <w:b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11115453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60DCBA95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0EEEDC72" w14:textId="42866AF4" w:rsidR="00BF67F2" w:rsidRDefault="00A21EF3">
      <w:pPr>
        <w:pStyle w:val="TOAHeading"/>
        <w:spacing w:befor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DC7040" wp14:editId="5DA8B2BA">
                <wp:simplePos x="0" y="0"/>
                <wp:positionH relativeFrom="column">
                  <wp:posOffset>3176270</wp:posOffset>
                </wp:positionH>
                <wp:positionV relativeFrom="paragraph">
                  <wp:posOffset>111760</wp:posOffset>
                </wp:positionV>
                <wp:extent cx="3637915" cy="43815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CC354" w14:textId="5AA137F3" w:rsidR="000A35FE" w:rsidRDefault="000A35FE" w:rsidP="00A21EF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5EC3A8B" w14:textId="2F346A2C" w:rsidR="00A21EF3" w:rsidRPr="00446D26" w:rsidRDefault="00B042A8" w:rsidP="00B042A8">
                            <w:pPr>
                              <w:jc w:val="center"/>
                              <w:rPr>
                                <w:rFonts w:ascii="Arial" w:hAnsi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446D26">
                              <w:rPr>
                                <w:rFonts w:ascii="Arial" w:hAnsi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Year End Party</w:t>
                            </w:r>
                          </w:p>
                          <w:p w14:paraId="08D9E537" w14:textId="77777777" w:rsidR="00446D26" w:rsidRPr="00446D26" w:rsidRDefault="00446D26" w:rsidP="00B042A8">
                            <w:pPr>
                              <w:jc w:val="center"/>
                              <w:rPr>
                                <w:rFonts w:ascii="Arial" w:hAnsi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EF2FA47" w14:textId="560359E9" w:rsidR="00B042A8" w:rsidRDefault="00B042A8" w:rsidP="00B042A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Friday, June 18</w:t>
                            </w:r>
                            <w:r w:rsidRPr="00B042A8">
                              <w:rPr>
                                <w:rFonts w:ascii="Arial" w:hAnsi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23682524" w14:textId="2A3B308B" w:rsidR="00446D26" w:rsidRDefault="00B042A8" w:rsidP="00B042A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All Day of fun for all grades. Bouncy castles, dunk tank, gigantic slip n slide</w:t>
                            </w:r>
                            <w:r w:rsidR="00185490">
                              <w:rPr>
                                <w:rFonts w:ascii="Arial" w:hAnsi="Arial"/>
                              </w:rPr>
                              <w:t xml:space="preserve"> and games, all day long</w:t>
                            </w:r>
                            <w:r w:rsidR="00446D26">
                              <w:rPr>
                                <w:rFonts w:ascii="Arial" w:hAnsi="Arial"/>
                              </w:rPr>
                              <w:t>!</w:t>
                            </w:r>
                          </w:p>
                          <w:p w14:paraId="701227F0" w14:textId="77777777" w:rsidR="00446D26" w:rsidRDefault="00446D26" w:rsidP="00B042A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2E2F38A" w14:textId="38702CEB" w:rsidR="00B042A8" w:rsidRDefault="00446D26" w:rsidP="00446D2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Subway Lunch donated by health center </w:t>
                            </w:r>
                            <w:r w:rsidRPr="00446D26">
                              <w:rPr>
                                <w:rFonts w:ascii="Arial" w:hAnsi="Arial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427809B0" w14:textId="77777777" w:rsidR="00960C1E" w:rsidRDefault="00960C1E" w:rsidP="00960C1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A979EA0" w14:textId="7D71FFB5" w:rsidR="00446D26" w:rsidRDefault="00960C1E" w:rsidP="00446D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C1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 xml:space="preserve">Please send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swimsuit</w:t>
                            </w:r>
                            <w:r w:rsidRPr="00960C1E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 xml:space="preserve"> and towel</w:t>
                            </w:r>
                          </w:p>
                          <w:p w14:paraId="52345969" w14:textId="77777777" w:rsidR="00960C1E" w:rsidRPr="00960C1E" w:rsidRDefault="00960C1E" w:rsidP="00446D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4A1706B" w14:textId="3D56F420" w:rsidR="000A35FE" w:rsidRPr="00960C1E" w:rsidRDefault="00446D26" w:rsidP="00960C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This event is for CHSMES students only, we cannot allow parents due to covid restrictions, thank you for your understanding. </w:t>
                            </w:r>
                          </w:p>
                          <w:p w14:paraId="0AA3DCD8" w14:textId="0A9D21F4" w:rsidR="00A21EF3" w:rsidRPr="00A21EF3" w:rsidRDefault="00446D26" w:rsidP="00A21EF3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2C52E0" wp14:editId="0B149212">
                                  <wp:extent cx="2857500" cy="1892300"/>
                                  <wp:effectExtent l="0" t="0" r="0" b="0"/>
                                  <wp:docPr id="17" name="Picture 17" descr="A picture containing text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, vector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040" id="Text Box 10" o:spid="_x0000_s1027" type="#_x0000_t202" style="position:absolute;margin-left:250.1pt;margin-top:8.8pt;width:286.45pt;height:3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" filled="f">
                <v:path arrowok="t"/>
                <v:textbox>
                  <w:txbxContent>
                    <w:p w14:paraId="302CC354" w14:textId="5AA137F3" w:rsidR="000A35FE" w:rsidRDefault="000A35FE" w:rsidP="00A21EF3">
                      <w:pPr>
                        <w:rPr>
                          <w:rFonts w:ascii="Arial" w:hAnsi="Arial"/>
                        </w:rPr>
                      </w:pPr>
                    </w:p>
                    <w:p w14:paraId="75EC3A8B" w14:textId="2F346A2C" w:rsidR="00A21EF3" w:rsidRPr="00446D26" w:rsidRDefault="00B042A8" w:rsidP="00B042A8">
                      <w:pPr>
                        <w:jc w:val="center"/>
                        <w:rPr>
                          <w:rFonts w:ascii="Arial" w:hAnsi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446D26">
                        <w:rPr>
                          <w:rFonts w:ascii="Arial" w:hAnsi="Arial"/>
                          <w:color w:val="365F91" w:themeColor="accent1" w:themeShade="BF"/>
                          <w:sz w:val="32"/>
                          <w:szCs w:val="32"/>
                        </w:rPr>
                        <w:t>Year End Party</w:t>
                      </w:r>
                    </w:p>
                    <w:p w14:paraId="08D9E537" w14:textId="77777777" w:rsidR="00446D26" w:rsidRPr="00446D26" w:rsidRDefault="00446D26" w:rsidP="00B042A8">
                      <w:pPr>
                        <w:jc w:val="center"/>
                        <w:rPr>
                          <w:rFonts w:ascii="Arial" w:hAnsi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4EF2FA47" w14:textId="560359E9" w:rsidR="00B042A8" w:rsidRDefault="00B042A8" w:rsidP="00B042A8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Friday, June 18</w:t>
                      </w:r>
                      <w:r w:rsidRPr="00B042A8">
                        <w:rPr>
                          <w:rFonts w:ascii="Arial" w:hAnsi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23682524" w14:textId="2A3B308B" w:rsidR="00446D26" w:rsidRDefault="00B042A8" w:rsidP="00B042A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All Day of fun for all grades. Bouncy castles, dunk tank, gigantic slip n slide</w:t>
                      </w:r>
                      <w:r w:rsidR="00185490">
                        <w:rPr>
                          <w:rFonts w:ascii="Arial" w:hAnsi="Arial"/>
                        </w:rPr>
                        <w:t xml:space="preserve"> and games, all day long</w:t>
                      </w:r>
                      <w:r w:rsidR="00446D26">
                        <w:rPr>
                          <w:rFonts w:ascii="Arial" w:hAnsi="Arial"/>
                        </w:rPr>
                        <w:t>!</w:t>
                      </w:r>
                    </w:p>
                    <w:p w14:paraId="701227F0" w14:textId="77777777" w:rsidR="00446D26" w:rsidRDefault="00446D26" w:rsidP="00B042A8">
                      <w:pPr>
                        <w:rPr>
                          <w:rFonts w:ascii="Arial" w:hAnsi="Arial"/>
                        </w:rPr>
                      </w:pPr>
                    </w:p>
                    <w:p w14:paraId="42E2F38A" w14:textId="38702CEB" w:rsidR="00B042A8" w:rsidRDefault="00446D26" w:rsidP="00446D2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Subway Lunch donated by health center </w:t>
                      </w:r>
                      <w:r w:rsidRPr="00446D26">
                        <w:rPr>
                          <w:rFonts w:ascii="Arial" w:hAnsi="Arial"/>
                        </w:rPr>
                        <w:sym w:font="Wingdings" w:char="F04A"/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427809B0" w14:textId="77777777" w:rsidR="00960C1E" w:rsidRDefault="00960C1E" w:rsidP="00960C1E">
                      <w:pPr>
                        <w:rPr>
                          <w:rFonts w:ascii="Arial" w:hAnsi="Arial"/>
                        </w:rPr>
                      </w:pPr>
                    </w:p>
                    <w:p w14:paraId="3A979EA0" w14:textId="7D71FFB5" w:rsidR="00446D26" w:rsidRDefault="00960C1E" w:rsidP="00446D26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 w:rsidRPr="00960C1E"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 xml:space="preserve">Please send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swimsuit</w:t>
                      </w:r>
                      <w:r w:rsidRPr="00960C1E"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 xml:space="preserve"> and towel</w:t>
                      </w:r>
                    </w:p>
                    <w:p w14:paraId="52345969" w14:textId="77777777" w:rsidR="00960C1E" w:rsidRPr="00960C1E" w:rsidRDefault="00960C1E" w:rsidP="00446D26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</w:p>
                    <w:p w14:paraId="14A1706B" w14:textId="3D56F420" w:rsidR="000A35FE" w:rsidRPr="00960C1E" w:rsidRDefault="00446D26" w:rsidP="00960C1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This event is for CHSMES students only, we cannot allow parents due to covid restrictions, thank you for your understanding. </w:t>
                      </w:r>
                    </w:p>
                    <w:p w14:paraId="0AA3DCD8" w14:textId="0A9D21F4" w:rsidR="00A21EF3" w:rsidRPr="00A21EF3" w:rsidRDefault="00446D26" w:rsidP="00A21EF3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492C52E0" wp14:editId="0B149212">
                            <wp:extent cx="2857500" cy="1892300"/>
                            <wp:effectExtent l="0" t="0" r="0" b="0"/>
                            <wp:docPr id="17" name="Picture 17" descr="A picture containing text,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ext, vector graphics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89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98F"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C8ED9" wp14:editId="7F830E0C">
                <wp:simplePos x="0" y="0"/>
                <wp:positionH relativeFrom="column">
                  <wp:posOffset>-163830</wp:posOffset>
                </wp:positionH>
                <wp:positionV relativeFrom="paragraph">
                  <wp:posOffset>124460</wp:posOffset>
                </wp:positionV>
                <wp:extent cx="3329305" cy="2717800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271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3EAAA" w14:textId="77777777" w:rsidR="004E1DBF" w:rsidRDefault="004E1DBF" w:rsidP="005A2D2F"/>
                          <w:p w14:paraId="1AFE4B69" w14:textId="77777777" w:rsidR="0041048A" w:rsidRDefault="0041048A" w:rsidP="0041048A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</w:p>
                          <w:p w14:paraId="5096556D" w14:textId="4B667B6A" w:rsidR="004E1DBF" w:rsidRPr="00B042A8" w:rsidRDefault="00956691" w:rsidP="00956691">
                            <w:pPr>
                              <w:tabs>
                                <w:tab w:val="left" w:pos="9639"/>
                              </w:tabs>
                              <w:ind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 xml:space="preserve">          </w:t>
                            </w:r>
                            <w:r w:rsidR="005D75AA"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 xml:space="preserve">ational Indigenous </w:t>
                            </w:r>
                            <w:r w:rsidR="005D75AA"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>Peoples Day</w:t>
                            </w:r>
                          </w:p>
                          <w:p w14:paraId="75AC9F2E" w14:textId="30DBA66B" w:rsidR="004E1DBF" w:rsidRDefault="004E1DBF" w:rsidP="00956691">
                            <w:pPr>
                              <w:jc w:val="center"/>
                            </w:pPr>
                          </w:p>
                          <w:p w14:paraId="7A638C69" w14:textId="47D7844C" w:rsidR="004E1DBF" w:rsidRDefault="00956691" w:rsidP="00956691">
                            <w:pPr>
                              <w:jc w:val="center"/>
                            </w:pPr>
                            <w:r>
                              <w:t>Monday, June 21</w:t>
                            </w:r>
                            <w:r w:rsidRPr="00956691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606FECC7" w14:textId="755ECA2D" w:rsidR="004E1DBF" w:rsidRPr="005D75AA" w:rsidRDefault="00956691" w:rsidP="005D75AA">
                            <w:pPr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40DB85BB" w14:textId="0E027BF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</w:t>
                            </w:r>
                            <w:r w:rsidR="005D75AA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105A6B4E" wp14:editId="3B453265">
                                  <wp:extent cx="3137535" cy="1435100"/>
                                  <wp:effectExtent l="0" t="0" r="0" b="0"/>
                                  <wp:docPr id="20" name="Picture 20" descr="Map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Map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7535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</w:t>
                            </w:r>
                          </w:p>
                          <w:p w14:paraId="40A61EF1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FFDCC62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696945C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8ED9" id="Text Box 9" o:spid="_x0000_s1028" type="#_x0000_t202" style="position:absolute;margin-left:-12.9pt;margin-top:9.8pt;width:262.15pt;height:2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" filled="f">
                <v:path arrowok="t"/>
                <v:textbox>
                  <w:txbxContent>
                    <w:p w14:paraId="1573EAAA" w14:textId="77777777" w:rsidR="004E1DBF" w:rsidRDefault="004E1DBF" w:rsidP="005A2D2F"/>
                    <w:p w14:paraId="1AFE4B69" w14:textId="77777777" w:rsidR="0041048A" w:rsidRDefault="0041048A" w:rsidP="0041048A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</w:p>
                    <w:p w14:paraId="5096556D" w14:textId="4B667B6A" w:rsidR="004E1DBF" w:rsidRPr="00B042A8" w:rsidRDefault="00956691" w:rsidP="00956691">
                      <w:pPr>
                        <w:tabs>
                          <w:tab w:val="left" w:pos="9639"/>
                        </w:tabs>
                        <w:ind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 xml:space="preserve">          </w:t>
                      </w:r>
                      <w:r w:rsidR="005D75AA"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 xml:space="preserve">ational Indigenous </w:t>
                      </w:r>
                      <w:r w:rsidR="005D75AA"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>Peoples Day</w:t>
                      </w:r>
                    </w:p>
                    <w:p w14:paraId="75AC9F2E" w14:textId="30DBA66B" w:rsidR="004E1DBF" w:rsidRDefault="004E1DBF" w:rsidP="00956691">
                      <w:pPr>
                        <w:jc w:val="center"/>
                      </w:pPr>
                    </w:p>
                    <w:p w14:paraId="7A638C69" w14:textId="47D7844C" w:rsidR="004E1DBF" w:rsidRDefault="00956691" w:rsidP="00956691">
                      <w:pPr>
                        <w:jc w:val="center"/>
                      </w:pPr>
                      <w:r>
                        <w:t>Monday, June 21</w:t>
                      </w:r>
                      <w:r w:rsidRPr="00956691">
                        <w:rPr>
                          <w:vertAlign w:val="superscript"/>
                        </w:rPr>
                        <w:t>st</w:t>
                      </w:r>
                    </w:p>
                    <w:p w14:paraId="606FECC7" w14:textId="755ECA2D" w:rsidR="004E1DBF" w:rsidRPr="005D75AA" w:rsidRDefault="00956691" w:rsidP="005D75AA">
                      <w:pPr>
                        <w:jc w:val="center"/>
                      </w:pPr>
                      <w:r>
                        <w:t>No school</w:t>
                      </w:r>
                    </w:p>
                    <w:p w14:paraId="40DB85BB" w14:textId="0E027BF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</w:t>
                      </w:r>
                      <w:r w:rsidR="005D75AA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105A6B4E" wp14:editId="3B453265">
                            <wp:extent cx="3137535" cy="1435100"/>
                            <wp:effectExtent l="0" t="0" r="0" b="0"/>
                            <wp:docPr id="20" name="Picture 20" descr="Map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Map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7535" cy="143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</w:rPr>
                        <w:t xml:space="preserve">        </w:t>
                      </w:r>
                    </w:p>
                    <w:p w14:paraId="40A61EF1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FFDCC62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696945C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BAD9E" w14:textId="72EA9AC6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15908D0C" w14:textId="5EDD34C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7FC891" w14:textId="3BE5CBE6" w:rsidR="00BF67F2" w:rsidRDefault="00BF67F2"/>
    <w:p w14:paraId="723E6041" w14:textId="17FA0090" w:rsidR="00BF67F2" w:rsidRDefault="00BF67F2"/>
    <w:p w14:paraId="5DFF87EF" w14:textId="6C1B9DB4" w:rsidR="00BF67F2" w:rsidRDefault="00BF67F2"/>
    <w:p w14:paraId="2F0ED270" w14:textId="0D04C207" w:rsidR="00BF67F2" w:rsidRDefault="00BF67F2"/>
    <w:p w14:paraId="66ABDAC4" w14:textId="1C5DAABE" w:rsidR="00BF67F2" w:rsidRDefault="00BF67F2"/>
    <w:p w14:paraId="69F4875D" w14:textId="73B68711" w:rsidR="00BF67F2" w:rsidRDefault="00BF67F2"/>
    <w:p w14:paraId="64F9E5C8" w14:textId="255B7BD4" w:rsidR="00BF67F2" w:rsidRDefault="00BF67F2"/>
    <w:p w14:paraId="61F1122E" w14:textId="2F7B7B3D" w:rsidR="00BF67F2" w:rsidRDefault="00BF67F2"/>
    <w:p w14:paraId="78535775" w14:textId="1C0DB1BD" w:rsidR="00BF67F2" w:rsidRDefault="00BF67F2"/>
    <w:p w14:paraId="304F2129" w14:textId="6BB57811" w:rsidR="00BF67F2" w:rsidRDefault="00BF67F2"/>
    <w:p w14:paraId="60771A24" w14:textId="300E868D" w:rsidR="00CF18A0" w:rsidRDefault="00CF18A0"/>
    <w:p w14:paraId="39C52182" w14:textId="24C4B11C" w:rsidR="00CF18A0" w:rsidRDefault="00AF798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F2CC1" wp14:editId="5D612670">
                <wp:simplePos x="0" y="0"/>
                <wp:positionH relativeFrom="column">
                  <wp:posOffset>3163570</wp:posOffset>
                </wp:positionH>
                <wp:positionV relativeFrom="paragraph">
                  <wp:posOffset>2040255</wp:posOffset>
                </wp:positionV>
                <wp:extent cx="3637915" cy="3022600"/>
                <wp:effectExtent l="0" t="0" r="698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06D2" w14:textId="6A21F3A3" w:rsidR="00484F9D" w:rsidRPr="00124FF5" w:rsidRDefault="00484F9D" w:rsidP="00E30DAF">
                            <w:pPr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0C83F3" w14:textId="4F1A0757" w:rsidR="00484F9D" w:rsidRPr="00124FF5" w:rsidRDefault="00B042A8" w:rsidP="00484F9D">
                            <w:pPr>
                              <w:jc w:val="center"/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AF798F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4FF5" w:rsidRPr="00124FF5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>Weeks</w:t>
                            </w:r>
                          </w:p>
                          <w:p w14:paraId="18791423" w14:textId="30C537DB" w:rsidR="00124FF5" w:rsidRPr="00124FF5" w:rsidRDefault="00124FF5" w:rsidP="00484F9D">
                            <w:pPr>
                              <w:jc w:val="center"/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124FF5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of School until </w:t>
                            </w:r>
                          </w:p>
                          <w:p w14:paraId="18FCAB6C" w14:textId="548E8332" w:rsidR="00124FF5" w:rsidRPr="00124FF5" w:rsidRDefault="00124FF5" w:rsidP="00484F9D">
                            <w:pPr>
                              <w:jc w:val="center"/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124FF5">
                              <w:rPr>
                                <w:color w:val="244061" w:themeColor="accent1" w:themeShade="80"/>
                                <w:sz w:val="36"/>
                                <w:szCs w:val="36"/>
                              </w:rPr>
                              <w:t>Summer Break</w:t>
                            </w:r>
                            <w:r w:rsidRPr="00124FF5"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119EFA25" w14:textId="22598D5B" w:rsidR="008345D4" w:rsidRPr="008345D4" w:rsidRDefault="00B042A8" w:rsidP="00E470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90A064" wp14:editId="0116E693">
                                  <wp:extent cx="3446145" cy="1664335"/>
                                  <wp:effectExtent l="0" t="0" r="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145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2CC1" id="Text Box 3" o:spid="_x0000_s1029" type="#_x0000_t202" style="position:absolute;margin-left:249.1pt;margin-top:160.65pt;width:286.45pt;height:2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">
                <v:path arrowok="t"/>
                <v:textbox>
                  <w:txbxContent>
                    <w:p w14:paraId="354206D2" w14:textId="6A21F3A3" w:rsidR="00484F9D" w:rsidRPr="00124FF5" w:rsidRDefault="00484F9D" w:rsidP="00E30DAF">
                      <w:pPr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</w:p>
                    <w:p w14:paraId="410C83F3" w14:textId="4F1A0757" w:rsidR="00484F9D" w:rsidRPr="00124FF5" w:rsidRDefault="00B042A8" w:rsidP="00484F9D">
                      <w:pPr>
                        <w:jc w:val="center"/>
                        <w:rPr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>2</w:t>
                      </w:r>
                      <w:r w:rsidR="00AF798F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124FF5" w:rsidRPr="00124FF5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>Weeks</w:t>
                      </w:r>
                    </w:p>
                    <w:p w14:paraId="18791423" w14:textId="30C537DB" w:rsidR="00124FF5" w:rsidRPr="00124FF5" w:rsidRDefault="00124FF5" w:rsidP="00484F9D">
                      <w:pPr>
                        <w:jc w:val="center"/>
                        <w:rPr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124FF5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 xml:space="preserve">of School until </w:t>
                      </w:r>
                    </w:p>
                    <w:p w14:paraId="18FCAB6C" w14:textId="548E8332" w:rsidR="00124FF5" w:rsidRPr="00124FF5" w:rsidRDefault="00124FF5" w:rsidP="00484F9D">
                      <w:pPr>
                        <w:jc w:val="center"/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124FF5">
                        <w:rPr>
                          <w:color w:val="244061" w:themeColor="accent1" w:themeShade="80"/>
                          <w:sz w:val="36"/>
                          <w:szCs w:val="36"/>
                        </w:rPr>
                        <w:t>Summer Break</w:t>
                      </w:r>
                      <w:r w:rsidRPr="00124FF5"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119EFA25" w14:textId="22598D5B" w:rsidR="008345D4" w:rsidRPr="008345D4" w:rsidRDefault="00B042A8" w:rsidP="00E470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090A064" wp14:editId="0116E693">
                            <wp:extent cx="3446145" cy="1664335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145" cy="1664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B7ECE5" w14:textId="3B08F6A0" w:rsidR="00BF67F2" w:rsidRDefault="005D75AA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83FD8D" wp14:editId="1B55ED59">
                <wp:simplePos x="0" y="0"/>
                <wp:positionH relativeFrom="column">
                  <wp:posOffset>-163830</wp:posOffset>
                </wp:positionH>
                <wp:positionV relativeFrom="paragraph">
                  <wp:posOffset>1522095</wp:posOffset>
                </wp:positionV>
                <wp:extent cx="3327400" cy="10795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9265E" w14:textId="0A4BAA8A" w:rsidR="005D75AA" w:rsidRDefault="005D75AA">
                            <w:r>
                              <w:t xml:space="preserve"> </w:t>
                            </w:r>
                          </w:p>
                          <w:p w14:paraId="2073F2BE" w14:textId="018EF082" w:rsidR="00000000" w:rsidRPr="005D75AA" w:rsidRDefault="005D75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75AA">
                              <w:rPr>
                                <w:b/>
                                <w:bCs/>
                              </w:rPr>
                              <w:t>Reminder: Summer</w:t>
                            </w:r>
                            <w:r w:rsidR="009011FE">
                              <w:rPr>
                                <w:b/>
                                <w:bCs/>
                              </w:rPr>
                              <w:t xml:space="preserve"> All day</w:t>
                            </w:r>
                            <w:r w:rsidRPr="005D75AA">
                              <w:rPr>
                                <w:b/>
                                <w:bCs/>
                              </w:rPr>
                              <w:t xml:space="preserve"> Program deadline is June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17th, if you have not received the </w:t>
                            </w:r>
                            <w:r w:rsidR="009011FE">
                              <w:rPr>
                                <w:b/>
                                <w:bCs/>
                              </w:rPr>
                              <w:t>application,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please call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or stop by and pick one up. </w:t>
                            </w:r>
                          </w:p>
                          <w:p w14:paraId="64782513" w14:textId="70332816" w:rsidR="005D75AA" w:rsidRDefault="005D7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FD8D" id="Text Box 21" o:spid="_x0000_s1030" type="#_x0000_t202" style="position:absolute;margin-left:-12.9pt;margin-top:119.85pt;width:262pt;height: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" filled="f" strokeweight=".5pt">
                <v:fill o:detectmouseclick="t"/>
                <v:textbox>
                  <w:txbxContent>
                    <w:p w14:paraId="2989265E" w14:textId="0A4BAA8A" w:rsidR="005D75AA" w:rsidRDefault="005D75AA">
                      <w:r>
                        <w:t xml:space="preserve"> </w:t>
                      </w:r>
                    </w:p>
                    <w:p w14:paraId="2073F2BE" w14:textId="018EF082" w:rsidR="00000000" w:rsidRPr="005D75AA" w:rsidRDefault="005D75AA">
                      <w:pPr>
                        <w:rPr>
                          <w:b/>
                          <w:bCs/>
                        </w:rPr>
                      </w:pPr>
                      <w:r w:rsidRPr="005D75AA">
                        <w:rPr>
                          <w:b/>
                          <w:bCs/>
                        </w:rPr>
                        <w:t>Reminder: Summer</w:t>
                      </w:r>
                      <w:r w:rsidR="009011FE">
                        <w:rPr>
                          <w:b/>
                          <w:bCs/>
                        </w:rPr>
                        <w:t xml:space="preserve"> All day</w:t>
                      </w:r>
                      <w:r w:rsidRPr="005D75AA">
                        <w:rPr>
                          <w:b/>
                          <w:bCs/>
                        </w:rPr>
                        <w:t xml:space="preserve"> Program deadline is June </w:t>
                      </w:r>
                      <w:r>
                        <w:rPr>
                          <w:b/>
                          <w:bCs/>
                        </w:rPr>
                        <w:t xml:space="preserve">17th, if you have not received the </w:t>
                      </w:r>
                      <w:r w:rsidR="009011FE">
                        <w:rPr>
                          <w:b/>
                          <w:bCs/>
                        </w:rPr>
                        <w:t>application,</w:t>
                      </w:r>
                      <w:r>
                        <w:rPr>
                          <w:b/>
                          <w:bCs/>
                        </w:rPr>
                        <w:t xml:space="preserve"> please call the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office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or stop by and pick one up. </w:t>
                      </w:r>
                    </w:p>
                    <w:p w14:paraId="64782513" w14:textId="70332816" w:rsidR="005D75AA" w:rsidRDefault="005D75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589DE" wp14:editId="421911B3">
                <wp:simplePos x="0" y="0"/>
                <wp:positionH relativeFrom="column">
                  <wp:posOffset>-151130</wp:posOffset>
                </wp:positionH>
                <wp:positionV relativeFrom="paragraph">
                  <wp:posOffset>213995</wp:posOffset>
                </wp:positionV>
                <wp:extent cx="3324225" cy="13081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55533" w14:textId="150813B1" w:rsidR="004E1DBF" w:rsidRDefault="004E1DBF" w:rsidP="005D75AA"/>
                          <w:p w14:paraId="556222BE" w14:textId="77777777" w:rsidR="00956691" w:rsidRDefault="00956691" w:rsidP="007C5BB1">
                            <w:pPr>
                              <w:jc w:val="center"/>
                            </w:pPr>
                          </w:p>
                          <w:p w14:paraId="49AB2DA7" w14:textId="77777777" w:rsidR="00956691" w:rsidRPr="00956691" w:rsidRDefault="00960C1E" w:rsidP="007C5B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6691">
                              <w:rPr>
                                <w:b/>
                                <w:bCs/>
                              </w:rPr>
                              <w:t>Tuesday, June 15</w:t>
                            </w:r>
                            <w:r w:rsidRPr="00956691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956691">
                              <w:rPr>
                                <w:b/>
                                <w:bCs/>
                              </w:rPr>
                              <w:t xml:space="preserve"> is our year end virtual celebration recording. </w:t>
                            </w:r>
                          </w:p>
                          <w:p w14:paraId="17824FEF" w14:textId="5ADFCBCD" w:rsidR="004E1DBF" w:rsidRPr="005D75AA" w:rsidRDefault="00960C1E" w:rsidP="007C5BB1">
                            <w:pPr>
                              <w:jc w:val="center"/>
                            </w:pPr>
                            <w:r>
                              <w:t>We a</w:t>
                            </w:r>
                            <w:r w:rsidR="00956691">
                              <w:t xml:space="preserve">re asking all students to dress up, wear your </w:t>
                            </w:r>
                            <w:r w:rsidR="00956691" w:rsidRPr="005D75AA">
                              <w:t xml:space="preserve">traditional clothing or your best outfit </w:t>
                            </w:r>
                            <w:r w:rsidR="00956691" w:rsidRPr="005D75AA">
                              <w:sym w:font="Wingdings" w:char="F04A"/>
                            </w:r>
                            <w:r w:rsidR="00956691" w:rsidRPr="005D75AA">
                              <w:t xml:space="preserve"> </w:t>
                            </w:r>
                          </w:p>
                          <w:p w14:paraId="569A5BF3" w14:textId="7AC6695E" w:rsidR="00956691" w:rsidRDefault="00956691" w:rsidP="007C5BB1">
                            <w:pPr>
                              <w:jc w:val="center"/>
                            </w:pPr>
                          </w:p>
                          <w:p w14:paraId="28C5312A" w14:textId="2FFBCF08" w:rsidR="00956691" w:rsidRDefault="00956691" w:rsidP="007C5BB1">
                            <w:pPr>
                              <w:jc w:val="center"/>
                            </w:pPr>
                          </w:p>
                          <w:p w14:paraId="6A423747" w14:textId="77777777" w:rsidR="00956691" w:rsidRDefault="00956691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89DE" id="Text Box 6" o:spid="_x0000_s1031" type="#_x0000_t202" style="position:absolute;margin-left:-11.9pt;margin-top:16.85pt;width:261.75pt;height:10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" filled="f" strokecolor="black [3213]">
                <v:path arrowok="t"/>
                <v:textbox inset=",7.2pt,,7.2pt">
                  <w:txbxContent>
                    <w:p w14:paraId="31655533" w14:textId="150813B1" w:rsidR="004E1DBF" w:rsidRDefault="004E1DBF" w:rsidP="005D75AA"/>
                    <w:p w14:paraId="556222BE" w14:textId="77777777" w:rsidR="00956691" w:rsidRDefault="00956691" w:rsidP="007C5BB1">
                      <w:pPr>
                        <w:jc w:val="center"/>
                      </w:pPr>
                    </w:p>
                    <w:p w14:paraId="49AB2DA7" w14:textId="77777777" w:rsidR="00956691" w:rsidRPr="00956691" w:rsidRDefault="00960C1E" w:rsidP="007C5B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6691">
                        <w:rPr>
                          <w:b/>
                          <w:bCs/>
                        </w:rPr>
                        <w:t>Tuesday, June 15</w:t>
                      </w:r>
                      <w:r w:rsidRPr="00956691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956691">
                        <w:rPr>
                          <w:b/>
                          <w:bCs/>
                        </w:rPr>
                        <w:t xml:space="preserve"> is our year end virtual celebration recording. </w:t>
                      </w:r>
                    </w:p>
                    <w:p w14:paraId="17824FEF" w14:textId="5ADFCBCD" w:rsidR="004E1DBF" w:rsidRPr="005D75AA" w:rsidRDefault="00960C1E" w:rsidP="007C5BB1">
                      <w:pPr>
                        <w:jc w:val="center"/>
                      </w:pPr>
                      <w:r>
                        <w:t>We a</w:t>
                      </w:r>
                      <w:r w:rsidR="00956691">
                        <w:t xml:space="preserve">re asking all students to dress up, wear your </w:t>
                      </w:r>
                      <w:r w:rsidR="00956691" w:rsidRPr="005D75AA">
                        <w:t xml:space="preserve">traditional clothing or your best outfit </w:t>
                      </w:r>
                      <w:r w:rsidR="00956691" w:rsidRPr="005D75AA">
                        <w:sym w:font="Wingdings" w:char="F04A"/>
                      </w:r>
                      <w:r w:rsidR="00956691" w:rsidRPr="005D75AA">
                        <w:t xml:space="preserve"> </w:t>
                      </w:r>
                    </w:p>
                    <w:p w14:paraId="569A5BF3" w14:textId="7AC6695E" w:rsidR="00956691" w:rsidRDefault="00956691" w:rsidP="007C5BB1">
                      <w:pPr>
                        <w:jc w:val="center"/>
                      </w:pPr>
                    </w:p>
                    <w:p w14:paraId="28C5312A" w14:textId="2FFBCF08" w:rsidR="00956691" w:rsidRDefault="00956691" w:rsidP="007C5BB1">
                      <w:pPr>
                        <w:jc w:val="center"/>
                      </w:pPr>
                    </w:p>
                    <w:p w14:paraId="6A423747" w14:textId="77777777" w:rsidR="00956691" w:rsidRDefault="00956691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C0DF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7A52" wp14:editId="66C5BD20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AE4D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7A52" id="Text Box 5" o:spid="_x0000_s1032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tkoT2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8DFAE4D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39080693" w14:textId="7862EBD2" w:rsidR="00BF67F2" w:rsidRDefault="00BF67F2"/>
    <w:p w14:paraId="03F11923" w14:textId="567CFA92" w:rsidR="00BF67F2" w:rsidRDefault="00BF67F2"/>
    <w:p w14:paraId="535DFE20" w14:textId="2363C966" w:rsidR="00BF67F2" w:rsidRDefault="00BF67F2"/>
    <w:p w14:paraId="57EAE41F" w14:textId="3FA07E37" w:rsidR="00BF67F2" w:rsidRDefault="00BF67F2"/>
    <w:p w14:paraId="693E5293" w14:textId="115EF966" w:rsidR="00BF67F2" w:rsidRDefault="00BF67F2"/>
    <w:p w14:paraId="16F2BF06" w14:textId="601FB8F5" w:rsidR="00BF67F2" w:rsidRDefault="0063211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F3B1B" wp14:editId="0B09CA9B">
                <wp:simplePos x="0" y="0"/>
                <wp:positionH relativeFrom="column">
                  <wp:posOffset>-151130</wp:posOffset>
                </wp:positionH>
                <wp:positionV relativeFrom="paragraph">
                  <wp:posOffset>142875</wp:posOffset>
                </wp:positionV>
                <wp:extent cx="3324225" cy="2032000"/>
                <wp:effectExtent l="0" t="0" r="1587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3908" w14:textId="3C4ED1BF" w:rsidR="00345F15" w:rsidRPr="000A35FE" w:rsidRDefault="00345F15" w:rsidP="00AF798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346E0C4" w14:textId="081C414A" w:rsidR="000A35FE" w:rsidRDefault="000A35FE" w:rsidP="000A35F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35FE">
                              <w:rPr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14:paraId="3F015706" w14:textId="77777777" w:rsidR="00B042A8" w:rsidRDefault="00B042A8" w:rsidP="000A35F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91ECEF" w14:textId="7A47681C" w:rsidR="00E470DA" w:rsidRDefault="00E470DA" w:rsidP="000A35FE">
                            <w:r>
                              <w:t xml:space="preserve">Thursday, June </w:t>
                            </w:r>
                            <w:r w:rsidR="005D75AA">
                              <w:t>23rd</w:t>
                            </w:r>
                            <w:r>
                              <w:t>- Summer Package tickets due</w:t>
                            </w:r>
                          </w:p>
                          <w:p w14:paraId="54FCD9AB" w14:textId="63AD625F" w:rsidR="00AF798F" w:rsidRDefault="00E470DA" w:rsidP="000A35FE">
                            <w:r>
                              <w:t>Friday, June 18</w:t>
                            </w:r>
                            <w:r w:rsidRPr="00E470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End of Year Party!</w:t>
                            </w:r>
                          </w:p>
                          <w:p w14:paraId="0DA3CABB" w14:textId="4D35D66A" w:rsidR="009011FE" w:rsidRDefault="009011FE" w:rsidP="000A35FE">
                            <w:r w:rsidRPr="009011FE">
                              <w:rPr>
                                <w:b/>
                                <w:bCs/>
                                <w:highlight w:val="yellow"/>
                              </w:rPr>
                              <w:t>Friday, June 18th-</w:t>
                            </w:r>
                            <w:r>
                              <w:t xml:space="preserve"> </w:t>
                            </w:r>
                            <w:r w:rsidRPr="009011FE">
                              <w:rPr>
                                <w:b/>
                                <w:bCs/>
                                <w:highlight w:val="yellow"/>
                              </w:rPr>
                              <w:t>Last day for early years progra</w:t>
                            </w:r>
                            <w:r w:rsidRPr="009011FE">
                              <w:rPr>
                                <w:highlight w:val="yellow"/>
                              </w:rPr>
                              <w:t>m</w:t>
                            </w:r>
                            <w:r w:rsidRPr="009011FE">
                              <w:t>!</w:t>
                            </w:r>
                          </w:p>
                          <w:p w14:paraId="2DA6FA10" w14:textId="47DBF244" w:rsidR="00E470DA" w:rsidRDefault="00E470DA" w:rsidP="000A35FE">
                            <w:r>
                              <w:t>Monday, June 21</w:t>
                            </w:r>
                            <w:r w:rsidRPr="00E470DA">
                              <w:rPr>
                                <w:vertAlign w:val="superscript"/>
                              </w:rPr>
                              <w:t>st</w:t>
                            </w:r>
                            <w:r w:rsidRPr="009011FE">
                              <w:t>- No School- Indigenous Day!</w:t>
                            </w:r>
                          </w:p>
                          <w:p w14:paraId="4308296C" w14:textId="6FB11686" w:rsidR="00AF798F" w:rsidRDefault="00AF798F" w:rsidP="000A35FE">
                            <w:r>
                              <w:t>Thursday, June 24</w:t>
                            </w:r>
                            <w:r w:rsidRPr="00AF798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 Last Day for students </w:t>
                            </w:r>
                          </w:p>
                          <w:p w14:paraId="60FB3D46" w14:textId="216A854B" w:rsidR="000A35FE" w:rsidRDefault="000A35FE" w:rsidP="000A35FE"/>
                          <w:p w14:paraId="0E884014" w14:textId="1C0EEABA" w:rsidR="000A35FE" w:rsidRDefault="000A35FE" w:rsidP="000A35FE"/>
                          <w:p w14:paraId="034FA28A" w14:textId="37D86A21" w:rsidR="000A35FE" w:rsidRPr="000A35FE" w:rsidRDefault="000A35FE" w:rsidP="000A3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3B1B" id="Text Box 7" o:spid="_x0000_s1033" type="#_x0000_t202" style="position:absolute;margin-left:-11.9pt;margin-top:11.25pt;width:261.75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">
                <v:path arrowok="t"/>
                <v:textbox>
                  <w:txbxContent>
                    <w:p w14:paraId="75413908" w14:textId="3C4ED1BF" w:rsidR="00345F15" w:rsidRPr="000A35FE" w:rsidRDefault="00345F15" w:rsidP="00AF798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2346E0C4" w14:textId="081C414A" w:rsidR="000A35FE" w:rsidRDefault="000A35FE" w:rsidP="000A35F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A35FE">
                        <w:rPr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14:paraId="3F015706" w14:textId="77777777" w:rsidR="00B042A8" w:rsidRDefault="00B042A8" w:rsidP="000A35F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6091ECEF" w14:textId="7A47681C" w:rsidR="00E470DA" w:rsidRDefault="00E470DA" w:rsidP="000A35FE">
                      <w:r>
                        <w:t xml:space="preserve">Thursday, June </w:t>
                      </w:r>
                      <w:r w:rsidR="005D75AA">
                        <w:t>23rd</w:t>
                      </w:r>
                      <w:r>
                        <w:t>- Summer Package tickets due</w:t>
                      </w:r>
                    </w:p>
                    <w:p w14:paraId="54FCD9AB" w14:textId="63AD625F" w:rsidR="00AF798F" w:rsidRDefault="00E470DA" w:rsidP="000A35FE">
                      <w:r>
                        <w:t>Friday, June 18</w:t>
                      </w:r>
                      <w:r w:rsidRPr="00E470DA">
                        <w:rPr>
                          <w:vertAlign w:val="superscript"/>
                        </w:rPr>
                        <w:t>th</w:t>
                      </w:r>
                      <w:r>
                        <w:t>- End of Year Party!</w:t>
                      </w:r>
                    </w:p>
                    <w:p w14:paraId="0DA3CABB" w14:textId="4D35D66A" w:rsidR="009011FE" w:rsidRDefault="009011FE" w:rsidP="000A35FE">
                      <w:r w:rsidRPr="009011FE">
                        <w:rPr>
                          <w:b/>
                          <w:bCs/>
                          <w:highlight w:val="yellow"/>
                        </w:rPr>
                        <w:t>Friday, June 18th-</w:t>
                      </w:r>
                      <w:r>
                        <w:t xml:space="preserve"> </w:t>
                      </w:r>
                      <w:r w:rsidRPr="009011FE">
                        <w:rPr>
                          <w:b/>
                          <w:bCs/>
                          <w:highlight w:val="yellow"/>
                        </w:rPr>
                        <w:t>Last day for early years progra</w:t>
                      </w:r>
                      <w:r w:rsidRPr="009011FE">
                        <w:rPr>
                          <w:highlight w:val="yellow"/>
                        </w:rPr>
                        <w:t>m</w:t>
                      </w:r>
                      <w:r w:rsidRPr="009011FE">
                        <w:t>!</w:t>
                      </w:r>
                    </w:p>
                    <w:p w14:paraId="2DA6FA10" w14:textId="47DBF244" w:rsidR="00E470DA" w:rsidRDefault="00E470DA" w:rsidP="000A35FE">
                      <w:r>
                        <w:t>Monday, June 21</w:t>
                      </w:r>
                      <w:r w:rsidRPr="00E470DA">
                        <w:rPr>
                          <w:vertAlign w:val="superscript"/>
                        </w:rPr>
                        <w:t>st</w:t>
                      </w:r>
                      <w:r w:rsidRPr="009011FE">
                        <w:t>- No School- Indigenous Day!</w:t>
                      </w:r>
                    </w:p>
                    <w:p w14:paraId="4308296C" w14:textId="6FB11686" w:rsidR="00AF798F" w:rsidRDefault="00AF798F" w:rsidP="000A35FE">
                      <w:r>
                        <w:t>Thursday, June 24</w:t>
                      </w:r>
                      <w:r w:rsidRPr="00AF798F">
                        <w:rPr>
                          <w:vertAlign w:val="superscript"/>
                        </w:rPr>
                        <w:t>th</w:t>
                      </w:r>
                      <w:r>
                        <w:t xml:space="preserve">- Last Day for students </w:t>
                      </w:r>
                    </w:p>
                    <w:p w14:paraId="60FB3D46" w14:textId="216A854B" w:rsidR="000A35FE" w:rsidRDefault="000A35FE" w:rsidP="000A35FE"/>
                    <w:p w14:paraId="0E884014" w14:textId="1C0EEABA" w:rsidR="000A35FE" w:rsidRDefault="000A35FE" w:rsidP="000A35FE"/>
                    <w:p w14:paraId="034FA28A" w14:textId="37D86A21" w:rsidR="000A35FE" w:rsidRPr="000A35FE" w:rsidRDefault="000A35FE" w:rsidP="000A3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97190D" w14:textId="71157B15" w:rsidR="00BF67F2" w:rsidRDefault="00BF67F2"/>
    <w:p w14:paraId="34A8F9B1" w14:textId="1DC127E6" w:rsidR="00BF67F2" w:rsidRDefault="00BF67F2"/>
    <w:p w14:paraId="517FB96A" w14:textId="74ACD5AF" w:rsidR="00BF67F2" w:rsidRDefault="00BF67F2"/>
    <w:p w14:paraId="2BF9079A" w14:textId="0D51129E" w:rsidR="00BF67F2" w:rsidRDefault="00BF67F2"/>
    <w:p w14:paraId="0BA56E99" w14:textId="6A2E280C" w:rsidR="00BF67F2" w:rsidRDefault="00BF67F2"/>
    <w:p w14:paraId="64909A47" w14:textId="77777777" w:rsidR="00BF67F2" w:rsidRDefault="00BF67F2"/>
    <w:p w14:paraId="558AD7CF" w14:textId="1AAAB997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4A860EDE" w14:textId="77777777" w:rsidR="00D608AB" w:rsidRPr="00D608AB" w:rsidRDefault="00D608AB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sectPr w:rsidR="00D608AB" w:rsidRPr="00D608AB" w:rsidSect="003A5FC3">
      <w:footerReference w:type="default" r:id="rId12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7266" w14:textId="77777777" w:rsidR="005E4D1A" w:rsidRDefault="005E4D1A">
      <w:r>
        <w:separator/>
      </w:r>
    </w:p>
  </w:endnote>
  <w:endnote w:type="continuationSeparator" w:id="0">
    <w:p w14:paraId="54F72218" w14:textId="77777777" w:rsidR="005E4D1A" w:rsidRDefault="005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B99E" w14:textId="77777777" w:rsidR="004E1DBF" w:rsidRDefault="004E1DBF">
    <w:pPr>
      <w:pStyle w:val="Footer-Professional"/>
    </w:pPr>
    <w:r>
      <w:t>Chief Harold Sappier Memorial Elementary School</w:t>
    </w:r>
  </w:p>
  <w:p w14:paraId="563EB545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60C0" w14:textId="77777777" w:rsidR="005E4D1A" w:rsidRDefault="005E4D1A">
      <w:r>
        <w:separator/>
      </w:r>
    </w:p>
  </w:footnote>
  <w:footnote w:type="continuationSeparator" w:id="0">
    <w:p w14:paraId="761EE971" w14:textId="77777777" w:rsidR="005E4D1A" w:rsidRDefault="005E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A35FE"/>
    <w:rsid w:val="000D38D0"/>
    <w:rsid w:val="00124FF5"/>
    <w:rsid w:val="001441AB"/>
    <w:rsid w:val="0014579F"/>
    <w:rsid w:val="0015140D"/>
    <w:rsid w:val="00161135"/>
    <w:rsid w:val="00185490"/>
    <w:rsid w:val="001A2113"/>
    <w:rsid w:val="001A6A85"/>
    <w:rsid w:val="001C22B7"/>
    <w:rsid w:val="001C2A79"/>
    <w:rsid w:val="001F0D3E"/>
    <w:rsid w:val="001F7E9D"/>
    <w:rsid w:val="00252E95"/>
    <w:rsid w:val="00276F4E"/>
    <w:rsid w:val="00290085"/>
    <w:rsid w:val="00292458"/>
    <w:rsid w:val="00294B7A"/>
    <w:rsid w:val="00294D6B"/>
    <w:rsid w:val="002D32EB"/>
    <w:rsid w:val="002E028E"/>
    <w:rsid w:val="002F03AB"/>
    <w:rsid w:val="002F6F88"/>
    <w:rsid w:val="00325D86"/>
    <w:rsid w:val="00345F15"/>
    <w:rsid w:val="003A5FC3"/>
    <w:rsid w:val="003A7562"/>
    <w:rsid w:val="003B36DB"/>
    <w:rsid w:val="003C087D"/>
    <w:rsid w:val="003F3D64"/>
    <w:rsid w:val="003F5634"/>
    <w:rsid w:val="0041048A"/>
    <w:rsid w:val="00415736"/>
    <w:rsid w:val="00446D26"/>
    <w:rsid w:val="00484F9D"/>
    <w:rsid w:val="004929F7"/>
    <w:rsid w:val="004A1F07"/>
    <w:rsid w:val="004C5CB2"/>
    <w:rsid w:val="004C6F57"/>
    <w:rsid w:val="004E0D0C"/>
    <w:rsid w:val="004E1DBF"/>
    <w:rsid w:val="005158CD"/>
    <w:rsid w:val="0052185C"/>
    <w:rsid w:val="005A2D2F"/>
    <w:rsid w:val="005C2EC9"/>
    <w:rsid w:val="005C4B48"/>
    <w:rsid w:val="005C5C55"/>
    <w:rsid w:val="005D75AA"/>
    <w:rsid w:val="005E0E08"/>
    <w:rsid w:val="005E2D52"/>
    <w:rsid w:val="005E4D1A"/>
    <w:rsid w:val="00604860"/>
    <w:rsid w:val="0063211A"/>
    <w:rsid w:val="006334E9"/>
    <w:rsid w:val="00652876"/>
    <w:rsid w:val="006800DE"/>
    <w:rsid w:val="0068501C"/>
    <w:rsid w:val="006D6F58"/>
    <w:rsid w:val="0071309F"/>
    <w:rsid w:val="00714DA9"/>
    <w:rsid w:val="007161B5"/>
    <w:rsid w:val="00716631"/>
    <w:rsid w:val="007176C0"/>
    <w:rsid w:val="007318E2"/>
    <w:rsid w:val="007345DE"/>
    <w:rsid w:val="007702F2"/>
    <w:rsid w:val="00773830"/>
    <w:rsid w:val="007C0DF9"/>
    <w:rsid w:val="007C5BB1"/>
    <w:rsid w:val="007E36B9"/>
    <w:rsid w:val="007F3BB8"/>
    <w:rsid w:val="00814C62"/>
    <w:rsid w:val="00826D8C"/>
    <w:rsid w:val="008345D4"/>
    <w:rsid w:val="008551BF"/>
    <w:rsid w:val="00892BAD"/>
    <w:rsid w:val="00892F49"/>
    <w:rsid w:val="008B5D86"/>
    <w:rsid w:val="008E0C37"/>
    <w:rsid w:val="008F31B1"/>
    <w:rsid w:val="009011FE"/>
    <w:rsid w:val="00905590"/>
    <w:rsid w:val="00926F3B"/>
    <w:rsid w:val="009311FA"/>
    <w:rsid w:val="00932926"/>
    <w:rsid w:val="009451F5"/>
    <w:rsid w:val="00956691"/>
    <w:rsid w:val="00960048"/>
    <w:rsid w:val="00960C1E"/>
    <w:rsid w:val="00990D5C"/>
    <w:rsid w:val="009C6102"/>
    <w:rsid w:val="00A145C2"/>
    <w:rsid w:val="00A21EF3"/>
    <w:rsid w:val="00A4125A"/>
    <w:rsid w:val="00A661CB"/>
    <w:rsid w:val="00A7788C"/>
    <w:rsid w:val="00AA016B"/>
    <w:rsid w:val="00AA2F3D"/>
    <w:rsid w:val="00AD136F"/>
    <w:rsid w:val="00AF798F"/>
    <w:rsid w:val="00B042A8"/>
    <w:rsid w:val="00B204E7"/>
    <w:rsid w:val="00B26F74"/>
    <w:rsid w:val="00B43766"/>
    <w:rsid w:val="00B85E54"/>
    <w:rsid w:val="00BB5585"/>
    <w:rsid w:val="00BC4DDD"/>
    <w:rsid w:val="00BE15A8"/>
    <w:rsid w:val="00BF67F2"/>
    <w:rsid w:val="00C209B0"/>
    <w:rsid w:val="00C209E1"/>
    <w:rsid w:val="00C30137"/>
    <w:rsid w:val="00C50A8E"/>
    <w:rsid w:val="00C7658C"/>
    <w:rsid w:val="00CB64B7"/>
    <w:rsid w:val="00CF18A0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30DAF"/>
    <w:rsid w:val="00E470DA"/>
    <w:rsid w:val="00E64DC0"/>
    <w:rsid w:val="00E800DF"/>
    <w:rsid w:val="00E90598"/>
    <w:rsid w:val="00EA2701"/>
    <w:rsid w:val="00ED014D"/>
    <w:rsid w:val="00EE0BD5"/>
    <w:rsid w:val="00F41B2E"/>
    <w:rsid w:val="00F66797"/>
    <w:rsid w:val="00F9212A"/>
    <w:rsid w:val="00FA32C1"/>
    <w:rsid w:val="00FB5968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41EF"/>
  <w15:docId w15:val="{8ACA7FCE-6C5A-334B-B3E1-0D764CE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1C893-C6A4-A347-B215-9F691DF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St. Mary's Indian Band</dc:creator>
  <cp:keywords/>
  <dc:description/>
  <cp:lastModifiedBy>Lacey Anderson</cp:lastModifiedBy>
  <cp:revision>2</cp:revision>
  <cp:lastPrinted>2021-06-14T12:47:00Z</cp:lastPrinted>
  <dcterms:created xsi:type="dcterms:W3CDTF">2021-06-14T12:49:00Z</dcterms:created>
  <dcterms:modified xsi:type="dcterms:W3CDTF">2021-06-14T12:49:00Z</dcterms:modified>
</cp:coreProperties>
</file>