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E782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553653DF" wp14:editId="203C6C4D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1F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139B17" wp14:editId="1031A863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667D7" w14:textId="77777777" w:rsidR="004E1DBF" w:rsidRPr="00EA2701" w:rsidRDefault="004E1DBF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63BA6EC8" w14:textId="39A93557" w:rsidR="004E1DBF" w:rsidRPr="00EA2701" w:rsidRDefault="00A24D85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BC0914">
                              <w:rPr>
                                <w:b/>
                                <w:sz w:val="32"/>
                                <w:szCs w:val="32"/>
                              </w:rPr>
                              <w:t>15th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9B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" stroked="f">
                <v:path arrowok="t"/>
                <v:textbox>
                  <w:txbxContent>
                    <w:p w14:paraId="0FB667D7" w14:textId="77777777" w:rsidR="004E1DBF" w:rsidRPr="00EA2701" w:rsidRDefault="004E1DBF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63BA6EC8" w14:textId="39A93557" w:rsidR="004E1DBF" w:rsidRPr="00EA2701" w:rsidRDefault="00A24D85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March </w:t>
                      </w:r>
                      <w:r w:rsidR="00BC0914">
                        <w:rPr>
                          <w:b/>
                          <w:sz w:val="32"/>
                          <w:szCs w:val="32"/>
                        </w:rPr>
                        <w:t>15th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4E6047B5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034A3225" w14:textId="77777777" w:rsidR="0036787C" w:rsidRDefault="00BF67F2" w:rsidP="0036787C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681E359D" w14:textId="182916CC" w:rsidR="00BF67F2" w:rsidRPr="0036787C" w:rsidRDefault="005E69EE" w:rsidP="0036787C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17743" wp14:editId="3B689CF8">
                <wp:simplePos x="0" y="0"/>
                <wp:positionH relativeFrom="column">
                  <wp:posOffset>-163830</wp:posOffset>
                </wp:positionH>
                <wp:positionV relativeFrom="paragraph">
                  <wp:posOffset>235585</wp:posOffset>
                </wp:positionV>
                <wp:extent cx="3329305" cy="1943100"/>
                <wp:effectExtent l="0" t="0" r="10795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BD7E7" w14:textId="77777777" w:rsidR="005E69EE" w:rsidRDefault="005E69EE" w:rsidP="00063084"/>
                          <w:p w14:paraId="616D704A" w14:textId="290554B1" w:rsidR="002B4D28" w:rsidRPr="002B4D28" w:rsidRDefault="002B4D28" w:rsidP="005A2D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4D28">
                              <w:rPr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Reminder:</w:t>
                            </w:r>
                            <w:r w:rsidRPr="002B4D28">
                              <w:rPr>
                                <w:sz w:val="32"/>
                                <w:szCs w:val="32"/>
                              </w:rPr>
                              <w:t xml:space="preserve"> Please continue to send two clean masks, and warm winter clothing with your children every day. </w:t>
                            </w:r>
                          </w:p>
                          <w:p w14:paraId="4C8EC9D7" w14:textId="1CE21825" w:rsidR="002B4D28" w:rsidRDefault="002B4D28" w:rsidP="005A2D2F"/>
                          <w:p w14:paraId="28C51185" w14:textId="4BC95345" w:rsidR="002B4D28" w:rsidRDefault="002B4D28" w:rsidP="005A2D2F">
                            <w:r>
                              <w:t xml:space="preserve"> </w:t>
                            </w:r>
                          </w:p>
                          <w:p w14:paraId="7734B79C" w14:textId="77777777" w:rsidR="004E1DBF" w:rsidRPr="00D10E26" w:rsidRDefault="004E1DBF" w:rsidP="005A2D2F"/>
                          <w:p w14:paraId="3C74CA0B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777DC7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C50A9B9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D8C13C5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</w:t>
                            </w:r>
                          </w:p>
                          <w:p w14:paraId="41DF4641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</w:t>
                            </w:r>
                          </w:p>
                          <w:p w14:paraId="2D9715B7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828C8C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FAA3B39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7743" id="Text Box 9" o:spid="_x0000_s1027" type="#_x0000_t202" style="position:absolute;left:0;text-align:left;margin-left:-12.9pt;margin-top:18.55pt;width:262.15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" filled="f">
                <v:path arrowok="t"/>
                <v:textbox>
                  <w:txbxContent>
                    <w:p w14:paraId="071BD7E7" w14:textId="77777777" w:rsidR="005E69EE" w:rsidRDefault="005E69EE" w:rsidP="00063084"/>
                    <w:p w14:paraId="616D704A" w14:textId="290554B1" w:rsidR="002B4D28" w:rsidRPr="002B4D28" w:rsidRDefault="002B4D28" w:rsidP="005A2D2F">
                      <w:pPr>
                        <w:rPr>
                          <w:sz w:val="32"/>
                          <w:szCs w:val="32"/>
                        </w:rPr>
                      </w:pPr>
                      <w:r w:rsidRPr="002B4D28">
                        <w:rPr>
                          <w:sz w:val="32"/>
                          <w:szCs w:val="32"/>
                          <w:highlight w:val="yellow"/>
                          <w:u w:val="single"/>
                        </w:rPr>
                        <w:t>Reminder:</w:t>
                      </w:r>
                      <w:r w:rsidRPr="002B4D28">
                        <w:rPr>
                          <w:sz w:val="32"/>
                          <w:szCs w:val="32"/>
                        </w:rPr>
                        <w:t xml:space="preserve"> Please continue to send two clean masks, and warm winter clothing with your children every day. </w:t>
                      </w:r>
                    </w:p>
                    <w:p w14:paraId="4C8EC9D7" w14:textId="1CE21825" w:rsidR="002B4D28" w:rsidRDefault="002B4D28" w:rsidP="005A2D2F"/>
                    <w:p w14:paraId="28C51185" w14:textId="4BC95345" w:rsidR="002B4D28" w:rsidRDefault="002B4D28" w:rsidP="005A2D2F">
                      <w:r>
                        <w:t xml:space="preserve"> </w:t>
                      </w:r>
                    </w:p>
                    <w:p w14:paraId="7734B79C" w14:textId="77777777" w:rsidR="004E1DBF" w:rsidRPr="00D10E26" w:rsidRDefault="004E1DBF" w:rsidP="005A2D2F"/>
                    <w:p w14:paraId="3C74CA0B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777DC70" w14:textId="77777777" w:rsidR="004E1DBF" w:rsidRDefault="004E1DB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7C50A9B9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D8C13C5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</w:t>
                      </w:r>
                    </w:p>
                    <w:p w14:paraId="41DF4641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</w:t>
                      </w:r>
                    </w:p>
                    <w:p w14:paraId="2D9715B7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828C8C0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FAA3B39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158813" wp14:editId="3505E5D2">
                <wp:simplePos x="0" y="0"/>
                <wp:positionH relativeFrom="column">
                  <wp:posOffset>3176270</wp:posOffset>
                </wp:positionH>
                <wp:positionV relativeFrom="paragraph">
                  <wp:posOffset>235585</wp:posOffset>
                </wp:positionV>
                <wp:extent cx="3637915" cy="4165600"/>
                <wp:effectExtent l="0" t="0" r="6985" b="1270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416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1ABD56" w14:textId="4671038F" w:rsidR="0036787C" w:rsidRDefault="00BC0914" w:rsidP="00BC0914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C0914"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  <w:lang w:val="en-CA"/>
                              </w:rPr>
                              <w:t>Wear Green on Wednesday for St. Patrick’s Day</w:t>
                            </w:r>
                          </w:p>
                          <w:p w14:paraId="68C816DD" w14:textId="5F22112C" w:rsidR="00BC0914" w:rsidRDefault="00BC0914" w:rsidP="00BC0914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38F9AC9C" w14:textId="68F3B2B8" w:rsidR="00BC0914" w:rsidRDefault="00BC0914" w:rsidP="00BC0914">
                            <w:pPr>
                              <w:jc w:val="center"/>
                              <w:rPr>
                                <w:rFonts w:ascii="Arial" w:hAnsi="Arial"/>
                                <w:color w:val="00B05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902B4" wp14:editId="11D9BB50">
                                  <wp:extent cx="1522730" cy="787400"/>
                                  <wp:effectExtent l="0" t="0" r="1270" b="0"/>
                                  <wp:docPr id="18" name="Picture 1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73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C21B2" w14:textId="37A22959" w:rsidR="00BC0914" w:rsidRDefault="00BC0914" w:rsidP="00BC091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C0914">
                              <w:rPr>
                                <w:rFonts w:ascii="Arial" w:hAnsi="Arial"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Or wear your Traditional clothing for Wolastaq Wednesday!</w:t>
                            </w:r>
                          </w:p>
                          <w:p w14:paraId="63190FDA" w14:textId="538201B3" w:rsidR="00BC0914" w:rsidRDefault="00BC0914" w:rsidP="00BC091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3D881242" w14:textId="797AE844" w:rsidR="00BC0914" w:rsidRPr="00BC0914" w:rsidRDefault="00BC0914" w:rsidP="00BC091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drawing>
                                <wp:inline distT="0" distB="0" distL="0" distR="0" wp14:anchorId="7B2D650C" wp14:editId="009B1FB0">
                                  <wp:extent cx="2209800" cy="1473200"/>
                                  <wp:effectExtent l="0" t="0" r="0" b="0"/>
                                  <wp:docPr id="20" name="Picture 20" descr="A pair of yellow and blue sneaker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pair of yellow and blue sneakers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80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8813" id="Text Box 10" o:spid="_x0000_s1028" type="#_x0000_t202" style="position:absolute;left:0;text-align:left;margin-left:250.1pt;margin-top:18.55pt;width:286.45pt;height:32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" filled="f">
                <v:path arrowok="t"/>
                <v:textbox>
                  <w:txbxContent>
                    <w:p w14:paraId="631ABD56" w14:textId="4671038F" w:rsidR="0036787C" w:rsidRDefault="00BC0914" w:rsidP="00BC0914">
                      <w:pPr>
                        <w:jc w:val="center"/>
                        <w:rPr>
                          <w:rFonts w:ascii="Arial" w:hAnsi="Arial"/>
                          <w:color w:val="00B050"/>
                          <w:sz w:val="32"/>
                          <w:szCs w:val="32"/>
                          <w:lang w:val="en-CA"/>
                        </w:rPr>
                      </w:pPr>
                      <w:r w:rsidRPr="00BC0914">
                        <w:rPr>
                          <w:rFonts w:ascii="Arial" w:hAnsi="Arial"/>
                          <w:color w:val="00B050"/>
                          <w:sz w:val="32"/>
                          <w:szCs w:val="32"/>
                          <w:lang w:val="en-CA"/>
                        </w:rPr>
                        <w:t>Wear Green on Wednesday for St. Patrick’s Day</w:t>
                      </w:r>
                    </w:p>
                    <w:p w14:paraId="68C816DD" w14:textId="5F22112C" w:rsidR="00BC0914" w:rsidRDefault="00BC0914" w:rsidP="00BC0914">
                      <w:pPr>
                        <w:jc w:val="center"/>
                        <w:rPr>
                          <w:rFonts w:ascii="Arial" w:hAnsi="Arial"/>
                          <w:color w:val="00B050"/>
                          <w:sz w:val="32"/>
                          <w:szCs w:val="32"/>
                          <w:lang w:val="en-CA"/>
                        </w:rPr>
                      </w:pPr>
                    </w:p>
                    <w:p w14:paraId="38F9AC9C" w14:textId="68F3B2B8" w:rsidR="00BC0914" w:rsidRDefault="00BC0914" w:rsidP="00BC0914">
                      <w:pPr>
                        <w:jc w:val="center"/>
                        <w:rPr>
                          <w:rFonts w:ascii="Arial" w:hAnsi="Arial"/>
                          <w:color w:val="00B05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A902B4" wp14:editId="11D9BB50">
                            <wp:extent cx="1522730" cy="787400"/>
                            <wp:effectExtent l="0" t="0" r="1270" b="0"/>
                            <wp:docPr id="18" name="Picture 1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73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C21B2" w14:textId="37A22959" w:rsidR="00BC0914" w:rsidRDefault="00BC0914" w:rsidP="00BC091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BC0914">
                        <w:rPr>
                          <w:rFonts w:ascii="Arial" w:hAnsi="Arial"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Or wear your Traditional clothing for Wolastaq Wednesday!</w:t>
                      </w:r>
                    </w:p>
                    <w:p w14:paraId="63190FDA" w14:textId="538201B3" w:rsidR="00BC0914" w:rsidRDefault="00BC0914" w:rsidP="00BC091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</w:p>
                    <w:p w14:paraId="3D881242" w14:textId="797AE844" w:rsidR="00BC0914" w:rsidRPr="00BC0914" w:rsidRDefault="00BC0914" w:rsidP="00BC091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0000" w:themeColor="text1"/>
                          <w:sz w:val="32"/>
                          <w:szCs w:val="32"/>
                          <w:lang w:val="en-CA"/>
                        </w:rPr>
                        <w:drawing>
                          <wp:inline distT="0" distB="0" distL="0" distR="0" wp14:anchorId="7B2D650C" wp14:editId="009B1FB0">
                            <wp:extent cx="2209800" cy="1473200"/>
                            <wp:effectExtent l="0" t="0" r="0" b="0"/>
                            <wp:docPr id="20" name="Picture 20" descr="A pair of yellow and blue sneaker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pair of yellow and blue sneakers&#10;&#10;Description automatically generated with low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800" cy="147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0612" w:rsidRPr="00527406">
        <w:rPr>
          <w:noProof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8B59E7" wp14:editId="0CC0D12B">
                <wp:simplePos x="0" y="0"/>
                <wp:positionH relativeFrom="column">
                  <wp:posOffset>6529070</wp:posOffset>
                </wp:positionH>
                <wp:positionV relativeFrom="paragraph">
                  <wp:posOffset>238760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FD8D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59E7" id="Text Box 8" o:spid="_x0000_s1029" type="#_x0000_t202" style="position:absolute;left:0;text-align:left;margin-left:514.1pt;margin-top:18.8pt;width:5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" filled="f" stroked="f">
                <v:path arrowok="t"/>
                <v:textbox inset=",7.2pt,,7.2pt">
                  <w:txbxContent>
                    <w:p w14:paraId="02A7FD8D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77C285EC" w14:textId="784324B0" w:rsidR="00BF67F2" w:rsidRDefault="00BF67F2"/>
    <w:p w14:paraId="7C9893A9" w14:textId="77777777" w:rsidR="00BF67F2" w:rsidRDefault="00BF67F2"/>
    <w:p w14:paraId="0465AE03" w14:textId="77777777" w:rsidR="00BF67F2" w:rsidRDefault="00BF67F2"/>
    <w:p w14:paraId="4BD1670E" w14:textId="77777777" w:rsidR="00BF67F2" w:rsidRDefault="00BF67F2"/>
    <w:p w14:paraId="3B6B663E" w14:textId="77777777" w:rsidR="00BF67F2" w:rsidRDefault="00BF67F2"/>
    <w:p w14:paraId="223E306B" w14:textId="77777777" w:rsidR="00BF67F2" w:rsidRDefault="00BF67F2"/>
    <w:p w14:paraId="46D42ED2" w14:textId="1A5D61D8" w:rsidR="00BF67F2" w:rsidRDefault="00BF67F2"/>
    <w:p w14:paraId="5514FFBC" w14:textId="096B83DA" w:rsidR="00BF67F2" w:rsidRDefault="007C0DF9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47FB9" wp14:editId="735D2211">
                <wp:simplePos x="0" y="0"/>
                <wp:positionH relativeFrom="column">
                  <wp:posOffset>-1052830</wp:posOffset>
                </wp:positionH>
                <wp:positionV relativeFrom="paragraph">
                  <wp:posOffset>729615</wp:posOffset>
                </wp:positionV>
                <wp:extent cx="495300" cy="1714500"/>
                <wp:effectExtent l="0" t="0" r="0" b="0"/>
                <wp:wrapTight wrapText="bothSides">
                  <wp:wrapPolygon edited="0">
                    <wp:start x="2769" y="800"/>
                    <wp:lineTo x="2769" y="20640"/>
                    <wp:lineTo x="18277" y="20640"/>
                    <wp:lineTo x="18277" y="800"/>
                    <wp:lineTo x="2769" y="80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95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D4CCE" w14:textId="77777777" w:rsidR="004E1DBF" w:rsidRPr="004E1DBF" w:rsidRDefault="004E1DBF" w:rsidP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7FB9" id="Text Box 5" o:spid="_x0000_s1030" type="#_x0000_t202" style="position:absolute;margin-left:-82.9pt;margin-top:57.45pt;width:39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" filled="f" stroked="f">
                <v:path arrowok="t"/>
                <v:textbox inset=",7.2pt,,7.2pt">
                  <w:txbxContent>
                    <w:p w14:paraId="464D4CCE" w14:textId="77777777" w:rsidR="004E1DBF" w:rsidRPr="004E1DBF" w:rsidRDefault="004E1DBF" w:rsidP="004E1DBF"/>
                  </w:txbxContent>
                </v:textbox>
                <w10:wrap type="tight"/>
              </v:shape>
            </w:pict>
          </mc:Fallback>
        </mc:AlternateContent>
      </w:r>
    </w:p>
    <w:p w14:paraId="21A3BA26" w14:textId="13EDF8C7" w:rsidR="00BF67F2" w:rsidRDefault="00BF67F2"/>
    <w:p w14:paraId="2128F808" w14:textId="2B6DB48C" w:rsidR="00BF67F2" w:rsidRDefault="00BC091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F3A2DE" wp14:editId="6A7CD122">
                <wp:simplePos x="0" y="0"/>
                <wp:positionH relativeFrom="column">
                  <wp:posOffset>3176270</wp:posOffset>
                </wp:positionH>
                <wp:positionV relativeFrom="paragraph">
                  <wp:posOffset>2550795</wp:posOffset>
                </wp:positionV>
                <wp:extent cx="3637915" cy="3276600"/>
                <wp:effectExtent l="0" t="0" r="698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14B9" w14:textId="77777777" w:rsidR="005860FD" w:rsidRDefault="005860FD" w:rsidP="005860FD"/>
                          <w:p w14:paraId="0FAEA5A6" w14:textId="7ADC75DD" w:rsidR="007E7BD1" w:rsidRPr="00527406" w:rsidRDefault="007E7BD1" w:rsidP="00527406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A89C1BC" w14:textId="396E00C8" w:rsidR="00527406" w:rsidRDefault="00A24D85" w:rsidP="00484F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C10314" wp14:editId="6BB5F057">
                                  <wp:extent cx="3446145" cy="1231265"/>
                                  <wp:effectExtent l="0" t="0" r="0" b="635"/>
                                  <wp:docPr id="13" name="Picture 13" descr="A plate of foo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late of food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6145" cy="1231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F364E0" w14:textId="1F2CF9E8" w:rsidR="00527406" w:rsidRDefault="00527406" w:rsidP="00484F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E13E55" w14:textId="50A3EAAC" w:rsidR="00915C96" w:rsidRPr="002B4D28" w:rsidRDefault="00A24D85" w:rsidP="00A24D85">
                            <w:pPr>
                              <w:jc w:val="center"/>
                              <w:rPr>
                                <w:b/>
                                <w:bCs/>
                                <w:color w:val="8064A2" w:themeColor="accent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4D28">
                              <w:rPr>
                                <w:b/>
                                <w:bCs/>
                                <w:color w:val="8064A2" w:themeColor="accent4"/>
                                <w:sz w:val="32"/>
                                <w:szCs w:val="32"/>
                                <w:u w:val="single"/>
                              </w:rPr>
                              <w:t xml:space="preserve">Hot Lunch </w:t>
                            </w:r>
                          </w:p>
                          <w:p w14:paraId="4BA14E12" w14:textId="761C1D26" w:rsidR="00797810" w:rsidRDefault="00797810" w:rsidP="00A24D8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</w:rPr>
                              <w:t xml:space="preserve">Goulash and garlic bread for </w:t>
                            </w:r>
                            <w:r w:rsidRPr="00797810"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$4.00</w:t>
                            </w:r>
                          </w:p>
                          <w:p w14:paraId="2F972FFE" w14:textId="1A27CD3B" w:rsidR="00797810" w:rsidRPr="00063084" w:rsidRDefault="00063084" w:rsidP="00A24D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308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Thursday </w:t>
                            </w:r>
                            <w:r w:rsidRPr="0006308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Ma</w:t>
                            </w:r>
                            <w:r w:rsidR="002B4D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06308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ch 18</w:t>
                            </w:r>
                            <w:r w:rsidRPr="0006308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6308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8638915" w14:textId="4D38C93B" w:rsidR="00063084" w:rsidRPr="00063084" w:rsidRDefault="00063084" w:rsidP="00A24D8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6308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Money must be in by Wednesday at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A2DE" id="Text Box 3" o:spid="_x0000_s1031" type="#_x0000_t202" style="position:absolute;margin-left:250.1pt;margin-top:200.85pt;width:286.45pt;height:25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">
                <v:path arrowok="t"/>
                <v:textbox>
                  <w:txbxContent>
                    <w:p w14:paraId="647814B9" w14:textId="77777777" w:rsidR="005860FD" w:rsidRDefault="005860FD" w:rsidP="005860FD"/>
                    <w:p w14:paraId="0FAEA5A6" w14:textId="7ADC75DD" w:rsidR="007E7BD1" w:rsidRPr="00527406" w:rsidRDefault="007E7BD1" w:rsidP="00527406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  <w:p w14:paraId="3A89C1BC" w14:textId="396E00C8" w:rsidR="00527406" w:rsidRDefault="00A24D85" w:rsidP="00484F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9C10314" wp14:editId="6BB5F057">
                            <wp:extent cx="3446145" cy="1231265"/>
                            <wp:effectExtent l="0" t="0" r="0" b="635"/>
                            <wp:docPr id="13" name="Picture 13" descr="A plate of foo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late of food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6145" cy="1231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F364E0" w14:textId="1F2CF9E8" w:rsidR="00527406" w:rsidRDefault="00527406" w:rsidP="00484F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E13E55" w14:textId="50A3EAAC" w:rsidR="00915C96" w:rsidRPr="002B4D28" w:rsidRDefault="00A24D85" w:rsidP="00A24D85">
                      <w:pPr>
                        <w:jc w:val="center"/>
                        <w:rPr>
                          <w:b/>
                          <w:bCs/>
                          <w:color w:val="8064A2" w:themeColor="accent4"/>
                          <w:sz w:val="32"/>
                          <w:szCs w:val="32"/>
                          <w:u w:val="single"/>
                        </w:rPr>
                      </w:pPr>
                      <w:r w:rsidRPr="002B4D28">
                        <w:rPr>
                          <w:b/>
                          <w:bCs/>
                          <w:color w:val="8064A2" w:themeColor="accent4"/>
                          <w:sz w:val="32"/>
                          <w:szCs w:val="32"/>
                          <w:u w:val="single"/>
                        </w:rPr>
                        <w:t xml:space="preserve">Hot Lunch </w:t>
                      </w:r>
                    </w:p>
                    <w:p w14:paraId="4BA14E12" w14:textId="761C1D26" w:rsidR="00797810" w:rsidRDefault="00797810" w:rsidP="00A24D85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>
                        <w:rPr>
                          <w:b/>
                          <w:bCs/>
                          <w:color w:val="7030A0"/>
                        </w:rPr>
                        <w:t xml:space="preserve">Goulash and garlic bread for </w:t>
                      </w:r>
                      <w:r w:rsidRPr="00797810">
                        <w:rPr>
                          <w:b/>
                          <w:bCs/>
                          <w:color w:val="7030A0"/>
                          <w:highlight w:val="yellow"/>
                        </w:rPr>
                        <w:t>$4.00</w:t>
                      </w:r>
                    </w:p>
                    <w:p w14:paraId="2F972FFE" w14:textId="1A27CD3B" w:rsidR="00797810" w:rsidRPr="00063084" w:rsidRDefault="00063084" w:rsidP="00A24D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6308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Thursday </w:t>
                      </w:r>
                      <w:r w:rsidRPr="0006308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Ma</w:t>
                      </w:r>
                      <w:r w:rsidR="002B4D2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06308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ch 18</w:t>
                      </w:r>
                      <w:r w:rsidRPr="0006308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06308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8638915" w14:textId="4D38C93B" w:rsidR="00063084" w:rsidRPr="00063084" w:rsidRDefault="00063084" w:rsidP="00A24D85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06308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Money must be in by Wednesday at noon</w:t>
                      </w:r>
                    </w:p>
                  </w:txbxContent>
                </v:textbox>
              </v:shape>
            </w:pict>
          </mc:Fallback>
        </mc:AlternateContent>
      </w:r>
      <w:r w:rsidR="0006308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C87BB8" wp14:editId="3795AC58">
                <wp:simplePos x="0" y="0"/>
                <wp:positionH relativeFrom="column">
                  <wp:posOffset>-151130</wp:posOffset>
                </wp:positionH>
                <wp:positionV relativeFrom="paragraph">
                  <wp:posOffset>328295</wp:posOffset>
                </wp:positionV>
                <wp:extent cx="3324225" cy="2654300"/>
                <wp:effectExtent l="0" t="0" r="15875" b="1270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265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05B19" w14:textId="3DF38109" w:rsidR="00797810" w:rsidRDefault="00797810" w:rsidP="00755676"/>
                          <w:p w14:paraId="17A4A0B8" w14:textId="77777777" w:rsidR="00797810" w:rsidRDefault="00797810" w:rsidP="00755676"/>
                          <w:p w14:paraId="2EED49FA" w14:textId="62AD6C0A" w:rsidR="00797810" w:rsidRDefault="00063084" w:rsidP="0075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6ADD3" wp14:editId="73B53015">
                                  <wp:extent cx="2006600" cy="12319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660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58B871" w14:textId="6B354EC5" w:rsidR="00915C96" w:rsidRDefault="00915C96" w:rsidP="005860FD">
                            <w:pPr>
                              <w:jc w:val="center"/>
                            </w:pPr>
                          </w:p>
                          <w:p w14:paraId="767DDB9C" w14:textId="3634248C" w:rsidR="00A24D85" w:rsidRPr="00063084" w:rsidRDefault="00063084" w:rsidP="005860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3084">
                              <w:rPr>
                                <w:sz w:val="32"/>
                                <w:szCs w:val="32"/>
                              </w:rPr>
                              <w:t>Friday,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3084">
                              <w:rPr>
                                <w:sz w:val="32"/>
                                <w:szCs w:val="32"/>
                              </w:rPr>
                              <w:t>March 19</w:t>
                            </w:r>
                            <w:r w:rsidRPr="0006308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63084">
                              <w:rPr>
                                <w:sz w:val="32"/>
                                <w:szCs w:val="32"/>
                              </w:rPr>
                              <w:t>- PD DAY</w:t>
                            </w:r>
                          </w:p>
                          <w:p w14:paraId="3D48750F" w14:textId="5D78C47B" w:rsidR="00063084" w:rsidRPr="00063084" w:rsidRDefault="00063084" w:rsidP="005860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3084">
                              <w:rPr>
                                <w:sz w:val="32"/>
                                <w:szCs w:val="32"/>
                              </w:rPr>
                              <w:t xml:space="preserve">No School </w:t>
                            </w:r>
                          </w:p>
                          <w:p w14:paraId="774F99B0" w14:textId="43C7EFF8" w:rsidR="00797810" w:rsidRDefault="00797810" w:rsidP="005860FD">
                            <w:pPr>
                              <w:jc w:val="center"/>
                            </w:pPr>
                          </w:p>
                          <w:p w14:paraId="684DE0D2" w14:textId="77777777" w:rsidR="00797810" w:rsidRDefault="00797810" w:rsidP="005860FD">
                            <w:pPr>
                              <w:jc w:val="center"/>
                            </w:pPr>
                          </w:p>
                          <w:p w14:paraId="376727A3" w14:textId="48C3E219" w:rsidR="00A24D85" w:rsidRDefault="00A24D85" w:rsidP="00586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7BB8" id="Text Box 6" o:spid="_x0000_s1032" type="#_x0000_t202" style="position:absolute;margin-left:-11.9pt;margin-top:25.85pt;width:261.75pt;height:20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" filled="f" strokecolor="black [3213]">
                <v:path arrowok="t"/>
                <v:textbox inset=",7.2pt,,7.2pt">
                  <w:txbxContent>
                    <w:p w14:paraId="16405B19" w14:textId="3DF38109" w:rsidR="00797810" w:rsidRDefault="00797810" w:rsidP="00755676"/>
                    <w:p w14:paraId="17A4A0B8" w14:textId="77777777" w:rsidR="00797810" w:rsidRDefault="00797810" w:rsidP="00755676"/>
                    <w:p w14:paraId="2EED49FA" w14:textId="62AD6C0A" w:rsidR="00797810" w:rsidRDefault="00063084" w:rsidP="00755676">
                      <w:r>
                        <w:rPr>
                          <w:noProof/>
                        </w:rPr>
                        <w:drawing>
                          <wp:inline distT="0" distB="0" distL="0" distR="0" wp14:anchorId="3216ADD3" wp14:editId="73B53015">
                            <wp:extent cx="2006600" cy="12319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6600" cy="123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58B871" w14:textId="6B354EC5" w:rsidR="00915C96" w:rsidRDefault="00915C96" w:rsidP="005860FD">
                      <w:pPr>
                        <w:jc w:val="center"/>
                      </w:pPr>
                    </w:p>
                    <w:p w14:paraId="767DDB9C" w14:textId="3634248C" w:rsidR="00A24D85" w:rsidRPr="00063084" w:rsidRDefault="00063084" w:rsidP="005860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63084">
                        <w:rPr>
                          <w:sz w:val="32"/>
                          <w:szCs w:val="32"/>
                        </w:rPr>
                        <w:t>Friday,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63084">
                        <w:rPr>
                          <w:sz w:val="32"/>
                          <w:szCs w:val="32"/>
                        </w:rPr>
                        <w:t>March 19</w:t>
                      </w:r>
                      <w:r w:rsidRPr="0006308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63084">
                        <w:rPr>
                          <w:sz w:val="32"/>
                          <w:szCs w:val="32"/>
                        </w:rPr>
                        <w:t>- PD DAY</w:t>
                      </w:r>
                    </w:p>
                    <w:p w14:paraId="3D48750F" w14:textId="5D78C47B" w:rsidR="00063084" w:rsidRPr="00063084" w:rsidRDefault="00063084" w:rsidP="005860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63084">
                        <w:rPr>
                          <w:sz w:val="32"/>
                          <w:szCs w:val="32"/>
                        </w:rPr>
                        <w:t xml:space="preserve">No School </w:t>
                      </w:r>
                    </w:p>
                    <w:p w14:paraId="774F99B0" w14:textId="43C7EFF8" w:rsidR="00797810" w:rsidRDefault="00797810" w:rsidP="005860FD">
                      <w:pPr>
                        <w:jc w:val="center"/>
                      </w:pPr>
                    </w:p>
                    <w:p w14:paraId="684DE0D2" w14:textId="77777777" w:rsidR="00797810" w:rsidRDefault="00797810" w:rsidP="005860FD">
                      <w:pPr>
                        <w:jc w:val="center"/>
                      </w:pPr>
                    </w:p>
                    <w:p w14:paraId="376727A3" w14:textId="48C3E219" w:rsidR="00A24D85" w:rsidRDefault="00A24D85" w:rsidP="005860F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E90DF1" w14:textId="0474B5FB" w:rsidR="00D608AB" w:rsidRPr="006F5A59" w:rsidRDefault="00915C9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196828" wp14:editId="68CC1790">
                <wp:simplePos x="0" y="0"/>
                <wp:positionH relativeFrom="column">
                  <wp:posOffset>6965315</wp:posOffset>
                </wp:positionH>
                <wp:positionV relativeFrom="paragraph">
                  <wp:posOffset>157480</wp:posOffset>
                </wp:positionV>
                <wp:extent cx="1447800" cy="7918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F0A0F" w14:textId="23E78A81" w:rsidR="00E30DAF" w:rsidRPr="00345F15" w:rsidRDefault="00E30D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6828" id="Text Box 4" o:spid="_x0000_s1033" type="#_x0000_t202" style="position:absolute;margin-left:548.45pt;margin-top:12.4pt;width:114pt;height:6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" stroked="f">
                <v:path arrowok="t"/>
                <v:textbox>
                  <w:txbxContent>
                    <w:p w14:paraId="15FF0A0F" w14:textId="23E78A81" w:rsidR="00E30DAF" w:rsidRPr="00345F15" w:rsidRDefault="00E30DAF">
                      <w:pPr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41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73460A" wp14:editId="2F7A233B">
                <wp:simplePos x="0" y="0"/>
                <wp:positionH relativeFrom="column">
                  <wp:posOffset>2465705</wp:posOffset>
                </wp:positionH>
                <wp:positionV relativeFrom="paragraph">
                  <wp:posOffset>269875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E4A83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460A" id="Text Box 2" o:spid="_x0000_s1034" type="#_x0000_t202" style="position:absolute;margin-left:194.15pt;margin-top:21.25pt;width:4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" filled="f" stroked="f">
                <v:path arrowok="t"/>
                <v:textbox inset=",7.2pt,,7.2pt">
                  <w:txbxContent>
                    <w:p w14:paraId="2E7E4A83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05C88C6E" w14:textId="6BD726BE" w:rsidR="00D608AB" w:rsidRPr="00D608AB" w:rsidRDefault="00063084">
      <w:pPr>
        <w:rPr>
          <w:rFonts w:ascii="Arial" w:hAnsi="Arial" w:cs="Arial"/>
          <w:color w:val="222222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E03721" wp14:editId="6FB9C84A">
                <wp:simplePos x="0" y="0"/>
                <wp:positionH relativeFrom="column">
                  <wp:posOffset>-138430</wp:posOffset>
                </wp:positionH>
                <wp:positionV relativeFrom="paragraph">
                  <wp:posOffset>178435</wp:posOffset>
                </wp:positionV>
                <wp:extent cx="3314700" cy="2844800"/>
                <wp:effectExtent l="0" t="0" r="1270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F0F6" w14:textId="2A73F106" w:rsidR="004E1DBF" w:rsidRDefault="004E1DBF" w:rsidP="00345F15">
                            <w:pPr>
                              <w:jc w:val="center"/>
                            </w:pPr>
                          </w:p>
                          <w:p w14:paraId="0A36FA31" w14:textId="2F0E162A" w:rsidR="00915C96" w:rsidRDefault="00A24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D60AD" wp14:editId="1CA2AA10">
                                  <wp:extent cx="1041888" cy="923773"/>
                                  <wp:effectExtent l="19050" t="0" r="5862" b="0"/>
                                  <wp:docPr id="3" name="Picture 1" descr="Mark-Your-Calendar-Larg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k-Your-Calendar-Large1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850" cy="924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D11650" w14:textId="26BB2812" w:rsidR="00797810" w:rsidRDefault="0006308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 17</w:t>
                            </w:r>
                            <w:r w:rsidRPr="00063084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-St Patrick’s Day-Wear Green</w:t>
                            </w:r>
                          </w:p>
                          <w:p w14:paraId="38927CE7" w14:textId="6DCEFB7C" w:rsidR="00797810" w:rsidRPr="00A24D85" w:rsidRDefault="007978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 18</w:t>
                            </w:r>
                            <w:r w:rsidRPr="00797810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Hot Lunch</w:t>
                            </w:r>
                          </w:p>
                          <w:p w14:paraId="41A1B527" w14:textId="3892A588" w:rsidR="00A24D85" w:rsidRDefault="00A24D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4D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 19</w:t>
                            </w:r>
                            <w:r w:rsidRPr="00A24D85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24D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24D85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PD Day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(A</w:t>
                            </w:r>
                            <w:r w:rsidRPr="00A24D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fterschool program will be open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6CE51205" w14:textId="24ADF5DC" w:rsidR="00797810" w:rsidRDefault="007978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March 26</w:t>
                            </w:r>
                            <w:r w:rsidRPr="00797810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Hot Lunch </w:t>
                            </w:r>
                          </w:p>
                          <w:p w14:paraId="48B71345" w14:textId="77777777" w:rsidR="00797810" w:rsidRPr="00A24D85" w:rsidRDefault="007978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3721" id="Text Box 7" o:spid="_x0000_s1035" type="#_x0000_t202" style="position:absolute;margin-left:-10.9pt;margin-top:14.05pt;width:261pt;height:2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">
                <v:path arrowok="t"/>
                <v:textbox>
                  <w:txbxContent>
                    <w:p w14:paraId="68F3F0F6" w14:textId="2A73F106" w:rsidR="004E1DBF" w:rsidRDefault="004E1DBF" w:rsidP="00345F15">
                      <w:pPr>
                        <w:jc w:val="center"/>
                      </w:pPr>
                    </w:p>
                    <w:p w14:paraId="0A36FA31" w14:textId="2F0E162A" w:rsidR="00915C96" w:rsidRDefault="00A24D85">
                      <w:r>
                        <w:rPr>
                          <w:noProof/>
                        </w:rPr>
                        <w:drawing>
                          <wp:inline distT="0" distB="0" distL="0" distR="0" wp14:anchorId="3BED60AD" wp14:editId="1CA2AA10">
                            <wp:extent cx="1041888" cy="923773"/>
                            <wp:effectExtent l="19050" t="0" r="5862" b="0"/>
                            <wp:docPr id="3" name="Picture 1" descr="Mark-Your-Calendar-Larg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k-Your-Calendar-Large1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850" cy="924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D11650" w14:textId="26BB2812" w:rsidR="00797810" w:rsidRDefault="0006308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March 17</w:t>
                      </w:r>
                      <w:r w:rsidRPr="0006308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-St Patrick’s Day-Wear Green</w:t>
                      </w:r>
                    </w:p>
                    <w:p w14:paraId="38927CE7" w14:textId="6DCEFB7C" w:rsidR="00797810" w:rsidRPr="00A24D85" w:rsidRDefault="007978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March 18</w:t>
                      </w:r>
                      <w:r w:rsidRPr="00797810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 Hot Lunch</w:t>
                      </w:r>
                    </w:p>
                    <w:p w14:paraId="41A1B527" w14:textId="3892A588" w:rsidR="00A24D85" w:rsidRDefault="00A24D8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4D85">
                        <w:rPr>
                          <w:b/>
                          <w:bCs/>
                          <w:sz w:val="28"/>
                          <w:szCs w:val="28"/>
                        </w:rPr>
                        <w:t>March 19</w:t>
                      </w:r>
                      <w:r w:rsidRPr="00A24D85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24D85">
                        <w:rPr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Pr="00A24D85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PD Day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(A</w:t>
                      </w:r>
                      <w:r w:rsidRPr="00A24D85">
                        <w:rPr>
                          <w:b/>
                          <w:bCs/>
                          <w:sz w:val="28"/>
                          <w:szCs w:val="28"/>
                        </w:rPr>
                        <w:t>fterschool program will be open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6CE51205" w14:textId="24ADF5DC" w:rsidR="00797810" w:rsidRDefault="007978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March 26</w:t>
                      </w:r>
                      <w:r w:rsidRPr="00797810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 Hot Lunch </w:t>
                      </w:r>
                    </w:p>
                    <w:p w14:paraId="48B71345" w14:textId="77777777" w:rsidR="00797810" w:rsidRPr="00A24D85" w:rsidRDefault="0079781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8AB" w:rsidRPr="00D608AB">
        <w:rPr>
          <w:rFonts w:ascii="Arial" w:hAnsi="Arial" w:cs="Arial"/>
          <w:color w:val="222222"/>
          <w:sz w:val="22"/>
          <w:szCs w:val="22"/>
        </w:rPr>
        <w:tab/>
      </w:r>
      <w:r w:rsidR="00D608AB" w:rsidRPr="00D608AB">
        <w:rPr>
          <w:rFonts w:ascii="Arial" w:hAnsi="Arial" w:cs="Arial"/>
          <w:color w:val="222222"/>
          <w:sz w:val="22"/>
          <w:szCs w:val="22"/>
        </w:rPr>
        <w:tab/>
        <w:t xml:space="preserve">           </w:t>
      </w:r>
    </w:p>
    <w:p w14:paraId="79BFFC13" w14:textId="69408910" w:rsidR="00D608AB" w:rsidRPr="00D608AB" w:rsidRDefault="00D608AB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 xml:space="preserve">          </w:t>
      </w:r>
    </w:p>
    <w:sectPr w:rsidR="00D608AB" w:rsidRPr="00D608AB" w:rsidSect="00706DFD">
      <w:footerReference w:type="default" r:id="rId13"/>
      <w:pgSz w:w="12240" w:h="15840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BC75" w14:textId="77777777" w:rsidR="007E4B0B" w:rsidRDefault="007E4B0B">
      <w:r>
        <w:separator/>
      </w:r>
    </w:p>
  </w:endnote>
  <w:endnote w:type="continuationSeparator" w:id="0">
    <w:p w14:paraId="53AA694D" w14:textId="77777777" w:rsidR="007E4B0B" w:rsidRDefault="007E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BDC1" w14:textId="77777777" w:rsidR="004E1DBF" w:rsidRDefault="004E1DBF">
    <w:pPr>
      <w:pStyle w:val="Footer-Professional"/>
    </w:pPr>
    <w:r>
      <w:t>Chief Harold Sappier Memorial Elementary School</w:t>
    </w:r>
  </w:p>
  <w:p w14:paraId="02E35B2D" w14:textId="77777777" w:rsidR="004E1DBF" w:rsidRDefault="004E1DBF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EF73" w14:textId="77777777" w:rsidR="007E4B0B" w:rsidRDefault="007E4B0B">
      <w:r>
        <w:separator/>
      </w:r>
    </w:p>
  </w:footnote>
  <w:footnote w:type="continuationSeparator" w:id="0">
    <w:p w14:paraId="64F734E8" w14:textId="77777777" w:rsidR="007E4B0B" w:rsidRDefault="007E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05C3F"/>
    <w:rsid w:val="00037AA1"/>
    <w:rsid w:val="00063084"/>
    <w:rsid w:val="00075DB5"/>
    <w:rsid w:val="000D38D0"/>
    <w:rsid w:val="001240B9"/>
    <w:rsid w:val="001441AB"/>
    <w:rsid w:val="0014579F"/>
    <w:rsid w:val="0015140D"/>
    <w:rsid w:val="00161135"/>
    <w:rsid w:val="001A2113"/>
    <w:rsid w:val="001A6A85"/>
    <w:rsid w:val="001C22B7"/>
    <w:rsid w:val="001C2A79"/>
    <w:rsid w:val="001F0D3E"/>
    <w:rsid w:val="001F7E9D"/>
    <w:rsid w:val="00252E95"/>
    <w:rsid w:val="00272545"/>
    <w:rsid w:val="00276F4E"/>
    <w:rsid w:val="00290085"/>
    <w:rsid w:val="00292458"/>
    <w:rsid w:val="00294B7A"/>
    <w:rsid w:val="00294D6B"/>
    <w:rsid w:val="002B4D28"/>
    <w:rsid w:val="002D32EB"/>
    <w:rsid w:val="002E028E"/>
    <w:rsid w:val="002F03AB"/>
    <w:rsid w:val="00345F15"/>
    <w:rsid w:val="0036787C"/>
    <w:rsid w:val="003A5FC3"/>
    <w:rsid w:val="003A7562"/>
    <w:rsid w:val="003B36DB"/>
    <w:rsid w:val="003E038C"/>
    <w:rsid w:val="003F0B59"/>
    <w:rsid w:val="003F3D64"/>
    <w:rsid w:val="003F5634"/>
    <w:rsid w:val="00401332"/>
    <w:rsid w:val="0041048A"/>
    <w:rsid w:val="00415736"/>
    <w:rsid w:val="00484F9D"/>
    <w:rsid w:val="004929F7"/>
    <w:rsid w:val="004A1F07"/>
    <w:rsid w:val="004C5CB2"/>
    <w:rsid w:val="004E1DBF"/>
    <w:rsid w:val="005158CD"/>
    <w:rsid w:val="0052185C"/>
    <w:rsid w:val="00527406"/>
    <w:rsid w:val="005860FD"/>
    <w:rsid w:val="005A2D2F"/>
    <w:rsid w:val="005C2EC9"/>
    <w:rsid w:val="005C4B48"/>
    <w:rsid w:val="005E0E08"/>
    <w:rsid w:val="005E2D52"/>
    <w:rsid w:val="005E69EE"/>
    <w:rsid w:val="005F1413"/>
    <w:rsid w:val="00604860"/>
    <w:rsid w:val="006334E9"/>
    <w:rsid w:val="00652876"/>
    <w:rsid w:val="0067142B"/>
    <w:rsid w:val="006800DE"/>
    <w:rsid w:val="0068501C"/>
    <w:rsid w:val="006D6F58"/>
    <w:rsid w:val="006F5A59"/>
    <w:rsid w:val="00706DFD"/>
    <w:rsid w:val="00714DA9"/>
    <w:rsid w:val="007161B5"/>
    <w:rsid w:val="00716631"/>
    <w:rsid w:val="007176C0"/>
    <w:rsid w:val="007318E2"/>
    <w:rsid w:val="007345DE"/>
    <w:rsid w:val="00755676"/>
    <w:rsid w:val="007702F2"/>
    <w:rsid w:val="00773830"/>
    <w:rsid w:val="00797810"/>
    <w:rsid w:val="007C0DF9"/>
    <w:rsid w:val="007C5BB1"/>
    <w:rsid w:val="007E36B9"/>
    <w:rsid w:val="007E4B0B"/>
    <w:rsid w:val="007E7BD1"/>
    <w:rsid w:val="007F3BB8"/>
    <w:rsid w:val="00814C62"/>
    <w:rsid w:val="00892BAD"/>
    <w:rsid w:val="00892F49"/>
    <w:rsid w:val="008B283A"/>
    <w:rsid w:val="008B5D86"/>
    <w:rsid w:val="008C10EC"/>
    <w:rsid w:val="008D1687"/>
    <w:rsid w:val="008E0C37"/>
    <w:rsid w:val="008F31B1"/>
    <w:rsid w:val="00905590"/>
    <w:rsid w:val="00915C96"/>
    <w:rsid w:val="00926F3B"/>
    <w:rsid w:val="009311FA"/>
    <w:rsid w:val="00932926"/>
    <w:rsid w:val="009451F5"/>
    <w:rsid w:val="00955427"/>
    <w:rsid w:val="00960048"/>
    <w:rsid w:val="00990D5C"/>
    <w:rsid w:val="009C6102"/>
    <w:rsid w:val="00A145C2"/>
    <w:rsid w:val="00A24D85"/>
    <w:rsid w:val="00A4125A"/>
    <w:rsid w:val="00A661CB"/>
    <w:rsid w:val="00A7343A"/>
    <w:rsid w:val="00A7788C"/>
    <w:rsid w:val="00AA016B"/>
    <w:rsid w:val="00AA2F3D"/>
    <w:rsid w:val="00AD136F"/>
    <w:rsid w:val="00B204E7"/>
    <w:rsid w:val="00B26F74"/>
    <w:rsid w:val="00B43766"/>
    <w:rsid w:val="00B85E54"/>
    <w:rsid w:val="00BC0914"/>
    <w:rsid w:val="00BC4DDD"/>
    <w:rsid w:val="00BE15A8"/>
    <w:rsid w:val="00BF67F2"/>
    <w:rsid w:val="00C209B0"/>
    <w:rsid w:val="00C209E1"/>
    <w:rsid w:val="00C30137"/>
    <w:rsid w:val="00C50A8E"/>
    <w:rsid w:val="00C7658C"/>
    <w:rsid w:val="00C8162F"/>
    <w:rsid w:val="00CB64B7"/>
    <w:rsid w:val="00CF4E8B"/>
    <w:rsid w:val="00D0188D"/>
    <w:rsid w:val="00D10E26"/>
    <w:rsid w:val="00D24D24"/>
    <w:rsid w:val="00D25FDE"/>
    <w:rsid w:val="00D41560"/>
    <w:rsid w:val="00D608AB"/>
    <w:rsid w:val="00D67962"/>
    <w:rsid w:val="00D81A16"/>
    <w:rsid w:val="00D976F0"/>
    <w:rsid w:val="00DC1DAD"/>
    <w:rsid w:val="00DC341F"/>
    <w:rsid w:val="00DC650F"/>
    <w:rsid w:val="00E251A8"/>
    <w:rsid w:val="00E30DAF"/>
    <w:rsid w:val="00E64DC0"/>
    <w:rsid w:val="00E800DF"/>
    <w:rsid w:val="00E90598"/>
    <w:rsid w:val="00EA2701"/>
    <w:rsid w:val="00EB0612"/>
    <w:rsid w:val="00ED014D"/>
    <w:rsid w:val="00ED3519"/>
    <w:rsid w:val="00EE0BD5"/>
    <w:rsid w:val="00EE789C"/>
    <w:rsid w:val="00F40CDF"/>
    <w:rsid w:val="00F41B2E"/>
    <w:rsid w:val="00F62DBF"/>
    <w:rsid w:val="00F66797"/>
    <w:rsid w:val="00FA32C1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C723"/>
  <w15:docId w15:val="{DE921900-09B8-974D-B514-2D0EAA7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Lacey Anderson</cp:lastModifiedBy>
  <cp:revision>2</cp:revision>
  <cp:lastPrinted>2021-03-15T12:22:00Z</cp:lastPrinted>
  <dcterms:created xsi:type="dcterms:W3CDTF">2021-03-15T12:23:00Z</dcterms:created>
  <dcterms:modified xsi:type="dcterms:W3CDTF">2021-03-15T12:23:00Z</dcterms:modified>
</cp:coreProperties>
</file>