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F18A6" w14:textId="77777777" w:rsidR="00BF67F2" w:rsidRDefault="0015140D">
      <w:pPr>
        <w:pStyle w:val="Title-Professional"/>
        <w:pBdr>
          <w:right w:val="single" w:sz="6" w:space="7" w:color="auto"/>
        </w:pBdr>
        <w:rPr>
          <w:sz w:val="48"/>
        </w:rPr>
      </w:pPr>
      <w:r>
        <w:rPr>
          <w:noProof/>
          <w:sz w:val="48"/>
        </w:rPr>
        <w:drawing>
          <wp:anchor distT="0" distB="0" distL="114300" distR="114300" simplePos="0" relativeHeight="251658752" behindDoc="0" locked="0" layoutInCell="0" allowOverlap="1" wp14:anchorId="13F53F5B" wp14:editId="428C3E54">
            <wp:simplePos x="0" y="0"/>
            <wp:positionH relativeFrom="column">
              <wp:posOffset>-163195</wp:posOffset>
            </wp:positionH>
            <wp:positionV relativeFrom="paragraph">
              <wp:posOffset>-281672</wp:posOffset>
            </wp:positionV>
            <wp:extent cx="6970775" cy="1598776"/>
            <wp:effectExtent l="2540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cstate="print"/>
                    <a:stretch>
                      <a:fillRect/>
                    </a:stretch>
                  </pic:blipFill>
                  <pic:spPr bwMode="auto">
                    <a:xfrm>
                      <a:off x="0" y="0"/>
                      <a:ext cx="6978529" cy="1600554"/>
                    </a:xfrm>
                    <a:prstGeom prst="rect">
                      <a:avLst/>
                    </a:prstGeom>
                    <a:noFill/>
                  </pic:spPr>
                </pic:pic>
              </a:graphicData>
            </a:graphic>
          </wp:anchor>
        </w:drawing>
      </w:r>
      <w:r w:rsidR="00DC341F">
        <w:rPr>
          <w:noProof/>
          <w:sz w:val="48"/>
          <w:lang w:eastAsia="zh-TW"/>
        </w:rPr>
        <mc:AlternateContent>
          <mc:Choice Requires="wps">
            <w:drawing>
              <wp:anchor distT="0" distB="0" distL="114300" distR="114300" simplePos="0" relativeHeight="251659776" behindDoc="0" locked="0" layoutInCell="1" allowOverlap="1" wp14:anchorId="1940062B" wp14:editId="48395771">
                <wp:simplePos x="0" y="0"/>
                <wp:positionH relativeFrom="column">
                  <wp:posOffset>4523105</wp:posOffset>
                </wp:positionH>
                <wp:positionV relativeFrom="paragraph">
                  <wp:posOffset>-168910</wp:posOffset>
                </wp:positionV>
                <wp:extent cx="2171700" cy="68580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6DEF" w14:textId="77777777" w:rsidR="004E1DBF" w:rsidRPr="00EA2701" w:rsidRDefault="004E1DBF" w:rsidP="00EA2701">
                            <w:pPr>
                              <w:jc w:val="center"/>
                              <w:rPr>
                                <w:b/>
                                <w:sz w:val="32"/>
                                <w:szCs w:val="32"/>
                              </w:rPr>
                            </w:pPr>
                            <w:r w:rsidRPr="00EA2701">
                              <w:rPr>
                                <w:b/>
                                <w:sz w:val="32"/>
                                <w:szCs w:val="32"/>
                              </w:rPr>
                              <w:t>C.H.S.M.E.S. NEWS</w:t>
                            </w:r>
                          </w:p>
                          <w:p w14:paraId="3CFA4A42" w14:textId="4A59E272" w:rsidR="004E1DBF" w:rsidRPr="00EA2701" w:rsidRDefault="008345D4" w:rsidP="00EA2701">
                            <w:pPr>
                              <w:jc w:val="center"/>
                              <w:rPr>
                                <w:b/>
                                <w:sz w:val="32"/>
                                <w:szCs w:val="32"/>
                              </w:rPr>
                            </w:pPr>
                            <w:r>
                              <w:rPr>
                                <w:b/>
                                <w:sz w:val="32"/>
                                <w:szCs w:val="32"/>
                              </w:rPr>
                              <w:t>March 29</w:t>
                            </w:r>
                            <w:r w:rsidRPr="008345D4">
                              <w:rPr>
                                <w:b/>
                                <w:sz w:val="32"/>
                                <w:szCs w:val="32"/>
                                <w:vertAlign w:val="superscript"/>
                              </w:rPr>
                              <w:t>th</w:t>
                            </w:r>
                            <w:r>
                              <w:rPr>
                                <w:b/>
                                <w:sz w:val="32"/>
                                <w:szCs w:val="32"/>
                              </w:rPr>
                              <w:t>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40062B" id="_x0000_t202" coordsize="21600,21600" o:spt="202" path="m,l,21600r21600,l21600,xe">
                <v:stroke joinstyle="miter"/>
                <v:path gradientshapeok="t" o:connecttype="rect"/>
              </v:shapetype>
              <v:shape id="Text Box 11" o:spid="_x0000_s1026" type="#_x0000_t202" style="position:absolute;left:0;text-align:left;margin-left:356.15pt;margin-top:-13.3pt;width:171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" stroked="f">
                <v:path arrowok="t"/>
                <v:textbox>
                  <w:txbxContent>
                    <w:p w14:paraId="58046DEF" w14:textId="77777777" w:rsidR="004E1DBF" w:rsidRPr="00EA2701" w:rsidRDefault="004E1DBF" w:rsidP="00EA2701">
                      <w:pPr>
                        <w:jc w:val="center"/>
                        <w:rPr>
                          <w:b/>
                          <w:sz w:val="32"/>
                          <w:szCs w:val="32"/>
                        </w:rPr>
                      </w:pPr>
                      <w:r w:rsidRPr="00EA2701">
                        <w:rPr>
                          <w:b/>
                          <w:sz w:val="32"/>
                          <w:szCs w:val="32"/>
                        </w:rPr>
                        <w:t>C.H.S.M.E.S. NEWS</w:t>
                      </w:r>
                    </w:p>
                    <w:p w14:paraId="3CFA4A42" w14:textId="4A59E272" w:rsidR="004E1DBF" w:rsidRPr="00EA2701" w:rsidRDefault="008345D4" w:rsidP="00EA2701">
                      <w:pPr>
                        <w:jc w:val="center"/>
                        <w:rPr>
                          <w:b/>
                          <w:sz w:val="32"/>
                          <w:szCs w:val="32"/>
                        </w:rPr>
                      </w:pPr>
                      <w:r>
                        <w:rPr>
                          <w:b/>
                          <w:sz w:val="32"/>
                          <w:szCs w:val="32"/>
                        </w:rPr>
                        <w:t>March 29</w:t>
                      </w:r>
                      <w:r w:rsidRPr="008345D4">
                        <w:rPr>
                          <w:b/>
                          <w:sz w:val="32"/>
                          <w:szCs w:val="32"/>
                          <w:vertAlign w:val="superscript"/>
                        </w:rPr>
                        <w:t>th</w:t>
                      </w:r>
                      <w:r>
                        <w:rPr>
                          <w:b/>
                          <w:sz w:val="32"/>
                          <w:szCs w:val="32"/>
                        </w:rPr>
                        <w:t>2021</w:t>
                      </w:r>
                    </w:p>
                  </w:txbxContent>
                </v:textbox>
              </v:shape>
            </w:pict>
          </mc:Fallback>
        </mc:AlternateContent>
      </w:r>
      <w:r w:rsidR="003B36DB">
        <w:rPr>
          <w:sz w:val="48"/>
        </w:rPr>
        <w:t xml:space="preserve"> </w:t>
      </w:r>
    </w:p>
    <w:p w14:paraId="11115453" w14:textId="77777777" w:rsidR="00BF67F2" w:rsidRDefault="00BF67F2">
      <w:pPr>
        <w:pStyle w:val="Title-Professional"/>
        <w:pBdr>
          <w:right w:val="single" w:sz="6" w:space="7" w:color="auto"/>
        </w:pBdr>
        <w:rPr>
          <w:sz w:val="48"/>
        </w:rPr>
      </w:pPr>
      <w:r>
        <w:rPr>
          <w:sz w:val="48"/>
        </w:rPr>
        <w:t>462-9683</w:t>
      </w:r>
    </w:p>
    <w:p w14:paraId="60DCBA95" w14:textId="77777777" w:rsidR="00BF67F2" w:rsidRDefault="00BF67F2">
      <w:pPr>
        <w:pStyle w:val="IssueVolumeDate-Professional"/>
        <w:pBdr>
          <w:right w:val="single" w:sz="6" w:space="7" w:color="auto"/>
        </w:pBdr>
        <w:jc w:val="center"/>
        <w:rPr>
          <w:rFonts w:ascii="Times New Roman" w:hAnsi="Times New Roman"/>
          <w:b/>
        </w:rPr>
      </w:pPr>
      <w:r>
        <w:rPr>
          <w:rFonts w:ascii="Times New Roman" w:hAnsi="Times New Roman"/>
          <w:b/>
        </w:rPr>
        <w:t>SEPTEMBER 2008</w:t>
      </w:r>
    </w:p>
    <w:p w14:paraId="0EEEDC72" w14:textId="77777777" w:rsidR="00BF67F2" w:rsidRDefault="00DC341F">
      <w:pPr>
        <w:pStyle w:val="TOAHeading"/>
        <w:spacing w:before="0"/>
        <w:rPr>
          <w:rFonts w:ascii="Times New Roman" w:hAnsi="Times New Roman"/>
        </w:rPr>
      </w:pPr>
      <w:r>
        <w:rPr>
          <w:noProof/>
        </w:rPr>
        <mc:AlternateContent>
          <mc:Choice Requires="wps">
            <w:drawing>
              <wp:anchor distT="0" distB="0" distL="114300" distR="114300" simplePos="0" relativeHeight="251670016" behindDoc="0" locked="0" layoutInCell="1" allowOverlap="1" wp14:anchorId="5ADC7040" wp14:editId="2D0738D3">
                <wp:simplePos x="0" y="0"/>
                <wp:positionH relativeFrom="column">
                  <wp:posOffset>3176270</wp:posOffset>
                </wp:positionH>
                <wp:positionV relativeFrom="paragraph">
                  <wp:posOffset>162560</wp:posOffset>
                </wp:positionV>
                <wp:extent cx="3637915" cy="4330700"/>
                <wp:effectExtent l="0" t="0" r="6985" b="12700"/>
                <wp:wrapTight wrapText="bothSides">
                  <wp:wrapPolygon edited="0">
                    <wp:start x="0" y="0"/>
                    <wp:lineTo x="0" y="21600"/>
                    <wp:lineTo x="21566" y="21600"/>
                    <wp:lineTo x="21566" y="0"/>
                    <wp:lineTo x="0" y="0"/>
                  </wp:wrapPolygon>
                </wp:wrapTight>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37915" cy="4330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5295BB" w14:textId="77777777" w:rsidR="004E1DBF" w:rsidRDefault="0041048A" w:rsidP="0041048A">
                            <w:r>
                              <w:t xml:space="preserve"> </w:t>
                            </w:r>
                          </w:p>
                          <w:p w14:paraId="6B46EFC3" w14:textId="77777777" w:rsidR="00005C3F" w:rsidRDefault="00005C3F" w:rsidP="0041048A">
                            <w:r>
                              <w:rPr>
                                <w:noProof/>
                              </w:rPr>
                              <w:drawing>
                                <wp:inline distT="0" distB="0" distL="0" distR="0" wp14:anchorId="61CB7F8A" wp14:editId="56E8B05E">
                                  <wp:extent cx="3446145" cy="1479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t lunch_4.png"/>
                                          <pic:cNvPicPr/>
                                        </pic:nvPicPr>
                                        <pic:blipFill>
                                          <a:blip r:embed="rId8">
                                            <a:extLst>
                                              <a:ext uri="{28A0092B-C50C-407E-A947-70E740481C1C}">
                                                <a14:useLocalDpi xmlns:a14="http://schemas.microsoft.com/office/drawing/2010/main" val="0"/>
                                              </a:ext>
                                            </a:extLst>
                                          </a:blip>
                                          <a:stretch>
                                            <a:fillRect/>
                                          </a:stretch>
                                        </pic:blipFill>
                                        <pic:spPr>
                                          <a:xfrm>
                                            <a:off x="0" y="0"/>
                                            <a:ext cx="3446145" cy="1479550"/>
                                          </a:xfrm>
                                          <a:prstGeom prst="rect">
                                            <a:avLst/>
                                          </a:prstGeom>
                                        </pic:spPr>
                                      </pic:pic>
                                    </a:graphicData>
                                  </a:graphic>
                                </wp:inline>
                              </w:drawing>
                            </w:r>
                          </w:p>
                          <w:p w14:paraId="1B68FAF6" w14:textId="77777777" w:rsidR="00005C3F" w:rsidRPr="0041048A" w:rsidRDefault="00005C3F" w:rsidP="0041048A">
                            <w:pPr>
                              <w:rPr>
                                <w:rFonts w:ascii="Arial" w:hAnsi="Arial"/>
                                <w:sz w:val="28"/>
                              </w:rPr>
                            </w:pPr>
                          </w:p>
                          <w:p w14:paraId="6FDC10BF" w14:textId="72267BE4" w:rsidR="00345F15" w:rsidRDefault="008345D4" w:rsidP="00345F15">
                            <w:pPr>
                              <w:jc w:val="center"/>
                              <w:rPr>
                                <w:b/>
                              </w:rPr>
                            </w:pPr>
                            <w:r>
                              <w:rPr>
                                <w:b/>
                              </w:rPr>
                              <w:t>Thursday April 1</w:t>
                            </w:r>
                            <w:r w:rsidRPr="008345D4">
                              <w:rPr>
                                <w:b/>
                                <w:vertAlign w:val="superscript"/>
                              </w:rPr>
                              <w:t>st</w:t>
                            </w:r>
                          </w:p>
                          <w:p w14:paraId="496BDD2D" w14:textId="4A10F139" w:rsidR="008345D4" w:rsidRDefault="008345D4" w:rsidP="00345F15">
                            <w:pPr>
                              <w:jc w:val="center"/>
                              <w:rPr>
                                <w:b/>
                              </w:rPr>
                            </w:pPr>
                          </w:p>
                          <w:p w14:paraId="0702E470" w14:textId="239B6EBC" w:rsidR="008345D4" w:rsidRDefault="008345D4" w:rsidP="00345F15">
                            <w:pPr>
                              <w:jc w:val="center"/>
                              <w:rPr>
                                <w:b/>
                              </w:rPr>
                            </w:pPr>
                            <w:r>
                              <w:rPr>
                                <w:b/>
                              </w:rPr>
                              <w:t>Chicken Balls &amp; Rice</w:t>
                            </w:r>
                          </w:p>
                          <w:p w14:paraId="1CF3E2F6" w14:textId="2CAFB31E" w:rsidR="008345D4" w:rsidRDefault="008345D4" w:rsidP="00345F15">
                            <w:pPr>
                              <w:jc w:val="center"/>
                              <w:rPr>
                                <w:b/>
                              </w:rPr>
                            </w:pPr>
                            <w:r>
                              <w:rPr>
                                <w:b/>
                              </w:rPr>
                              <w:t xml:space="preserve"> $4.00</w:t>
                            </w:r>
                          </w:p>
                          <w:p w14:paraId="6B77425D" w14:textId="5939DA07" w:rsidR="008345D4" w:rsidRDefault="008345D4" w:rsidP="00345F15">
                            <w:pPr>
                              <w:jc w:val="center"/>
                              <w:rPr>
                                <w:b/>
                              </w:rPr>
                            </w:pPr>
                          </w:p>
                          <w:p w14:paraId="1B6E1C48" w14:textId="5A0D03E5" w:rsidR="008345D4" w:rsidRDefault="008345D4" w:rsidP="00345F15">
                            <w:pPr>
                              <w:jc w:val="center"/>
                              <w:rPr>
                                <w:b/>
                              </w:rPr>
                            </w:pPr>
                            <w:r>
                              <w:rPr>
                                <w:b/>
                              </w:rPr>
                              <w:t>Orders must be in on Wednesday by noon</w:t>
                            </w:r>
                          </w:p>
                          <w:p w14:paraId="66033990" w14:textId="28B60A05" w:rsidR="008345D4" w:rsidRDefault="008345D4" w:rsidP="008345D4">
                            <w:pPr>
                              <w:jc w:val="center"/>
                              <w:rPr>
                                <w:b/>
                              </w:rPr>
                            </w:pPr>
                            <w:r>
                              <w:rPr>
                                <w:b/>
                              </w:rPr>
                              <w:t>No late orders can be accepted</w:t>
                            </w:r>
                          </w:p>
                          <w:p w14:paraId="687B6FE3" w14:textId="0ACFDB6F" w:rsidR="00345F15" w:rsidRPr="00005C3F" w:rsidRDefault="00345F15" w:rsidP="00345F15">
                            <w:pPr>
                              <w:jc w:val="center"/>
                              <w:rPr>
                                <w:b/>
                              </w:rPr>
                            </w:pPr>
                          </w:p>
                          <w:p w14:paraId="62804515" w14:textId="7548045F" w:rsidR="004E1DBF" w:rsidRPr="00341DF1" w:rsidRDefault="008345D4" w:rsidP="0041048A">
                            <w:pPr>
                              <w:jc w:val="center"/>
                              <w:rPr>
                                <w:b/>
                              </w:rPr>
                            </w:pPr>
                            <w:r>
                              <w:rPr>
                                <w:b/>
                                <w:noProof/>
                              </w:rPr>
                              <w:drawing>
                                <wp:inline distT="0" distB="0" distL="0" distR="0" wp14:anchorId="66DC9FB4" wp14:editId="668DCE93">
                                  <wp:extent cx="1739900" cy="762000"/>
                                  <wp:effectExtent l="0" t="0" r="0" b="0"/>
                                  <wp:docPr id="3" name="Picture 3"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39900" cy="762000"/>
                                          </a:xfrm>
                                          <a:prstGeom prst="rect">
                                            <a:avLst/>
                                          </a:prstGeom>
                                        </pic:spPr>
                                      </pic:pic>
                                    </a:graphicData>
                                  </a:graphic>
                                </wp:inline>
                              </w:drawing>
                            </w:r>
                          </w:p>
                          <w:p w14:paraId="6DE72CDD" w14:textId="77777777" w:rsidR="004E1DBF" w:rsidRDefault="004E1DBF" w:rsidP="007176C0">
                            <w:pPr>
                              <w:jc w:val="center"/>
                              <w:rPr>
                                <w:rFonts w:ascii="Arial" w:hAnsi="Arial"/>
                                <w:b/>
                              </w:rPr>
                            </w:pPr>
                          </w:p>
                          <w:p w14:paraId="58B10C40" w14:textId="77777777" w:rsidR="004E1DBF" w:rsidRDefault="004E1DBF" w:rsidP="007176C0">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C7040" id="Text Box 10" o:spid="_x0000_s1027" type="#_x0000_t202" style="position:absolute;margin-left:250.1pt;margin-top:12.8pt;width:286.45pt;height:34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" filled="f">
                <v:path arrowok="t"/>
                <v:textbox>
                  <w:txbxContent>
                    <w:p w14:paraId="305295BB" w14:textId="77777777" w:rsidR="004E1DBF" w:rsidRDefault="0041048A" w:rsidP="0041048A">
                      <w:r>
                        <w:t xml:space="preserve"> </w:t>
                      </w:r>
                    </w:p>
                    <w:p w14:paraId="6B46EFC3" w14:textId="77777777" w:rsidR="00005C3F" w:rsidRDefault="00005C3F" w:rsidP="0041048A">
                      <w:r>
                        <w:rPr>
                          <w:noProof/>
                        </w:rPr>
                        <w:drawing>
                          <wp:inline distT="0" distB="0" distL="0" distR="0" wp14:anchorId="61CB7F8A" wp14:editId="56E8B05E">
                            <wp:extent cx="3446145" cy="1479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t lunch_4.png"/>
                                    <pic:cNvPicPr/>
                                  </pic:nvPicPr>
                                  <pic:blipFill>
                                    <a:blip r:embed="rId8">
                                      <a:extLst>
                                        <a:ext uri="{28A0092B-C50C-407E-A947-70E740481C1C}">
                                          <a14:useLocalDpi xmlns:a14="http://schemas.microsoft.com/office/drawing/2010/main" val="0"/>
                                        </a:ext>
                                      </a:extLst>
                                    </a:blip>
                                    <a:stretch>
                                      <a:fillRect/>
                                    </a:stretch>
                                  </pic:blipFill>
                                  <pic:spPr>
                                    <a:xfrm>
                                      <a:off x="0" y="0"/>
                                      <a:ext cx="3446145" cy="1479550"/>
                                    </a:xfrm>
                                    <a:prstGeom prst="rect">
                                      <a:avLst/>
                                    </a:prstGeom>
                                  </pic:spPr>
                                </pic:pic>
                              </a:graphicData>
                            </a:graphic>
                          </wp:inline>
                        </w:drawing>
                      </w:r>
                    </w:p>
                    <w:p w14:paraId="1B68FAF6" w14:textId="77777777" w:rsidR="00005C3F" w:rsidRPr="0041048A" w:rsidRDefault="00005C3F" w:rsidP="0041048A">
                      <w:pPr>
                        <w:rPr>
                          <w:rFonts w:ascii="Arial" w:hAnsi="Arial"/>
                          <w:sz w:val="28"/>
                        </w:rPr>
                      </w:pPr>
                    </w:p>
                    <w:p w14:paraId="6FDC10BF" w14:textId="72267BE4" w:rsidR="00345F15" w:rsidRDefault="008345D4" w:rsidP="00345F15">
                      <w:pPr>
                        <w:jc w:val="center"/>
                        <w:rPr>
                          <w:b/>
                        </w:rPr>
                      </w:pPr>
                      <w:r>
                        <w:rPr>
                          <w:b/>
                        </w:rPr>
                        <w:t>Thursday April 1</w:t>
                      </w:r>
                      <w:r w:rsidRPr="008345D4">
                        <w:rPr>
                          <w:b/>
                          <w:vertAlign w:val="superscript"/>
                        </w:rPr>
                        <w:t>st</w:t>
                      </w:r>
                    </w:p>
                    <w:p w14:paraId="496BDD2D" w14:textId="4A10F139" w:rsidR="008345D4" w:rsidRDefault="008345D4" w:rsidP="00345F15">
                      <w:pPr>
                        <w:jc w:val="center"/>
                        <w:rPr>
                          <w:b/>
                        </w:rPr>
                      </w:pPr>
                    </w:p>
                    <w:p w14:paraId="0702E470" w14:textId="239B6EBC" w:rsidR="008345D4" w:rsidRDefault="008345D4" w:rsidP="00345F15">
                      <w:pPr>
                        <w:jc w:val="center"/>
                        <w:rPr>
                          <w:b/>
                        </w:rPr>
                      </w:pPr>
                      <w:r>
                        <w:rPr>
                          <w:b/>
                        </w:rPr>
                        <w:t>Chicken Balls &amp; Rice</w:t>
                      </w:r>
                    </w:p>
                    <w:p w14:paraId="1CF3E2F6" w14:textId="2CAFB31E" w:rsidR="008345D4" w:rsidRDefault="008345D4" w:rsidP="00345F15">
                      <w:pPr>
                        <w:jc w:val="center"/>
                        <w:rPr>
                          <w:b/>
                        </w:rPr>
                      </w:pPr>
                      <w:r>
                        <w:rPr>
                          <w:b/>
                        </w:rPr>
                        <w:t xml:space="preserve"> $4.00</w:t>
                      </w:r>
                    </w:p>
                    <w:p w14:paraId="6B77425D" w14:textId="5939DA07" w:rsidR="008345D4" w:rsidRDefault="008345D4" w:rsidP="00345F15">
                      <w:pPr>
                        <w:jc w:val="center"/>
                        <w:rPr>
                          <w:b/>
                        </w:rPr>
                      </w:pPr>
                    </w:p>
                    <w:p w14:paraId="1B6E1C48" w14:textId="5A0D03E5" w:rsidR="008345D4" w:rsidRDefault="008345D4" w:rsidP="00345F15">
                      <w:pPr>
                        <w:jc w:val="center"/>
                        <w:rPr>
                          <w:b/>
                        </w:rPr>
                      </w:pPr>
                      <w:r>
                        <w:rPr>
                          <w:b/>
                        </w:rPr>
                        <w:t>Orders must be in on Wednesday by noon</w:t>
                      </w:r>
                    </w:p>
                    <w:p w14:paraId="66033990" w14:textId="28B60A05" w:rsidR="008345D4" w:rsidRDefault="008345D4" w:rsidP="008345D4">
                      <w:pPr>
                        <w:jc w:val="center"/>
                        <w:rPr>
                          <w:b/>
                        </w:rPr>
                      </w:pPr>
                      <w:r>
                        <w:rPr>
                          <w:b/>
                        </w:rPr>
                        <w:t>No late orders can be accepted</w:t>
                      </w:r>
                    </w:p>
                    <w:p w14:paraId="687B6FE3" w14:textId="0ACFDB6F" w:rsidR="00345F15" w:rsidRPr="00005C3F" w:rsidRDefault="00345F15" w:rsidP="00345F15">
                      <w:pPr>
                        <w:jc w:val="center"/>
                        <w:rPr>
                          <w:b/>
                        </w:rPr>
                      </w:pPr>
                    </w:p>
                    <w:p w14:paraId="62804515" w14:textId="7548045F" w:rsidR="004E1DBF" w:rsidRPr="00341DF1" w:rsidRDefault="008345D4" w:rsidP="0041048A">
                      <w:pPr>
                        <w:jc w:val="center"/>
                        <w:rPr>
                          <w:b/>
                        </w:rPr>
                      </w:pPr>
                      <w:r>
                        <w:rPr>
                          <w:b/>
                          <w:noProof/>
                        </w:rPr>
                        <w:drawing>
                          <wp:inline distT="0" distB="0" distL="0" distR="0" wp14:anchorId="66DC9FB4" wp14:editId="668DCE93">
                            <wp:extent cx="1739900" cy="762000"/>
                            <wp:effectExtent l="0" t="0" r="0" b="0"/>
                            <wp:docPr id="3" name="Picture 3"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39900" cy="762000"/>
                                    </a:xfrm>
                                    <a:prstGeom prst="rect">
                                      <a:avLst/>
                                    </a:prstGeom>
                                  </pic:spPr>
                                </pic:pic>
                              </a:graphicData>
                            </a:graphic>
                          </wp:inline>
                        </w:drawing>
                      </w:r>
                    </w:p>
                    <w:p w14:paraId="6DE72CDD" w14:textId="77777777" w:rsidR="004E1DBF" w:rsidRDefault="004E1DBF" w:rsidP="007176C0">
                      <w:pPr>
                        <w:jc w:val="center"/>
                        <w:rPr>
                          <w:rFonts w:ascii="Arial" w:hAnsi="Arial"/>
                          <w:b/>
                        </w:rPr>
                      </w:pPr>
                    </w:p>
                    <w:p w14:paraId="58B10C40" w14:textId="77777777" w:rsidR="004E1DBF" w:rsidRDefault="004E1DBF" w:rsidP="007176C0">
                      <w:pPr>
                        <w:jc w:val="center"/>
                        <w:rPr>
                          <w:rFonts w:ascii="Arial" w:hAnsi="Arial"/>
                        </w:rPr>
                      </w:pPr>
                    </w:p>
                  </w:txbxContent>
                </v:textbox>
                <w10:wrap type="tight"/>
              </v:shape>
            </w:pict>
          </mc:Fallback>
        </mc:AlternateContent>
      </w:r>
      <w:r>
        <w:rPr>
          <w:rFonts w:ascii="Times New Roman" w:hAnsi="Times New Roman"/>
          <w:b w:val="0"/>
          <w:noProof/>
          <w:sz w:val="20"/>
        </w:rPr>
        <mc:AlternateContent>
          <mc:Choice Requires="wps">
            <w:drawing>
              <wp:anchor distT="0" distB="0" distL="114300" distR="114300" simplePos="0" relativeHeight="251655680" behindDoc="0" locked="0" layoutInCell="1" allowOverlap="1" wp14:anchorId="711C8ED9" wp14:editId="6FA10082">
                <wp:simplePos x="0" y="0"/>
                <wp:positionH relativeFrom="column">
                  <wp:posOffset>-163195</wp:posOffset>
                </wp:positionH>
                <wp:positionV relativeFrom="paragraph">
                  <wp:posOffset>120650</wp:posOffset>
                </wp:positionV>
                <wp:extent cx="3329305" cy="2322830"/>
                <wp:effectExtent l="0" t="0" r="0" b="127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305" cy="23228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73EAAA" w14:textId="77777777" w:rsidR="004E1DBF" w:rsidRDefault="004E1DBF" w:rsidP="005A2D2F"/>
                          <w:p w14:paraId="1AFE4B69" w14:textId="77777777" w:rsidR="0041048A" w:rsidRDefault="0041048A" w:rsidP="0041048A">
                            <w:pPr>
                              <w:tabs>
                                <w:tab w:val="left" w:pos="9639"/>
                              </w:tabs>
                              <w:ind w:left="142" w:right="828"/>
                              <w:jc w:val="center"/>
                              <w:outlineLvl w:val="0"/>
                              <w:rPr>
                                <w:rFonts w:asciiTheme="majorHAnsi" w:hAnsiTheme="majorHAnsi"/>
                                <w:noProof/>
                                <w:szCs w:val="32"/>
                                <w:lang w:eastAsia="en-CA"/>
                              </w:rPr>
                            </w:pPr>
                          </w:p>
                          <w:p w14:paraId="289FB1D8" w14:textId="5F8DC087" w:rsidR="007C0DF9" w:rsidRDefault="007C0DF9" w:rsidP="007C0DF9">
                            <w:pPr>
                              <w:tabs>
                                <w:tab w:val="left" w:pos="9639"/>
                              </w:tabs>
                              <w:ind w:left="142" w:right="828"/>
                              <w:jc w:val="center"/>
                              <w:outlineLvl w:val="0"/>
                            </w:pPr>
                            <w:proofErr w:type="spellStart"/>
                            <w:r>
                              <w:t>Wolast</w:t>
                            </w:r>
                            <w:r w:rsidR="008345D4">
                              <w:t>o</w:t>
                            </w:r>
                            <w:r>
                              <w:t>q</w:t>
                            </w:r>
                            <w:proofErr w:type="spellEnd"/>
                            <w:r>
                              <w:t xml:space="preserve"> Wednesday</w:t>
                            </w:r>
                          </w:p>
                          <w:p w14:paraId="117675E0" w14:textId="77777777" w:rsidR="004E1DBF" w:rsidRPr="007C0DF9" w:rsidRDefault="007C0DF9" w:rsidP="007C0DF9">
                            <w:pPr>
                              <w:tabs>
                                <w:tab w:val="left" w:pos="9639"/>
                              </w:tabs>
                              <w:ind w:left="142" w:right="828"/>
                              <w:jc w:val="center"/>
                              <w:outlineLvl w:val="0"/>
                            </w:pPr>
                            <w:r>
                              <w:t xml:space="preserve">Wear your traditional clothing on Wednesday! Mocs, beaded earrings, ribbon skirts or shirts! </w:t>
                            </w:r>
                          </w:p>
                          <w:p w14:paraId="0894D404" w14:textId="77777777" w:rsidR="004E1DBF" w:rsidRPr="003A7562" w:rsidRDefault="004E1DBF" w:rsidP="007F3BB8">
                            <w:pPr>
                              <w:tabs>
                                <w:tab w:val="left" w:pos="9639"/>
                              </w:tabs>
                              <w:ind w:left="142" w:right="828"/>
                              <w:jc w:val="center"/>
                              <w:outlineLvl w:val="0"/>
                              <w:rPr>
                                <w:rFonts w:asciiTheme="majorHAnsi" w:hAnsiTheme="majorHAnsi"/>
                                <w:noProof/>
                                <w:szCs w:val="32"/>
                                <w:lang w:eastAsia="en-CA"/>
                              </w:rPr>
                            </w:pPr>
                            <w:r>
                              <w:rPr>
                                <w:rFonts w:asciiTheme="majorHAnsi" w:hAnsiTheme="majorHAnsi"/>
                                <w:noProof/>
                                <w:szCs w:val="32"/>
                                <w:lang w:eastAsia="en-CA"/>
                              </w:rPr>
                              <w:t xml:space="preserve">   </w:t>
                            </w:r>
                            <w:r w:rsidR="007C0DF9">
                              <w:rPr>
                                <w:rFonts w:ascii="Impact" w:hAnsi="Impact"/>
                                <w:noProof/>
                                <w:szCs w:val="28"/>
                              </w:rPr>
                              <w:drawing>
                                <wp:inline distT="0" distB="0" distL="0" distR="0" wp14:anchorId="52FCA910" wp14:editId="41EEA58D">
                                  <wp:extent cx="3137535" cy="1003300"/>
                                  <wp:effectExtent l="0" t="0" r="0" b="0"/>
                                  <wp:docPr id="15" name="Picture 15" descr="A picture containing lamp,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lamp,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137535" cy="1003300"/>
                                          </a:xfrm>
                                          <a:prstGeom prst="rect">
                                            <a:avLst/>
                                          </a:prstGeom>
                                        </pic:spPr>
                                      </pic:pic>
                                    </a:graphicData>
                                  </a:graphic>
                                </wp:inline>
                              </w:drawing>
                            </w:r>
                          </w:p>
                          <w:p w14:paraId="5096556D" w14:textId="77777777" w:rsidR="004E1DBF" w:rsidRPr="00842031" w:rsidRDefault="004E1DBF" w:rsidP="00AA016B">
                            <w:pPr>
                              <w:jc w:val="center"/>
                              <w:rPr>
                                <w:rFonts w:ascii="Impact" w:hAnsi="Impact"/>
                                <w:szCs w:val="28"/>
                              </w:rPr>
                            </w:pPr>
                          </w:p>
                          <w:p w14:paraId="32580460" w14:textId="77777777" w:rsidR="004E1DBF" w:rsidRDefault="004E1DBF" w:rsidP="00AA016B">
                            <w:pPr>
                              <w:jc w:val="center"/>
                            </w:pPr>
                          </w:p>
                          <w:p w14:paraId="75AC9F2E" w14:textId="77777777" w:rsidR="004E1DBF" w:rsidRDefault="004E1DBF" w:rsidP="005A2D2F"/>
                          <w:p w14:paraId="7A638C69" w14:textId="77777777" w:rsidR="004E1DBF" w:rsidRDefault="004E1DBF" w:rsidP="005A2D2F"/>
                          <w:p w14:paraId="580E9D24" w14:textId="77777777" w:rsidR="004E1DBF" w:rsidRDefault="004E1DBF" w:rsidP="005A2D2F"/>
                          <w:p w14:paraId="43AF57CD" w14:textId="77777777" w:rsidR="004E1DBF" w:rsidRPr="00D10E26" w:rsidRDefault="004E1DBF" w:rsidP="005A2D2F"/>
                          <w:p w14:paraId="38C838A0" w14:textId="77777777" w:rsidR="004E1DBF" w:rsidRDefault="004E1DBF">
                            <w:pPr>
                              <w:jc w:val="center"/>
                              <w:rPr>
                                <w:rFonts w:ascii="Arial" w:hAnsi="Arial"/>
                              </w:rPr>
                            </w:pPr>
                          </w:p>
                          <w:p w14:paraId="74313434" w14:textId="77777777" w:rsidR="004E1DBF" w:rsidRDefault="004E1DBF">
                            <w:pPr>
                              <w:jc w:val="center"/>
                              <w:rPr>
                                <w:rFonts w:ascii="Arial" w:hAnsi="Arial"/>
                                <w:b/>
                              </w:rPr>
                            </w:pPr>
                          </w:p>
                          <w:p w14:paraId="1EACA62E" w14:textId="77777777" w:rsidR="004E1DBF" w:rsidRDefault="004E1DBF">
                            <w:pPr>
                              <w:jc w:val="center"/>
                              <w:rPr>
                                <w:rFonts w:ascii="Arial" w:hAnsi="Arial"/>
                              </w:rPr>
                            </w:pPr>
                          </w:p>
                          <w:p w14:paraId="606FECC7" w14:textId="77777777" w:rsidR="004E1DBF" w:rsidRDefault="004E1DBF" w:rsidP="00D25FDE">
                            <w:pPr>
                              <w:rPr>
                                <w:rFonts w:ascii="Arial" w:hAnsi="Arial"/>
                              </w:rPr>
                            </w:pPr>
                            <w:r>
                              <w:rPr>
                                <w:rFonts w:ascii="Arial" w:hAnsi="Arial"/>
                              </w:rPr>
                              <w:t xml:space="preserve">                                             </w:t>
                            </w:r>
                          </w:p>
                          <w:p w14:paraId="40DB85BB" w14:textId="77777777" w:rsidR="004E1DBF" w:rsidRDefault="004E1DBF" w:rsidP="00D25FDE">
                            <w:pPr>
                              <w:rPr>
                                <w:rFonts w:ascii="Arial" w:hAnsi="Arial"/>
                              </w:rPr>
                            </w:pPr>
                            <w:r>
                              <w:rPr>
                                <w:rFonts w:ascii="Arial" w:hAnsi="Arial"/>
                              </w:rPr>
                              <w:t xml:space="preserve">                                                  </w:t>
                            </w:r>
                          </w:p>
                          <w:p w14:paraId="40A61EF1" w14:textId="77777777" w:rsidR="004E1DBF" w:rsidRDefault="004E1DBF">
                            <w:pPr>
                              <w:jc w:val="center"/>
                              <w:rPr>
                                <w:rFonts w:ascii="Arial" w:hAnsi="Arial"/>
                              </w:rPr>
                            </w:pPr>
                          </w:p>
                          <w:p w14:paraId="3FFDCC62" w14:textId="77777777" w:rsidR="004E1DBF" w:rsidRDefault="004E1DBF">
                            <w:pPr>
                              <w:jc w:val="center"/>
                              <w:rPr>
                                <w:rFonts w:ascii="Arial" w:hAnsi="Arial"/>
                              </w:rPr>
                            </w:pPr>
                          </w:p>
                          <w:p w14:paraId="0696945C" w14:textId="77777777" w:rsidR="004E1DBF" w:rsidRDefault="004E1DBF">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C8ED9" id="Text Box 9" o:spid="_x0000_s1028" type="#_x0000_t202" style="position:absolute;margin-left:-12.85pt;margin-top:9.5pt;width:262.15pt;height:18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" filled="f">
                <v:path arrowok="t"/>
                <v:textbox>
                  <w:txbxContent>
                    <w:p w14:paraId="1573EAAA" w14:textId="77777777" w:rsidR="004E1DBF" w:rsidRDefault="004E1DBF" w:rsidP="005A2D2F"/>
                    <w:p w14:paraId="1AFE4B69" w14:textId="77777777" w:rsidR="0041048A" w:rsidRDefault="0041048A" w:rsidP="0041048A">
                      <w:pPr>
                        <w:tabs>
                          <w:tab w:val="left" w:pos="9639"/>
                        </w:tabs>
                        <w:ind w:left="142" w:right="828"/>
                        <w:jc w:val="center"/>
                        <w:outlineLvl w:val="0"/>
                        <w:rPr>
                          <w:rFonts w:asciiTheme="majorHAnsi" w:hAnsiTheme="majorHAnsi"/>
                          <w:noProof/>
                          <w:szCs w:val="32"/>
                          <w:lang w:eastAsia="en-CA"/>
                        </w:rPr>
                      </w:pPr>
                    </w:p>
                    <w:p w14:paraId="289FB1D8" w14:textId="5F8DC087" w:rsidR="007C0DF9" w:rsidRDefault="007C0DF9" w:rsidP="007C0DF9">
                      <w:pPr>
                        <w:tabs>
                          <w:tab w:val="left" w:pos="9639"/>
                        </w:tabs>
                        <w:ind w:left="142" w:right="828"/>
                        <w:jc w:val="center"/>
                        <w:outlineLvl w:val="0"/>
                      </w:pPr>
                      <w:proofErr w:type="spellStart"/>
                      <w:r>
                        <w:t>Wolast</w:t>
                      </w:r>
                      <w:r w:rsidR="008345D4">
                        <w:t>o</w:t>
                      </w:r>
                      <w:r>
                        <w:t>q</w:t>
                      </w:r>
                      <w:proofErr w:type="spellEnd"/>
                      <w:r>
                        <w:t xml:space="preserve"> Wednesday</w:t>
                      </w:r>
                    </w:p>
                    <w:p w14:paraId="117675E0" w14:textId="77777777" w:rsidR="004E1DBF" w:rsidRPr="007C0DF9" w:rsidRDefault="007C0DF9" w:rsidP="007C0DF9">
                      <w:pPr>
                        <w:tabs>
                          <w:tab w:val="left" w:pos="9639"/>
                        </w:tabs>
                        <w:ind w:left="142" w:right="828"/>
                        <w:jc w:val="center"/>
                        <w:outlineLvl w:val="0"/>
                      </w:pPr>
                      <w:r>
                        <w:t xml:space="preserve">Wear your traditional clothing on Wednesday! Mocs, beaded earrings, ribbon skirts or shirts! </w:t>
                      </w:r>
                    </w:p>
                    <w:p w14:paraId="0894D404" w14:textId="77777777" w:rsidR="004E1DBF" w:rsidRPr="003A7562" w:rsidRDefault="004E1DBF" w:rsidP="007F3BB8">
                      <w:pPr>
                        <w:tabs>
                          <w:tab w:val="left" w:pos="9639"/>
                        </w:tabs>
                        <w:ind w:left="142" w:right="828"/>
                        <w:jc w:val="center"/>
                        <w:outlineLvl w:val="0"/>
                        <w:rPr>
                          <w:rFonts w:asciiTheme="majorHAnsi" w:hAnsiTheme="majorHAnsi"/>
                          <w:noProof/>
                          <w:szCs w:val="32"/>
                          <w:lang w:eastAsia="en-CA"/>
                        </w:rPr>
                      </w:pPr>
                      <w:r>
                        <w:rPr>
                          <w:rFonts w:asciiTheme="majorHAnsi" w:hAnsiTheme="majorHAnsi"/>
                          <w:noProof/>
                          <w:szCs w:val="32"/>
                          <w:lang w:eastAsia="en-CA"/>
                        </w:rPr>
                        <w:t xml:space="preserve">   </w:t>
                      </w:r>
                      <w:r w:rsidR="007C0DF9">
                        <w:rPr>
                          <w:rFonts w:ascii="Impact" w:hAnsi="Impact"/>
                          <w:noProof/>
                          <w:szCs w:val="28"/>
                        </w:rPr>
                        <w:drawing>
                          <wp:inline distT="0" distB="0" distL="0" distR="0" wp14:anchorId="52FCA910" wp14:editId="41EEA58D">
                            <wp:extent cx="3137535" cy="1003300"/>
                            <wp:effectExtent l="0" t="0" r="0" b="0"/>
                            <wp:docPr id="15" name="Picture 15" descr="A picture containing lamp,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lamp,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137535" cy="1003300"/>
                                    </a:xfrm>
                                    <a:prstGeom prst="rect">
                                      <a:avLst/>
                                    </a:prstGeom>
                                  </pic:spPr>
                                </pic:pic>
                              </a:graphicData>
                            </a:graphic>
                          </wp:inline>
                        </w:drawing>
                      </w:r>
                    </w:p>
                    <w:p w14:paraId="5096556D" w14:textId="77777777" w:rsidR="004E1DBF" w:rsidRPr="00842031" w:rsidRDefault="004E1DBF" w:rsidP="00AA016B">
                      <w:pPr>
                        <w:jc w:val="center"/>
                        <w:rPr>
                          <w:rFonts w:ascii="Impact" w:hAnsi="Impact"/>
                          <w:szCs w:val="28"/>
                        </w:rPr>
                      </w:pPr>
                    </w:p>
                    <w:p w14:paraId="32580460" w14:textId="77777777" w:rsidR="004E1DBF" w:rsidRDefault="004E1DBF" w:rsidP="00AA016B">
                      <w:pPr>
                        <w:jc w:val="center"/>
                      </w:pPr>
                    </w:p>
                    <w:p w14:paraId="75AC9F2E" w14:textId="77777777" w:rsidR="004E1DBF" w:rsidRDefault="004E1DBF" w:rsidP="005A2D2F"/>
                    <w:p w14:paraId="7A638C69" w14:textId="77777777" w:rsidR="004E1DBF" w:rsidRDefault="004E1DBF" w:rsidP="005A2D2F"/>
                    <w:p w14:paraId="580E9D24" w14:textId="77777777" w:rsidR="004E1DBF" w:rsidRDefault="004E1DBF" w:rsidP="005A2D2F"/>
                    <w:p w14:paraId="43AF57CD" w14:textId="77777777" w:rsidR="004E1DBF" w:rsidRPr="00D10E26" w:rsidRDefault="004E1DBF" w:rsidP="005A2D2F"/>
                    <w:p w14:paraId="38C838A0" w14:textId="77777777" w:rsidR="004E1DBF" w:rsidRDefault="004E1DBF">
                      <w:pPr>
                        <w:jc w:val="center"/>
                        <w:rPr>
                          <w:rFonts w:ascii="Arial" w:hAnsi="Arial"/>
                        </w:rPr>
                      </w:pPr>
                    </w:p>
                    <w:p w14:paraId="74313434" w14:textId="77777777" w:rsidR="004E1DBF" w:rsidRDefault="004E1DBF">
                      <w:pPr>
                        <w:jc w:val="center"/>
                        <w:rPr>
                          <w:rFonts w:ascii="Arial" w:hAnsi="Arial"/>
                          <w:b/>
                        </w:rPr>
                      </w:pPr>
                    </w:p>
                    <w:p w14:paraId="1EACA62E" w14:textId="77777777" w:rsidR="004E1DBF" w:rsidRDefault="004E1DBF">
                      <w:pPr>
                        <w:jc w:val="center"/>
                        <w:rPr>
                          <w:rFonts w:ascii="Arial" w:hAnsi="Arial"/>
                        </w:rPr>
                      </w:pPr>
                    </w:p>
                    <w:p w14:paraId="606FECC7" w14:textId="77777777" w:rsidR="004E1DBF" w:rsidRDefault="004E1DBF" w:rsidP="00D25FDE">
                      <w:pPr>
                        <w:rPr>
                          <w:rFonts w:ascii="Arial" w:hAnsi="Arial"/>
                        </w:rPr>
                      </w:pPr>
                      <w:r>
                        <w:rPr>
                          <w:rFonts w:ascii="Arial" w:hAnsi="Arial"/>
                        </w:rPr>
                        <w:t xml:space="preserve">                                             </w:t>
                      </w:r>
                    </w:p>
                    <w:p w14:paraId="40DB85BB" w14:textId="77777777" w:rsidR="004E1DBF" w:rsidRDefault="004E1DBF" w:rsidP="00D25FDE">
                      <w:pPr>
                        <w:rPr>
                          <w:rFonts w:ascii="Arial" w:hAnsi="Arial"/>
                        </w:rPr>
                      </w:pPr>
                      <w:r>
                        <w:rPr>
                          <w:rFonts w:ascii="Arial" w:hAnsi="Arial"/>
                        </w:rPr>
                        <w:t xml:space="preserve">                                                  </w:t>
                      </w:r>
                    </w:p>
                    <w:p w14:paraId="40A61EF1" w14:textId="77777777" w:rsidR="004E1DBF" w:rsidRDefault="004E1DBF">
                      <w:pPr>
                        <w:jc w:val="center"/>
                        <w:rPr>
                          <w:rFonts w:ascii="Arial" w:hAnsi="Arial"/>
                        </w:rPr>
                      </w:pPr>
                    </w:p>
                    <w:p w14:paraId="3FFDCC62" w14:textId="77777777" w:rsidR="004E1DBF" w:rsidRDefault="004E1DBF">
                      <w:pPr>
                        <w:jc w:val="center"/>
                        <w:rPr>
                          <w:rFonts w:ascii="Arial" w:hAnsi="Arial"/>
                        </w:rPr>
                      </w:pPr>
                    </w:p>
                    <w:p w14:paraId="0696945C" w14:textId="77777777" w:rsidR="004E1DBF" w:rsidRDefault="004E1DBF">
                      <w:pPr>
                        <w:jc w:val="center"/>
                        <w:rPr>
                          <w:rFonts w:ascii="Arial" w:hAnsi="Arial"/>
                        </w:rPr>
                      </w:pPr>
                    </w:p>
                  </w:txbxContent>
                </v:textbox>
              </v:shape>
            </w:pict>
          </mc:Fallback>
        </mc:AlternateContent>
      </w:r>
    </w:p>
    <w:p w14:paraId="7C8BAD9E" w14:textId="77777777" w:rsidR="00BF67F2" w:rsidRDefault="00BF67F2">
      <w:pPr>
        <w:pStyle w:val="TOAHeading"/>
        <w:spacing w:before="0"/>
        <w:rPr>
          <w:rFonts w:ascii="Times New Roman" w:hAnsi="Times New Roman"/>
        </w:rPr>
      </w:pPr>
    </w:p>
    <w:p w14:paraId="15908D0C" w14:textId="77777777" w:rsidR="00BF67F2" w:rsidRDefault="00BF67F2">
      <w:pPr>
        <w:pStyle w:val="TOAHeading"/>
        <w:spacing w:before="0"/>
        <w:rPr>
          <w:rFonts w:ascii="Times New Roman" w:hAnsi="Times New Roman"/>
        </w:rPr>
      </w:pPr>
    </w:p>
    <w:p w14:paraId="657FC891" w14:textId="77777777" w:rsidR="00BF67F2" w:rsidRDefault="00DC341F">
      <w:r>
        <w:rPr>
          <w:noProof/>
        </w:rPr>
        <mc:AlternateContent>
          <mc:Choice Requires="wps">
            <w:drawing>
              <wp:anchor distT="0" distB="0" distL="114300" distR="114300" simplePos="0" relativeHeight="251662848" behindDoc="0" locked="0" layoutInCell="1" allowOverlap="1" wp14:anchorId="0E9D67CD" wp14:editId="47A3DE97">
                <wp:simplePos x="0" y="0"/>
                <wp:positionH relativeFrom="column">
                  <wp:posOffset>2351405</wp:posOffset>
                </wp:positionH>
                <wp:positionV relativeFrom="paragraph">
                  <wp:posOffset>109220</wp:posOffset>
                </wp:positionV>
                <wp:extent cx="685800" cy="685800"/>
                <wp:effectExtent l="0" t="0" r="0" b="0"/>
                <wp:wrapTight wrapText="bothSides">
                  <wp:wrapPolygon edited="0">
                    <wp:start x="0" y="0"/>
                    <wp:lineTo x="21600" y="0"/>
                    <wp:lineTo x="21600" y="21600"/>
                    <wp:lineTo x="0" y="21600"/>
                    <wp:lineTo x="0" y="0"/>
                  </wp:wrapPolygon>
                </wp:wrapTight>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99087" w14:textId="77777777" w:rsidR="004E1DBF" w:rsidRDefault="004E1DB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0E5AB" id="Text Box 8" o:spid="_x0000_s1029" type="#_x0000_t202" style="position:absolute;margin-left:185.15pt;margin-top:8.6pt;width:54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" filled="f" stroked="f">
                <v:path arrowok="t"/>
                <v:textbox inset=",7.2pt,,7.2pt">
                  <w:txbxContent>
                    <w:p w14:paraId="1269AD62" w14:textId="3AF664AA" w:rsidR="004E1DBF" w:rsidRDefault="004E1DBF"/>
                  </w:txbxContent>
                </v:textbox>
                <w10:wrap type="tight"/>
              </v:shape>
            </w:pict>
          </mc:Fallback>
        </mc:AlternateContent>
      </w:r>
    </w:p>
    <w:p w14:paraId="723E6041" w14:textId="77777777" w:rsidR="00BF67F2" w:rsidRDefault="00BF67F2"/>
    <w:p w14:paraId="5DFF87EF" w14:textId="77777777" w:rsidR="00BF67F2" w:rsidRDefault="00BF67F2"/>
    <w:p w14:paraId="2F0ED270" w14:textId="77777777" w:rsidR="00BF67F2" w:rsidRDefault="00BF67F2"/>
    <w:p w14:paraId="66ABDAC4" w14:textId="77777777" w:rsidR="00BF67F2" w:rsidRDefault="00BF67F2"/>
    <w:p w14:paraId="69F4875D" w14:textId="77777777" w:rsidR="00BF67F2" w:rsidRDefault="00BF67F2"/>
    <w:p w14:paraId="64F9E5C8" w14:textId="77777777" w:rsidR="00BF67F2" w:rsidRDefault="00BF67F2"/>
    <w:p w14:paraId="61F1122E" w14:textId="77777777" w:rsidR="00BF67F2" w:rsidRDefault="00BF67F2"/>
    <w:p w14:paraId="78535775" w14:textId="77777777" w:rsidR="00BF67F2" w:rsidRDefault="00BF67F2"/>
    <w:p w14:paraId="304F2129" w14:textId="77777777" w:rsidR="00BF67F2" w:rsidRDefault="00BF67F2"/>
    <w:p w14:paraId="66B7ECE5" w14:textId="6EF7FA10" w:rsidR="00BF67F2" w:rsidRDefault="00826D8C">
      <w:r>
        <w:rPr>
          <w:rFonts w:ascii="Arial" w:hAnsi="Arial"/>
          <w:noProof/>
        </w:rPr>
        <mc:AlternateContent>
          <mc:Choice Requires="wps">
            <w:drawing>
              <wp:anchor distT="0" distB="0" distL="114300" distR="114300" simplePos="0" relativeHeight="251651584" behindDoc="0" locked="0" layoutInCell="1" allowOverlap="1" wp14:anchorId="1D1589DE" wp14:editId="6B7A1DCA">
                <wp:simplePos x="0" y="0"/>
                <wp:positionH relativeFrom="column">
                  <wp:posOffset>-151130</wp:posOffset>
                </wp:positionH>
                <wp:positionV relativeFrom="paragraph">
                  <wp:posOffset>183515</wp:posOffset>
                </wp:positionV>
                <wp:extent cx="3324225" cy="2438400"/>
                <wp:effectExtent l="0" t="0" r="15875" b="12700"/>
                <wp:wrapTight wrapText="bothSides">
                  <wp:wrapPolygon edited="0">
                    <wp:start x="0" y="0"/>
                    <wp:lineTo x="0" y="21600"/>
                    <wp:lineTo x="21621" y="21600"/>
                    <wp:lineTo x="21621" y="0"/>
                    <wp:lineTo x="0" y="0"/>
                  </wp:wrapPolygon>
                </wp:wrapTight>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4225" cy="24384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EFAB04B" w14:textId="77777777" w:rsidR="004E1DBF" w:rsidRDefault="004E1DBF" w:rsidP="007C5BB1">
                            <w:pPr>
                              <w:jc w:val="center"/>
                            </w:pPr>
                          </w:p>
                          <w:p w14:paraId="324A158C" w14:textId="77777777" w:rsidR="004E1DBF" w:rsidRDefault="007C0DF9" w:rsidP="007C5BB1">
                            <w:pPr>
                              <w:jc w:val="center"/>
                            </w:pPr>
                            <w:r>
                              <w:rPr>
                                <w:rFonts w:ascii="Calibri" w:hAnsi="Calibri" w:cs="Calibri"/>
                                <w:noProof/>
                                <w:sz w:val="32"/>
                                <w:szCs w:val="32"/>
                              </w:rPr>
                              <w:drawing>
                                <wp:inline distT="0" distB="0" distL="0" distR="0" wp14:anchorId="4BC89461" wp14:editId="68F11E9C">
                                  <wp:extent cx="875030" cy="825500"/>
                                  <wp:effectExtent l="0" t="0" r="0" b="0"/>
                                  <wp:docPr id="16" name="Picture 1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shap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75030" cy="825500"/>
                                          </a:xfrm>
                                          <a:prstGeom prst="rect">
                                            <a:avLst/>
                                          </a:prstGeom>
                                        </pic:spPr>
                                      </pic:pic>
                                    </a:graphicData>
                                  </a:graphic>
                                </wp:inline>
                              </w:drawing>
                            </w:r>
                          </w:p>
                          <w:p w14:paraId="5F296FB4" w14:textId="77777777" w:rsidR="00294D6B" w:rsidRDefault="007C0DF9" w:rsidP="0041048A">
                            <w:pPr>
                              <w:jc w:val="center"/>
                              <w:rPr>
                                <w:rFonts w:ascii="Calibri" w:hAnsi="Calibri" w:cs="Calibri"/>
                                <w:sz w:val="32"/>
                                <w:szCs w:val="32"/>
                              </w:rPr>
                            </w:pPr>
                            <w:r>
                              <w:rPr>
                                <w:rFonts w:ascii="Calibri" w:hAnsi="Calibri" w:cs="Calibri"/>
                                <w:sz w:val="32"/>
                                <w:szCs w:val="32"/>
                              </w:rPr>
                              <w:t xml:space="preserve">Virtual Recognition </w:t>
                            </w:r>
                          </w:p>
                          <w:p w14:paraId="53AF300B" w14:textId="77777777" w:rsidR="00294D6B" w:rsidRDefault="007C0DF9" w:rsidP="0041048A">
                            <w:pPr>
                              <w:jc w:val="center"/>
                              <w:rPr>
                                <w:rFonts w:ascii="Calibri" w:hAnsi="Calibri" w:cs="Calibri"/>
                                <w:sz w:val="32"/>
                                <w:szCs w:val="32"/>
                              </w:rPr>
                            </w:pPr>
                            <w:r>
                              <w:rPr>
                                <w:rFonts w:ascii="Calibri" w:hAnsi="Calibri" w:cs="Calibri"/>
                                <w:sz w:val="32"/>
                                <w:szCs w:val="32"/>
                              </w:rPr>
                              <w:t>Awards</w:t>
                            </w:r>
                          </w:p>
                          <w:p w14:paraId="02D3062B" w14:textId="49F7F53B" w:rsidR="007C0DF9" w:rsidRDefault="008345D4" w:rsidP="0041048A">
                            <w:pPr>
                              <w:jc w:val="center"/>
                              <w:rPr>
                                <w:rFonts w:ascii="Calibri" w:hAnsi="Calibri" w:cs="Calibri"/>
                                <w:sz w:val="32"/>
                                <w:szCs w:val="32"/>
                              </w:rPr>
                            </w:pPr>
                            <w:r>
                              <w:rPr>
                                <w:rFonts w:ascii="Calibri" w:hAnsi="Calibri" w:cs="Calibri"/>
                                <w:sz w:val="32"/>
                                <w:szCs w:val="32"/>
                              </w:rPr>
                              <w:t>April 1</w:t>
                            </w:r>
                            <w:r w:rsidRPr="008345D4">
                              <w:rPr>
                                <w:rFonts w:ascii="Calibri" w:hAnsi="Calibri" w:cs="Calibri"/>
                                <w:sz w:val="32"/>
                                <w:szCs w:val="32"/>
                                <w:vertAlign w:val="superscript"/>
                              </w:rPr>
                              <w:t>st</w:t>
                            </w:r>
                            <w:r>
                              <w:rPr>
                                <w:rFonts w:ascii="Calibri" w:hAnsi="Calibri" w:cs="Calibri"/>
                                <w:sz w:val="32"/>
                                <w:szCs w:val="32"/>
                              </w:rPr>
                              <w:t xml:space="preserve"> </w:t>
                            </w:r>
                            <w:r w:rsidR="00D608AB">
                              <w:rPr>
                                <w:rFonts w:ascii="Calibri" w:hAnsi="Calibri" w:cs="Calibri"/>
                                <w:sz w:val="32"/>
                                <w:szCs w:val="32"/>
                              </w:rPr>
                              <w:t>at 1pm</w:t>
                            </w:r>
                          </w:p>
                          <w:p w14:paraId="4887B9C4" w14:textId="6F0D569B" w:rsidR="00826D8C" w:rsidRPr="00826D8C" w:rsidRDefault="00826D8C" w:rsidP="0041048A">
                            <w:pPr>
                              <w:jc w:val="center"/>
                              <w:rPr>
                                <w:rFonts w:ascii="Calibri" w:hAnsi="Calibri" w:cs="Calibri"/>
                                <w:sz w:val="22"/>
                                <w:szCs w:val="22"/>
                              </w:rPr>
                            </w:pPr>
                            <w:r w:rsidRPr="00826D8C">
                              <w:rPr>
                                <w:rFonts w:ascii="Calibri" w:hAnsi="Calibri" w:cs="Calibri"/>
                                <w:sz w:val="22"/>
                                <w:szCs w:val="22"/>
                              </w:rPr>
                              <w:t>(Awards are viewed in class only</w:t>
                            </w:r>
                            <w:r>
                              <w:rPr>
                                <w:rFonts w:ascii="Calibri" w:hAnsi="Calibri" w:cs="Calibri"/>
                                <w:sz w:val="22"/>
                                <w:szCs w:val="22"/>
                              </w:rPr>
                              <w:t xml:space="preserve">, not available to parents </w:t>
                            </w:r>
                            <w:r>
                              <w:rPr>
                                <w:rFonts w:ascii="Calibri" w:hAnsi="Calibri" w:cs="Calibri"/>
                                <w:sz w:val="22"/>
                                <w:szCs w:val="22"/>
                              </w:rPr>
                              <w:t xml:space="preserve">online, teachers will post results of the awards later on) </w:t>
                            </w:r>
                          </w:p>
                          <w:p w14:paraId="59E396CD" w14:textId="0BFD1BFC" w:rsidR="00826D8C" w:rsidRPr="0041048A" w:rsidRDefault="00826D8C" w:rsidP="0041048A">
                            <w:pPr>
                              <w:jc w:val="center"/>
                              <w:rPr>
                                <w:rFonts w:ascii="Calibri" w:hAnsi="Calibri" w:cs="Calibri"/>
                                <w:sz w:val="32"/>
                                <w:szCs w:val="32"/>
                              </w:rPr>
                            </w:pPr>
                          </w:p>
                          <w:p w14:paraId="74A04FDF" w14:textId="77777777" w:rsidR="004E1DBF" w:rsidRDefault="004E1DBF" w:rsidP="007C5BB1">
                            <w:pPr>
                              <w:jc w:val="center"/>
                            </w:pPr>
                          </w:p>
                          <w:p w14:paraId="45251D51" w14:textId="77777777" w:rsidR="004E1DBF" w:rsidRDefault="004E1DBF" w:rsidP="007C5BB1">
                            <w:pPr>
                              <w:jc w:val="center"/>
                            </w:pPr>
                          </w:p>
                          <w:p w14:paraId="3BE28E35" w14:textId="77777777" w:rsidR="004E1DBF" w:rsidRDefault="004E1DBF" w:rsidP="007C5BB1">
                            <w:pPr>
                              <w:jc w:val="center"/>
                            </w:pPr>
                          </w:p>
                          <w:p w14:paraId="7D7662AA" w14:textId="77777777" w:rsidR="004E1DBF" w:rsidRDefault="004E1DBF" w:rsidP="007C5BB1">
                            <w:pPr>
                              <w:jc w:val="center"/>
                            </w:pPr>
                          </w:p>
                          <w:p w14:paraId="41B404AD" w14:textId="77777777" w:rsidR="004E1DBF" w:rsidRDefault="004E1DBF" w:rsidP="007C5BB1">
                            <w:pPr>
                              <w:jc w:val="center"/>
                            </w:pPr>
                          </w:p>
                          <w:p w14:paraId="3224307F" w14:textId="77777777" w:rsidR="004E1DBF" w:rsidRDefault="004E1DBF" w:rsidP="007C5BB1">
                            <w:pPr>
                              <w:jc w:val="center"/>
                            </w:pPr>
                          </w:p>
                          <w:p w14:paraId="31655533" w14:textId="77777777" w:rsidR="004E1DBF" w:rsidRDefault="004E1DBF" w:rsidP="007C5BB1">
                            <w:pPr>
                              <w:jc w:val="center"/>
                            </w:pPr>
                          </w:p>
                          <w:p w14:paraId="17824FEF" w14:textId="77777777" w:rsidR="004E1DBF" w:rsidRDefault="004E1DBF" w:rsidP="007C5BB1">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589DE" id="Text Box 6" o:spid="_x0000_s1030" type="#_x0000_t202" style="position:absolute;margin-left:-11.9pt;margin-top:14.45pt;width:261.75pt;height:19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" filled="f" strokecolor="black [3213]">
                <v:path arrowok="t"/>
                <v:textbox inset=",7.2pt,,7.2pt">
                  <w:txbxContent>
                    <w:p w14:paraId="3EFAB04B" w14:textId="77777777" w:rsidR="004E1DBF" w:rsidRDefault="004E1DBF" w:rsidP="007C5BB1">
                      <w:pPr>
                        <w:jc w:val="center"/>
                      </w:pPr>
                    </w:p>
                    <w:p w14:paraId="324A158C" w14:textId="77777777" w:rsidR="004E1DBF" w:rsidRDefault="007C0DF9" w:rsidP="007C5BB1">
                      <w:pPr>
                        <w:jc w:val="center"/>
                      </w:pPr>
                      <w:r>
                        <w:rPr>
                          <w:rFonts w:ascii="Calibri" w:hAnsi="Calibri" w:cs="Calibri"/>
                          <w:noProof/>
                          <w:sz w:val="32"/>
                          <w:szCs w:val="32"/>
                        </w:rPr>
                        <w:drawing>
                          <wp:inline distT="0" distB="0" distL="0" distR="0" wp14:anchorId="4BC89461" wp14:editId="68F11E9C">
                            <wp:extent cx="875030" cy="825500"/>
                            <wp:effectExtent l="0" t="0" r="0" b="0"/>
                            <wp:docPr id="16" name="Picture 1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shap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75030" cy="825500"/>
                                    </a:xfrm>
                                    <a:prstGeom prst="rect">
                                      <a:avLst/>
                                    </a:prstGeom>
                                  </pic:spPr>
                                </pic:pic>
                              </a:graphicData>
                            </a:graphic>
                          </wp:inline>
                        </w:drawing>
                      </w:r>
                    </w:p>
                    <w:p w14:paraId="5F296FB4" w14:textId="77777777" w:rsidR="00294D6B" w:rsidRDefault="007C0DF9" w:rsidP="0041048A">
                      <w:pPr>
                        <w:jc w:val="center"/>
                        <w:rPr>
                          <w:rFonts w:ascii="Calibri" w:hAnsi="Calibri" w:cs="Calibri"/>
                          <w:sz w:val="32"/>
                          <w:szCs w:val="32"/>
                        </w:rPr>
                      </w:pPr>
                      <w:r>
                        <w:rPr>
                          <w:rFonts w:ascii="Calibri" w:hAnsi="Calibri" w:cs="Calibri"/>
                          <w:sz w:val="32"/>
                          <w:szCs w:val="32"/>
                        </w:rPr>
                        <w:t xml:space="preserve">Virtual Recognition </w:t>
                      </w:r>
                    </w:p>
                    <w:p w14:paraId="53AF300B" w14:textId="77777777" w:rsidR="00294D6B" w:rsidRDefault="007C0DF9" w:rsidP="0041048A">
                      <w:pPr>
                        <w:jc w:val="center"/>
                        <w:rPr>
                          <w:rFonts w:ascii="Calibri" w:hAnsi="Calibri" w:cs="Calibri"/>
                          <w:sz w:val="32"/>
                          <w:szCs w:val="32"/>
                        </w:rPr>
                      </w:pPr>
                      <w:r>
                        <w:rPr>
                          <w:rFonts w:ascii="Calibri" w:hAnsi="Calibri" w:cs="Calibri"/>
                          <w:sz w:val="32"/>
                          <w:szCs w:val="32"/>
                        </w:rPr>
                        <w:t>Awards</w:t>
                      </w:r>
                    </w:p>
                    <w:p w14:paraId="02D3062B" w14:textId="49F7F53B" w:rsidR="007C0DF9" w:rsidRDefault="008345D4" w:rsidP="0041048A">
                      <w:pPr>
                        <w:jc w:val="center"/>
                        <w:rPr>
                          <w:rFonts w:ascii="Calibri" w:hAnsi="Calibri" w:cs="Calibri"/>
                          <w:sz w:val="32"/>
                          <w:szCs w:val="32"/>
                        </w:rPr>
                      </w:pPr>
                      <w:r>
                        <w:rPr>
                          <w:rFonts w:ascii="Calibri" w:hAnsi="Calibri" w:cs="Calibri"/>
                          <w:sz w:val="32"/>
                          <w:szCs w:val="32"/>
                        </w:rPr>
                        <w:t>April 1</w:t>
                      </w:r>
                      <w:r w:rsidRPr="008345D4">
                        <w:rPr>
                          <w:rFonts w:ascii="Calibri" w:hAnsi="Calibri" w:cs="Calibri"/>
                          <w:sz w:val="32"/>
                          <w:szCs w:val="32"/>
                          <w:vertAlign w:val="superscript"/>
                        </w:rPr>
                        <w:t>st</w:t>
                      </w:r>
                      <w:r>
                        <w:rPr>
                          <w:rFonts w:ascii="Calibri" w:hAnsi="Calibri" w:cs="Calibri"/>
                          <w:sz w:val="32"/>
                          <w:szCs w:val="32"/>
                        </w:rPr>
                        <w:t xml:space="preserve"> </w:t>
                      </w:r>
                      <w:r w:rsidR="00D608AB">
                        <w:rPr>
                          <w:rFonts w:ascii="Calibri" w:hAnsi="Calibri" w:cs="Calibri"/>
                          <w:sz w:val="32"/>
                          <w:szCs w:val="32"/>
                        </w:rPr>
                        <w:t>at 1pm</w:t>
                      </w:r>
                    </w:p>
                    <w:p w14:paraId="4887B9C4" w14:textId="6F0D569B" w:rsidR="00826D8C" w:rsidRPr="00826D8C" w:rsidRDefault="00826D8C" w:rsidP="0041048A">
                      <w:pPr>
                        <w:jc w:val="center"/>
                        <w:rPr>
                          <w:rFonts w:ascii="Calibri" w:hAnsi="Calibri" w:cs="Calibri"/>
                          <w:sz w:val="22"/>
                          <w:szCs w:val="22"/>
                        </w:rPr>
                      </w:pPr>
                      <w:r w:rsidRPr="00826D8C">
                        <w:rPr>
                          <w:rFonts w:ascii="Calibri" w:hAnsi="Calibri" w:cs="Calibri"/>
                          <w:sz w:val="22"/>
                          <w:szCs w:val="22"/>
                        </w:rPr>
                        <w:t>(Awards are viewed in class only</w:t>
                      </w:r>
                      <w:r>
                        <w:rPr>
                          <w:rFonts w:ascii="Calibri" w:hAnsi="Calibri" w:cs="Calibri"/>
                          <w:sz w:val="22"/>
                          <w:szCs w:val="22"/>
                        </w:rPr>
                        <w:t xml:space="preserve">, not available to parents </w:t>
                      </w:r>
                      <w:r>
                        <w:rPr>
                          <w:rFonts w:ascii="Calibri" w:hAnsi="Calibri" w:cs="Calibri"/>
                          <w:sz w:val="22"/>
                          <w:szCs w:val="22"/>
                        </w:rPr>
                        <w:t xml:space="preserve">online, teachers will post results of the awards later on) </w:t>
                      </w:r>
                    </w:p>
                    <w:p w14:paraId="59E396CD" w14:textId="0BFD1BFC" w:rsidR="00826D8C" w:rsidRPr="0041048A" w:rsidRDefault="00826D8C" w:rsidP="0041048A">
                      <w:pPr>
                        <w:jc w:val="center"/>
                        <w:rPr>
                          <w:rFonts w:ascii="Calibri" w:hAnsi="Calibri" w:cs="Calibri"/>
                          <w:sz w:val="32"/>
                          <w:szCs w:val="32"/>
                        </w:rPr>
                      </w:pPr>
                    </w:p>
                    <w:p w14:paraId="74A04FDF" w14:textId="77777777" w:rsidR="004E1DBF" w:rsidRDefault="004E1DBF" w:rsidP="007C5BB1">
                      <w:pPr>
                        <w:jc w:val="center"/>
                      </w:pPr>
                    </w:p>
                    <w:p w14:paraId="45251D51" w14:textId="77777777" w:rsidR="004E1DBF" w:rsidRDefault="004E1DBF" w:rsidP="007C5BB1">
                      <w:pPr>
                        <w:jc w:val="center"/>
                      </w:pPr>
                    </w:p>
                    <w:p w14:paraId="3BE28E35" w14:textId="77777777" w:rsidR="004E1DBF" w:rsidRDefault="004E1DBF" w:rsidP="007C5BB1">
                      <w:pPr>
                        <w:jc w:val="center"/>
                      </w:pPr>
                    </w:p>
                    <w:p w14:paraId="7D7662AA" w14:textId="77777777" w:rsidR="004E1DBF" w:rsidRDefault="004E1DBF" w:rsidP="007C5BB1">
                      <w:pPr>
                        <w:jc w:val="center"/>
                      </w:pPr>
                    </w:p>
                    <w:p w14:paraId="41B404AD" w14:textId="77777777" w:rsidR="004E1DBF" w:rsidRDefault="004E1DBF" w:rsidP="007C5BB1">
                      <w:pPr>
                        <w:jc w:val="center"/>
                      </w:pPr>
                    </w:p>
                    <w:p w14:paraId="3224307F" w14:textId="77777777" w:rsidR="004E1DBF" w:rsidRDefault="004E1DBF" w:rsidP="007C5BB1">
                      <w:pPr>
                        <w:jc w:val="center"/>
                      </w:pPr>
                    </w:p>
                    <w:p w14:paraId="31655533" w14:textId="77777777" w:rsidR="004E1DBF" w:rsidRDefault="004E1DBF" w:rsidP="007C5BB1">
                      <w:pPr>
                        <w:jc w:val="center"/>
                      </w:pPr>
                    </w:p>
                    <w:p w14:paraId="17824FEF" w14:textId="77777777" w:rsidR="004E1DBF" w:rsidRDefault="004E1DBF" w:rsidP="007C5BB1">
                      <w:pPr>
                        <w:jc w:val="center"/>
                      </w:pPr>
                    </w:p>
                  </w:txbxContent>
                </v:textbox>
                <w10:wrap type="tight"/>
              </v:shape>
            </w:pict>
          </mc:Fallback>
        </mc:AlternateContent>
      </w:r>
      <w:r w:rsidR="00C7658C">
        <w:rPr>
          <w:noProof/>
          <w:lang w:val="en-CA" w:eastAsia="en-CA"/>
        </w:rPr>
        <mc:AlternateContent>
          <mc:Choice Requires="wps">
            <w:drawing>
              <wp:anchor distT="0" distB="0" distL="114300" distR="114300" simplePos="0" relativeHeight="251671040" behindDoc="0" locked="0" layoutInCell="1" allowOverlap="1" wp14:anchorId="749F2CC1" wp14:editId="7AE2CCE0">
                <wp:simplePos x="0" y="0"/>
                <wp:positionH relativeFrom="column">
                  <wp:posOffset>3163570</wp:posOffset>
                </wp:positionH>
                <wp:positionV relativeFrom="paragraph">
                  <wp:posOffset>2215515</wp:posOffset>
                </wp:positionV>
                <wp:extent cx="3637915" cy="2057400"/>
                <wp:effectExtent l="0" t="0" r="6985"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37915" cy="2057400"/>
                        </a:xfrm>
                        <a:prstGeom prst="rect">
                          <a:avLst/>
                        </a:prstGeom>
                        <a:solidFill>
                          <a:srgbClr val="FFFFFF"/>
                        </a:solidFill>
                        <a:ln w="9525">
                          <a:solidFill>
                            <a:srgbClr val="000000"/>
                          </a:solidFill>
                          <a:miter lim="800000"/>
                          <a:headEnd/>
                          <a:tailEnd/>
                        </a:ln>
                      </wps:spPr>
                      <wps:txbx>
                        <w:txbxContent>
                          <w:p w14:paraId="354206D2" w14:textId="6A21F3A3" w:rsidR="00484F9D" w:rsidRDefault="00484F9D" w:rsidP="00E30DAF"/>
                          <w:p w14:paraId="410C83F3" w14:textId="77777777" w:rsidR="00484F9D" w:rsidRDefault="00484F9D" w:rsidP="00484F9D">
                            <w:pPr>
                              <w:jc w:val="center"/>
                            </w:pPr>
                          </w:p>
                          <w:p w14:paraId="41C11875" w14:textId="67D54399" w:rsidR="00484F9D" w:rsidRDefault="008345D4" w:rsidP="008345D4">
                            <w:pPr>
                              <w:jc w:val="center"/>
                            </w:pPr>
                            <w:r>
                              <w:rPr>
                                <w:noProof/>
                              </w:rPr>
                              <w:drawing>
                                <wp:inline distT="0" distB="0" distL="0" distR="0" wp14:anchorId="7CB0646E" wp14:editId="0D93529F">
                                  <wp:extent cx="1241425" cy="736600"/>
                                  <wp:effectExtent l="0" t="0" r="3175" b="0"/>
                                  <wp:docPr id="17" name="Picture 1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clip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241425" cy="736600"/>
                                          </a:xfrm>
                                          <a:prstGeom prst="rect">
                                            <a:avLst/>
                                          </a:prstGeom>
                                        </pic:spPr>
                                      </pic:pic>
                                    </a:graphicData>
                                  </a:graphic>
                                </wp:inline>
                              </w:drawing>
                            </w:r>
                          </w:p>
                          <w:p w14:paraId="7B8F3A5E" w14:textId="649DF6C5" w:rsidR="008345D4" w:rsidRDefault="008345D4" w:rsidP="008345D4">
                            <w:pPr>
                              <w:jc w:val="center"/>
                            </w:pPr>
                            <w:r>
                              <w:t>No School Good Friday &amp; Easter Monday</w:t>
                            </w:r>
                          </w:p>
                          <w:p w14:paraId="1B10DD54" w14:textId="3E5F6273" w:rsidR="008345D4" w:rsidRDefault="008345D4" w:rsidP="008345D4">
                            <w:pPr>
                              <w:jc w:val="center"/>
                            </w:pPr>
                            <w:r>
                              <w:t>(Afterschool also closed)</w:t>
                            </w:r>
                          </w:p>
                          <w:p w14:paraId="6C50B250" w14:textId="6ED58D69" w:rsidR="008345D4" w:rsidRDefault="008345D4" w:rsidP="008345D4">
                            <w:pPr>
                              <w:jc w:val="center"/>
                            </w:pPr>
                          </w:p>
                          <w:p w14:paraId="119EFA25" w14:textId="100202BB" w:rsidR="008345D4" w:rsidRPr="008345D4" w:rsidRDefault="008345D4" w:rsidP="008345D4">
                            <w:pPr>
                              <w:jc w:val="center"/>
                              <w:rPr>
                                <w:sz w:val="36"/>
                                <w:szCs w:val="36"/>
                              </w:rPr>
                            </w:pPr>
                            <w:proofErr w:type="spellStart"/>
                            <w:r w:rsidRPr="008345D4">
                              <w:rPr>
                                <w:sz w:val="36"/>
                                <w:szCs w:val="36"/>
                              </w:rPr>
                              <w:t>Woli</w:t>
                            </w:r>
                            <w:proofErr w:type="spellEnd"/>
                            <w:r w:rsidRPr="008345D4">
                              <w:rPr>
                                <w:sz w:val="36"/>
                                <w:szCs w:val="36"/>
                              </w:rPr>
                              <w:t xml:space="preserve"> </w:t>
                            </w:r>
                            <w:proofErr w:type="spellStart"/>
                            <w:r w:rsidRPr="008345D4">
                              <w:rPr>
                                <w:sz w:val="36"/>
                                <w:szCs w:val="36"/>
                              </w:rPr>
                              <w:t>Apicipe</w:t>
                            </w:r>
                            <w:proofErr w:type="spellEnd"/>
                            <w:r w:rsidRPr="008345D4">
                              <w:rPr>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F2CC1" id="Text Box 3" o:spid="_x0000_s1031" type="#_x0000_t202" style="position:absolute;margin-left:249.1pt;margin-top:174.45pt;width:286.45pt;height:16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">
                <v:path arrowok="t"/>
                <v:textbox>
                  <w:txbxContent>
                    <w:p w14:paraId="354206D2" w14:textId="6A21F3A3" w:rsidR="00484F9D" w:rsidRDefault="00484F9D" w:rsidP="00E30DAF"/>
                    <w:p w14:paraId="410C83F3" w14:textId="77777777" w:rsidR="00484F9D" w:rsidRDefault="00484F9D" w:rsidP="00484F9D">
                      <w:pPr>
                        <w:jc w:val="center"/>
                      </w:pPr>
                    </w:p>
                    <w:p w14:paraId="41C11875" w14:textId="67D54399" w:rsidR="00484F9D" w:rsidRDefault="008345D4" w:rsidP="008345D4">
                      <w:pPr>
                        <w:jc w:val="center"/>
                      </w:pPr>
                      <w:r>
                        <w:rPr>
                          <w:noProof/>
                        </w:rPr>
                        <w:drawing>
                          <wp:inline distT="0" distB="0" distL="0" distR="0" wp14:anchorId="7CB0646E" wp14:editId="0D93529F">
                            <wp:extent cx="1241425" cy="736600"/>
                            <wp:effectExtent l="0" t="0" r="3175" b="0"/>
                            <wp:docPr id="17" name="Picture 1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clip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241425" cy="736600"/>
                                    </a:xfrm>
                                    <a:prstGeom prst="rect">
                                      <a:avLst/>
                                    </a:prstGeom>
                                  </pic:spPr>
                                </pic:pic>
                              </a:graphicData>
                            </a:graphic>
                          </wp:inline>
                        </w:drawing>
                      </w:r>
                    </w:p>
                    <w:p w14:paraId="7B8F3A5E" w14:textId="649DF6C5" w:rsidR="008345D4" w:rsidRDefault="008345D4" w:rsidP="008345D4">
                      <w:pPr>
                        <w:jc w:val="center"/>
                      </w:pPr>
                      <w:r>
                        <w:t>No School Good Friday &amp; Easter Monday</w:t>
                      </w:r>
                    </w:p>
                    <w:p w14:paraId="1B10DD54" w14:textId="3E5F6273" w:rsidR="008345D4" w:rsidRDefault="008345D4" w:rsidP="008345D4">
                      <w:pPr>
                        <w:jc w:val="center"/>
                      </w:pPr>
                      <w:r>
                        <w:t>(Afterschool also closed)</w:t>
                      </w:r>
                    </w:p>
                    <w:p w14:paraId="6C50B250" w14:textId="6ED58D69" w:rsidR="008345D4" w:rsidRDefault="008345D4" w:rsidP="008345D4">
                      <w:pPr>
                        <w:jc w:val="center"/>
                      </w:pPr>
                    </w:p>
                    <w:p w14:paraId="119EFA25" w14:textId="100202BB" w:rsidR="008345D4" w:rsidRPr="008345D4" w:rsidRDefault="008345D4" w:rsidP="008345D4">
                      <w:pPr>
                        <w:jc w:val="center"/>
                        <w:rPr>
                          <w:sz w:val="36"/>
                          <w:szCs w:val="36"/>
                        </w:rPr>
                      </w:pPr>
                      <w:proofErr w:type="spellStart"/>
                      <w:r w:rsidRPr="008345D4">
                        <w:rPr>
                          <w:sz w:val="36"/>
                          <w:szCs w:val="36"/>
                        </w:rPr>
                        <w:t>Woli</w:t>
                      </w:r>
                      <w:proofErr w:type="spellEnd"/>
                      <w:r w:rsidRPr="008345D4">
                        <w:rPr>
                          <w:sz w:val="36"/>
                          <w:szCs w:val="36"/>
                        </w:rPr>
                        <w:t xml:space="preserve"> </w:t>
                      </w:r>
                      <w:proofErr w:type="spellStart"/>
                      <w:r w:rsidRPr="008345D4">
                        <w:rPr>
                          <w:sz w:val="36"/>
                          <w:szCs w:val="36"/>
                        </w:rPr>
                        <w:t>Apicipe</w:t>
                      </w:r>
                      <w:proofErr w:type="spellEnd"/>
                      <w:r w:rsidRPr="008345D4">
                        <w:rPr>
                          <w:sz w:val="36"/>
                          <w:szCs w:val="36"/>
                        </w:rPr>
                        <w:t xml:space="preserve"> </w:t>
                      </w:r>
                    </w:p>
                  </w:txbxContent>
                </v:textbox>
              </v:shape>
            </w:pict>
          </mc:Fallback>
        </mc:AlternateContent>
      </w:r>
      <w:r w:rsidR="007C0DF9">
        <w:rPr>
          <w:rFonts w:ascii="Arial" w:hAnsi="Arial"/>
          <w:noProof/>
        </w:rPr>
        <mc:AlternateContent>
          <mc:Choice Requires="wps">
            <w:drawing>
              <wp:anchor distT="0" distB="0" distL="114300" distR="114300" simplePos="0" relativeHeight="251657728" behindDoc="0" locked="0" layoutInCell="1" allowOverlap="1" wp14:anchorId="15137A52" wp14:editId="746E71F5">
                <wp:simplePos x="0" y="0"/>
                <wp:positionH relativeFrom="column">
                  <wp:posOffset>-1052830</wp:posOffset>
                </wp:positionH>
                <wp:positionV relativeFrom="paragraph">
                  <wp:posOffset>729615</wp:posOffset>
                </wp:positionV>
                <wp:extent cx="495300" cy="1714500"/>
                <wp:effectExtent l="0" t="0" r="0" b="0"/>
                <wp:wrapTight wrapText="bothSides">
                  <wp:wrapPolygon edited="0">
                    <wp:start x="2769" y="800"/>
                    <wp:lineTo x="2769" y="20640"/>
                    <wp:lineTo x="18277" y="20640"/>
                    <wp:lineTo x="18277" y="800"/>
                    <wp:lineTo x="2769" y="800"/>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495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FAE4D" w14:textId="77777777" w:rsidR="004E1DBF" w:rsidRPr="004E1DBF" w:rsidRDefault="004E1DBF" w:rsidP="004E1DB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37A52" id="Text Box 5" o:spid="_x0000_s1032" type="#_x0000_t202" style="position:absolute;margin-left:-82.9pt;margin-top:57.45pt;width:39pt;height:13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" filled="f" stroked="f">
                <v:path arrowok="t"/>
                <v:textbox inset=",7.2pt,,7.2pt">
                  <w:txbxContent>
                    <w:p w14:paraId="48DFAE4D" w14:textId="77777777" w:rsidR="004E1DBF" w:rsidRPr="004E1DBF" w:rsidRDefault="004E1DBF" w:rsidP="004E1DBF"/>
                  </w:txbxContent>
                </v:textbox>
                <w10:wrap type="tight"/>
              </v:shape>
            </w:pict>
          </mc:Fallback>
        </mc:AlternateContent>
      </w:r>
    </w:p>
    <w:p w14:paraId="39080693" w14:textId="6D35E325" w:rsidR="00BF67F2" w:rsidRDefault="00BF67F2"/>
    <w:p w14:paraId="03F11923" w14:textId="4757F681" w:rsidR="00BF67F2" w:rsidRDefault="00826D8C">
      <w:r>
        <w:rPr>
          <w:noProof/>
          <w:lang w:val="en-CA" w:eastAsia="en-CA"/>
        </w:rPr>
        <mc:AlternateContent>
          <mc:Choice Requires="wps">
            <w:drawing>
              <wp:anchor distT="0" distB="0" distL="114300" distR="114300" simplePos="0" relativeHeight="251667968" behindDoc="0" locked="0" layoutInCell="1" allowOverlap="1" wp14:anchorId="1AFF3B1B" wp14:editId="16DD01FE">
                <wp:simplePos x="0" y="0"/>
                <wp:positionH relativeFrom="column">
                  <wp:posOffset>-151130</wp:posOffset>
                </wp:positionH>
                <wp:positionV relativeFrom="paragraph">
                  <wp:posOffset>168275</wp:posOffset>
                </wp:positionV>
                <wp:extent cx="3324225" cy="1651000"/>
                <wp:effectExtent l="0" t="0" r="15875" b="1270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4225" cy="1651000"/>
                        </a:xfrm>
                        <a:prstGeom prst="rect">
                          <a:avLst/>
                        </a:prstGeom>
                        <a:solidFill>
                          <a:srgbClr val="FFFFFF"/>
                        </a:solidFill>
                        <a:ln w="9525">
                          <a:solidFill>
                            <a:srgbClr val="000000"/>
                          </a:solidFill>
                          <a:miter lim="800000"/>
                          <a:headEnd/>
                          <a:tailEnd/>
                        </a:ln>
                      </wps:spPr>
                      <wps:txbx>
                        <w:txbxContent>
                          <w:p w14:paraId="106DA359" w14:textId="77777777" w:rsidR="004E1DBF" w:rsidRDefault="00345F15" w:rsidP="00345F15">
                            <w:pPr>
                              <w:jc w:val="center"/>
                            </w:pPr>
                            <w:r>
                              <w:rPr>
                                <w:noProof/>
                              </w:rPr>
                              <w:drawing>
                                <wp:inline distT="0" distB="0" distL="0" distR="0" wp14:anchorId="41B1AD5F" wp14:editId="5854E456">
                                  <wp:extent cx="2001520" cy="1282700"/>
                                  <wp:effectExtent l="0" t="0" r="0" b="0"/>
                                  <wp:docPr id="14" name="Picture 14" descr="A picture containing text, refrigerator, white goo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refrigerator, white goods&#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001520" cy="1282700"/>
                                          </a:xfrm>
                                          <a:prstGeom prst="rect">
                                            <a:avLst/>
                                          </a:prstGeom>
                                        </pic:spPr>
                                      </pic:pic>
                                    </a:graphicData>
                                  </a:graphic>
                                </wp:inline>
                              </w:drawing>
                            </w:r>
                          </w:p>
                          <w:p w14:paraId="75413908" w14:textId="2C8FBC79" w:rsidR="00345F15" w:rsidRDefault="008345D4" w:rsidP="008345D4">
                            <w:pPr>
                              <w:jc w:val="center"/>
                            </w:pPr>
                            <w:r>
                              <w:rPr>
                                <w:sz w:val="28"/>
                                <w:szCs w:val="28"/>
                              </w:rPr>
                              <w:t>Thursday, April 1st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F3B1B" id="Text Box 7" o:spid="_x0000_s1033" type="#_x0000_t202" style="position:absolute;margin-left:-11.9pt;margin-top:13.25pt;width:261.75pt;height:13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">
                <v:path arrowok="t"/>
                <v:textbox>
                  <w:txbxContent>
                    <w:p w14:paraId="106DA359" w14:textId="77777777" w:rsidR="004E1DBF" w:rsidRDefault="00345F15" w:rsidP="00345F15">
                      <w:pPr>
                        <w:jc w:val="center"/>
                      </w:pPr>
                      <w:r>
                        <w:rPr>
                          <w:noProof/>
                        </w:rPr>
                        <w:drawing>
                          <wp:inline distT="0" distB="0" distL="0" distR="0" wp14:anchorId="41B1AD5F" wp14:editId="5854E456">
                            <wp:extent cx="2001520" cy="1282700"/>
                            <wp:effectExtent l="0" t="0" r="0" b="0"/>
                            <wp:docPr id="14" name="Picture 14" descr="A picture containing text, refrigerator, white goo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refrigerator, white goods&#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001520" cy="1282700"/>
                                    </a:xfrm>
                                    <a:prstGeom prst="rect">
                                      <a:avLst/>
                                    </a:prstGeom>
                                  </pic:spPr>
                                </pic:pic>
                              </a:graphicData>
                            </a:graphic>
                          </wp:inline>
                        </w:drawing>
                      </w:r>
                    </w:p>
                    <w:p w14:paraId="75413908" w14:textId="2C8FBC79" w:rsidR="00345F15" w:rsidRDefault="008345D4" w:rsidP="008345D4">
                      <w:pPr>
                        <w:jc w:val="center"/>
                      </w:pPr>
                      <w:r>
                        <w:rPr>
                          <w:sz w:val="28"/>
                          <w:szCs w:val="28"/>
                        </w:rPr>
                        <w:t>Thursday, April 1st</w:t>
                      </w:r>
                    </w:p>
                  </w:txbxContent>
                </v:textbox>
              </v:shape>
            </w:pict>
          </mc:Fallback>
        </mc:AlternateContent>
      </w:r>
    </w:p>
    <w:p w14:paraId="535DFE20" w14:textId="77777777" w:rsidR="00BF67F2" w:rsidRDefault="00BF67F2"/>
    <w:p w14:paraId="57EAE41F" w14:textId="77777777" w:rsidR="00BF67F2" w:rsidRDefault="00BF67F2"/>
    <w:p w14:paraId="693E5293" w14:textId="445C25A7" w:rsidR="00BF67F2" w:rsidRDefault="00BF67F2"/>
    <w:p w14:paraId="16F2BF06" w14:textId="4E65E56E" w:rsidR="00BF67F2" w:rsidRDefault="00BF67F2"/>
    <w:p w14:paraId="7997190D" w14:textId="4A329E7A" w:rsidR="00BF67F2" w:rsidRDefault="00BF67F2"/>
    <w:p w14:paraId="34A8F9B1" w14:textId="1DC127E6" w:rsidR="00BF67F2" w:rsidRDefault="00BF67F2"/>
    <w:p w14:paraId="517FB96A" w14:textId="74ACD5AF" w:rsidR="00BF67F2" w:rsidRDefault="00BF67F2"/>
    <w:p w14:paraId="2BF9079A" w14:textId="0D51129E" w:rsidR="00BF67F2" w:rsidRDefault="00BF67F2"/>
    <w:p w14:paraId="0BA56E99" w14:textId="6A2E280C" w:rsidR="00BF67F2" w:rsidRDefault="00BF67F2"/>
    <w:p w14:paraId="64909A47" w14:textId="77777777" w:rsidR="00BF67F2" w:rsidRDefault="00BF67F2"/>
    <w:p w14:paraId="06325F9E" w14:textId="09507BC6" w:rsidR="00D608AB" w:rsidRDefault="00D608AB" w:rsidP="008345D4">
      <w:pPr>
        <w:rPr>
          <w:rFonts w:ascii="Arial" w:hAnsi="Arial" w:cs="Arial"/>
          <w:color w:val="222222"/>
        </w:rPr>
      </w:pPr>
      <w:r w:rsidRPr="00D608AB">
        <w:rPr>
          <w:rFonts w:ascii="Arial" w:hAnsi="Arial" w:cs="Arial"/>
          <w:b/>
          <w:bCs/>
          <w:color w:val="222222"/>
          <w:u w:val="single"/>
        </w:rPr>
        <w:t xml:space="preserve">Important </w:t>
      </w:r>
      <w:r w:rsidR="007C0DF9" w:rsidRPr="00D608AB">
        <w:rPr>
          <w:rFonts w:ascii="Arial" w:hAnsi="Arial" w:cs="Arial"/>
          <w:b/>
          <w:bCs/>
          <w:color w:val="222222"/>
          <w:u w:val="single"/>
        </w:rPr>
        <w:t>Reminder</w:t>
      </w:r>
      <w:r w:rsidRPr="00D608AB">
        <w:rPr>
          <w:rFonts w:ascii="Arial" w:hAnsi="Arial" w:cs="Arial"/>
          <w:b/>
          <w:bCs/>
          <w:color w:val="222222"/>
          <w:u w:val="single"/>
        </w:rPr>
        <w:t>s</w:t>
      </w:r>
      <w:r w:rsidR="007C0DF9" w:rsidRPr="00D608AB">
        <w:rPr>
          <w:rFonts w:ascii="Arial" w:hAnsi="Arial" w:cs="Arial"/>
          <w:b/>
          <w:bCs/>
          <w:color w:val="222222"/>
          <w:u w:val="single"/>
        </w:rPr>
        <w:t>:</w:t>
      </w:r>
      <w:r w:rsidRPr="00D608AB">
        <w:rPr>
          <w:rFonts w:ascii="Arial" w:hAnsi="Arial" w:cs="Arial"/>
          <w:color w:val="222222"/>
        </w:rPr>
        <w:t xml:space="preserve"> </w:t>
      </w:r>
      <w:r w:rsidR="008345D4">
        <w:rPr>
          <w:rFonts w:ascii="Arial" w:hAnsi="Arial" w:cs="Arial"/>
          <w:color w:val="222222"/>
        </w:rPr>
        <w:t xml:space="preserve">Spring is here, we need rubber boots, splash pants and extra clothing in case we get wet and muddy out there!  Please also continue to send two clean face mask every day! </w:t>
      </w:r>
      <w:r w:rsidR="008345D4" w:rsidRPr="008345D4">
        <w:rPr>
          <w:rFonts w:ascii="Arial" w:hAnsi="Arial" w:cs="Arial"/>
          <w:color w:val="222222"/>
        </w:rPr>
        <w:sym w:font="Wingdings" w:char="F04A"/>
      </w:r>
      <w:r w:rsidR="008345D4">
        <w:rPr>
          <w:rFonts w:ascii="Arial" w:hAnsi="Arial" w:cs="Arial"/>
          <w:color w:val="222222"/>
        </w:rPr>
        <w:t xml:space="preserve"> </w:t>
      </w:r>
    </w:p>
    <w:p w14:paraId="6B8E23F7" w14:textId="73867C03" w:rsidR="008345D4" w:rsidRPr="00D608AB" w:rsidRDefault="008345D4" w:rsidP="008345D4">
      <w:pPr>
        <w:jc w:val="center"/>
        <w:rPr>
          <w:rFonts w:ascii="Arial" w:hAnsi="Arial" w:cs="Arial"/>
          <w:color w:val="222222"/>
        </w:rPr>
      </w:pPr>
      <w:r>
        <w:rPr>
          <w:rFonts w:ascii="Arial" w:hAnsi="Arial" w:cs="Arial"/>
          <w:color w:val="222222"/>
        </w:rPr>
        <w:t>Enjoy Your Long Weekend</w:t>
      </w:r>
    </w:p>
    <w:p w14:paraId="558AD7CF" w14:textId="1AAAB997" w:rsidR="00D608AB" w:rsidRPr="00D608AB" w:rsidRDefault="00D608AB">
      <w:pPr>
        <w:rPr>
          <w:rFonts w:ascii="Arial" w:hAnsi="Arial" w:cs="Arial"/>
          <w:color w:val="222222"/>
          <w:sz w:val="22"/>
          <w:szCs w:val="22"/>
        </w:rPr>
      </w:pPr>
      <w:r w:rsidRPr="00D608AB">
        <w:rPr>
          <w:rFonts w:ascii="Arial" w:hAnsi="Arial" w:cs="Arial"/>
          <w:color w:val="222222"/>
          <w:sz w:val="22"/>
          <w:szCs w:val="22"/>
        </w:rPr>
        <w:lastRenderedPageBreak/>
        <w:tab/>
      </w:r>
      <w:r w:rsidRPr="00D608AB">
        <w:rPr>
          <w:rFonts w:ascii="Arial" w:hAnsi="Arial" w:cs="Arial"/>
          <w:color w:val="222222"/>
          <w:sz w:val="22"/>
          <w:szCs w:val="22"/>
        </w:rPr>
        <w:tab/>
        <w:t xml:space="preserve">           </w:t>
      </w:r>
    </w:p>
    <w:p w14:paraId="4A860EDE" w14:textId="77777777" w:rsidR="00D608AB" w:rsidRPr="00D608AB" w:rsidRDefault="00D608AB">
      <w:pPr>
        <w:rPr>
          <w:sz w:val="20"/>
          <w:szCs w:val="20"/>
        </w:rPr>
      </w:pPr>
      <w:r>
        <w:rPr>
          <w:rFonts w:ascii="Arial" w:hAnsi="Arial" w:cs="Arial"/>
          <w:color w:val="222222"/>
          <w:sz w:val="21"/>
          <w:szCs w:val="21"/>
        </w:rPr>
        <w:tab/>
      </w:r>
      <w:r>
        <w:rPr>
          <w:rFonts w:ascii="Arial" w:hAnsi="Arial" w:cs="Arial"/>
          <w:color w:val="222222"/>
          <w:sz w:val="21"/>
          <w:szCs w:val="21"/>
        </w:rPr>
        <w:tab/>
        <w:t xml:space="preserve">          </w:t>
      </w:r>
    </w:p>
    <w:sectPr w:rsidR="00D608AB" w:rsidRPr="00D608AB" w:rsidSect="003A5FC3">
      <w:footerReference w:type="default" r:id="rId14"/>
      <w:pgSz w:w="12240" w:h="15840" w:code="1"/>
      <w:pgMar w:top="709" w:right="878" w:bottom="1440" w:left="87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2910F" w14:textId="77777777" w:rsidR="00BB5585" w:rsidRDefault="00BB5585">
      <w:r>
        <w:separator/>
      </w:r>
    </w:p>
  </w:endnote>
  <w:endnote w:type="continuationSeparator" w:id="0">
    <w:p w14:paraId="27BAE2DC" w14:textId="77777777" w:rsidR="00BB5585" w:rsidRDefault="00BB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ubway">
    <w:altName w:val="Cambria"/>
    <w:panose1 w:val="020B0604020202020204"/>
    <w:charset w:val="4D"/>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altName w:val="﷽﷽﷽﷽﷽﷽﷽﷽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Impact">
    <w:altName w:val="﷽﷽﷽﷽﷽﷽﷽﷽x戠Ĩ怀"/>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5B99E" w14:textId="77777777" w:rsidR="004E1DBF" w:rsidRDefault="004E1DBF">
    <w:pPr>
      <w:pStyle w:val="Footer-Professional"/>
    </w:pPr>
    <w:r>
      <w:t>Chief Harold Sappier Memorial Elementary School</w:t>
    </w:r>
  </w:p>
  <w:p w14:paraId="563EB545" w14:textId="77777777" w:rsidR="004E1DBF" w:rsidRDefault="004E1DBF">
    <w:pPr>
      <w:pStyle w:val="Footer-Professional"/>
    </w:pPr>
    <w:r>
      <w:t>www.chsmes.ca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0AFE3" w14:textId="77777777" w:rsidR="00BB5585" w:rsidRDefault="00BB5585">
      <w:r>
        <w:separator/>
      </w:r>
    </w:p>
  </w:footnote>
  <w:footnote w:type="continuationSeparator" w:id="0">
    <w:p w14:paraId="5B37EE4E" w14:textId="77777777" w:rsidR="00BB5585" w:rsidRDefault="00BB5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154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3CA7F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B95602"/>
    <w:multiLevelType w:val="multilevel"/>
    <w:tmpl w:val="876811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B399E"/>
    <w:multiLevelType w:val="hybridMultilevel"/>
    <w:tmpl w:val="47341B20"/>
    <w:lvl w:ilvl="0" w:tplc="1AFA6FB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FF47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8E3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2E3F55"/>
    <w:multiLevelType w:val="singleLevel"/>
    <w:tmpl w:val="1066819C"/>
    <w:lvl w:ilvl="0">
      <w:start w:val="462"/>
      <w:numFmt w:val="bullet"/>
      <w:lvlText w:val=""/>
      <w:lvlJc w:val="left"/>
      <w:pPr>
        <w:tabs>
          <w:tab w:val="num" w:pos="360"/>
        </w:tabs>
        <w:ind w:left="360" w:hanging="360"/>
      </w:pPr>
      <w:rPr>
        <w:rFonts w:ascii="Symbol" w:hAnsi="Symbol" w:hint="default"/>
      </w:rPr>
    </w:lvl>
  </w:abstractNum>
  <w:abstractNum w:abstractNumId="7" w15:restartNumberingAfterBreak="0">
    <w:nsid w:val="15F32E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1F1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2102AE"/>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1B885B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913308"/>
    <w:multiLevelType w:val="singleLevel"/>
    <w:tmpl w:val="DECCB758"/>
    <w:lvl w:ilvl="0">
      <w:start w:val="462"/>
      <w:numFmt w:val="bullet"/>
      <w:lvlText w:val=""/>
      <w:lvlJc w:val="left"/>
      <w:pPr>
        <w:tabs>
          <w:tab w:val="num" w:pos="1080"/>
        </w:tabs>
        <w:ind w:left="1080" w:hanging="360"/>
      </w:pPr>
      <w:rPr>
        <w:rFonts w:ascii="Symbol" w:hAnsi="Symbol" w:hint="default"/>
      </w:rPr>
    </w:lvl>
  </w:abstractNum>
  <w:abstractNum w:abstractNumId="12" w15:restartNumberingAfterBreak="0">
    <w:nsid w:val="208A0FB1"/>
    <w:multiLevelType w:val="singleLevel"/>
    <w:tmpl w:val="65803C9A"/>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21CD6830"/>
    <w:multiLevelType w:val="singleLevel"/>
    <w:tmpl w:val="04090001"/>
    <w:lvl w:ilvl="0">
      <w:start w:val="462"/>
      <w:numFmt w:val="bullet"/>
      <w:lvlText w:val=""/>
      <w:lvlJc w:val="left"/>
      <w:pPr>
        <w:tabs>
          <w:tab w:val="num" w:pos="360"/>
        </w:tabs>
        <w:ind w:left="360" w:hanging="360"/>
      </w:pPr>
      <w:rPr>
        <w:rFonts w:ascii="Symbol" w:hAnsi="Symbol" w:hint="default"/>
      </w:rPr>
    </w:lvl>
  </w:abstractNum>
  <w:abstractNum w:abstractNumId="14" w15:restartNumberingAfterBreak="0">
    <w:nsid w:val="2A716958"/>
    <w:multiLevelType w:val="singleLevel"/>
    <w:tmpl w:val="2C4A87CC"/>
    <w:lvl w:ilvl="0">
      <w:start w:val="1"/>
      <w:numFmt w:val="upperLetter"/>
      <w:lvlText w:val="%1."/>
      <w:lvlJc w:val="left"/>
      <w:pPr>
        <w:tabs>
          <w:tab w:val="num" w:pos="360"/>
        </w:tabs>
        <w:ind w:left="360" w:hanging="360"/>
      </w:pPr>
      <w:rPr>
        <w:rFonts w:hint="default"/>
      </w:rPr>
    </w:lvl>
  </w:abstractNum>
  <w:abstractNum w:abstractNumId="15" w15:restartNumberingAfterBreak="0">
    <w:nsid w:val="2BF512DF"/>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2D96223E"/>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6BA2A6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C0426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7A62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534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EC38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F11ED8"/>
    <w:multiLevelType w:val="singleLevel"/>
    <w:tmpl w:val="DA360816"/>
    <w:lvl w:ilvl="0">
      <w:start w:val="1"/>
      <w:numFmt w:val="decimal"/>
      <w:lvlText w:val="%1."/>
      <w:lvlJc w:val="left"/>
      <w:pPr>
        <w:tabs>
          <w:tab w:val="num" w:pos="510"/>
        </w:tabs>
        <w:ind w:left="510" w:hanging="510"/>
      </w:pPr>
      <w:rPr>
        <w:rFonts w:hint="default"/>
      </w:rPr>
    </w:lvl>
  </w:abstractNum>
  <w:abstractNum w:abstractNumId="23" w15:restartNumberingAfterBreak="0">
    <w:nsid w:val="4D5C78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DE507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19232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6A71A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CAD1AA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1A245A6"/>
    <w:multiLevelType w:val="hybridMultilevel"/>
    <w:tmpl w:val="65ACEAB2"/>
    <w:lvl w:ilvl="0" w:tplc="1AFA6FB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1C21B66"/>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30" w15:restartNumberingAfterBreak="0">
    <w:nsid w:val="682F0F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C53F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6DF1D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9BD2239"/>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7C1573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C2D0B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C580E2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8"/>
  </w:num>
  <w:num w:numId="3">
    <w:abstractNumId w:val="24"/>
  </w:num>
  <w:num w:numId="4">
    <w:abstractNumId w:val="21"/>
  </w:num>
  <w:num w:numId="5">
    <w:abstractNumId w:val="10"/>
  </w:num>
  <w:num w:numId="6">
    <w:abstractNumId w:val="0"/>
  </w:num>
  <w:num w:numId="7">
    <w:abstractNumId w:val="32"/>
  </w:num>
  <w:num w:numId="8">
    <w:abstractNumId w:val="26"/>
  </w:num>
  <w:num w:numId="9">
    <w:abstractNumId w:val="34"/>
  </w:num>
  <w:num w:numId="10">
    <w:abstractNumId w:val="36"/>
  </w:num>
  <w:num w:numId="11">
    <w:abstractNumId w:val="14"/>
  </w:num>
  <w:num w:numId="12">
    <w:abstractNumId w:val="12"/>
  </w:num>
  <w:num w:numId="13">
    <w:abstractNumId w:val="9"/>
  </w:num>
  <w:num w:numId="14">
    <w:abstractNumId w:val="33"/>
  </w:num>
  <w:num w:numId="15">
    <w:abstractNumId w:val="15"/>
  </w:num>
  <w:num w:numId="16">
    <w:abstractNumId w:val="16"/>
  </w:num>
  <w:num w:numId="17">
    <w:abstractNumId w:val="31"/>
  </w:num>
  <w:num w:numId="18">
    <w:abstractNumId w:val="7"/>
  </w:num>
  <w:num w:numId="19">
    <w:abstractNumId w:val="35"/>
  </w:num>
  <w:num w:numId="20">
    <w:abstractNumId w:val="1"/>
  </w:num>
  <w:num w:numId="21">
    <w:abstractNumId w:val="23"/>
  </w:num>
  <w:num w:numId="22">
    <w:abstractNumId w:val="13"/>
  </w:num>
  <w:num w:numId="23">
    <w:abstractNumId w:val="19"/>
  </w:num>
  <w:num w:numId="24">
    <w:abstractNumId w:val="30"/>
  </w:num>
  <w:num w:numId="25">
    <w:abstractNumId w:val="5"/>
  </w:num>
  <w:num w:numId="26">
    <w:abstractNumId w:val="4"/>
  </w:num>
  <w:num w:numId="27">
    <w:abstractNumId w:val="18"/>
  </w:num>
  <w:num w:numId="28">
    <w:abstractNumId w:val="29"/>
  </w:num>
  <w:num w:numId="29">
    <w:abstractNumId w:val="2"/>
  </w:num>
  <w:num w:numId="30">
    <w:abstractNumId w:val="22"/>
  </w:num>
  <w:num w:numId="31">
    <w:abstractNumId w:val="25"/>
  </w:num>
  <w:num w:numId="32">
    <w:abstractNumId w:val="17"/>
  </w:num>
  <w:num w:numId="33">
    <w:abstractNumId w:val="27"/>
  </w:num>
  <w:num w:numId="34">
    <w:abstractNumId w:val="11"/>
  </w:num>
  <w:num w:numId="35">
    <w:abstractNumId w:val="6"/>
  </w:num>
  <w:num w:numId="36">
    <w:abstractNumId w:val="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ewsletter Post Wizard Balloon" w:val="0"/>
  </w:docVars>
  <w:rsids>
    <w:rsidRoot w:val="00037AA1"/>
    <w:rsid w:val="00003A01"/>
    <w:rsid w:val="00005C3F"/>
    <w:rsid w:val="00037AA1"/>
    <w:rsid w:val="00075DB5"/>
    <w:rsid w:val="000D38D0"/>
    <w:rsid w:val="001441AB"/>
    <w:rsid w:val="0014579F"/>
    <w:rsid w:val="0015140D"/>
    <w:rsid w:val="00161135"/>
    <w:rsid w:val="001A2113"/>
    <w:rsid w:val="001A6A85"/>
    <w:rsid w:val="001C22B7"/>
    <w:rsid w:val="001C2A79"/>
    <w:rsid w:val="001F0D3E"/>
    <w:rsid w:val="001F7E9D"/>
    <w:rsid w:val="00252E95"/>
    <w:rsid w:val="00276F4E"/>
    <w:rsid w:val="00290085"/>
    <w:rsid w:val="00292458"/>
    <w:rsid w:val="00294B7A"/>
    <w:rsid w:val="00294D6B"/>
    <w:rsid w:val="002D32EB"/>
    <w:rsid w:val="002E028E"/>
    <w:rsid w:val="002F03AB"/>
    <w:rsid w:val="00345F15"/>
    <w:rsid w:val="003A5FC3"/>
    <w:rsid w:val="003A7562"/>
    <w:rsid w:val="003B36DB"/>
    <w:rsid w:val="003F3D64"/>
    <w:rsid w:val="003F5634"/>
    <w:rsid w:val="0041048A"/>
    <w:rsid w:val="00415736"/>
    <w:rsid w:val="00484F9D"/>
    <w:rsid w:val="004929F7"/>
    <w:rsid w:val="004A1F07"/>
    <w:rsid w:val="004C5CB2"/>
    <w:rsid w:val="004E0D0C"/>
    <w:rsid w:val="004E1DBF"/>
    <w:rsid w:val="005158CD"/>
    <w:rsid w:val="0052185C"/>
    <w:rsid w:val="005A2D2F"/>
    <w:rsid w:val="005C2EC9"/>
    <w:rsid w:val="005C4B48"/>
    <w:rsid w:val="005E0E08"/>
    <w:rsid w:val="005E2D52"/>
    <w:rsid w:val="00604860"/>
    <w:rsid w:val="006334E9"/>
    <w:rsid w:val="00652876"/>
    <w:rsid w:val="006800DE"/>
    <w:rsid w:val="0068501C"/>
    <w:rsid w:val="006D6F58"/>
    <w:rsid w:val="00714DA9"/>
    <w:rsid w:val="007161B5"/>
    <w:rsid w:val="00716631"/>
    <w:rsid w:val="007176C0"/>
    <w:rsid w:val="007318E2"/>
    <w:rsid w:val="007345DE"/>
    <w:rsid w:val="007702F2"/>
    <w:rsid w:val="00773830"/>
    <w:rsid w:val="007C0DF9"/>
    <w:rsid w:val="007C5BB1"/>
    <w:rsid w:val="007E36B9"/>
    <w:rsid w:val="007F3BB8"/>
    <w:rsid w:val="00814C62"/>
    <w:rsid w:val="00826D8C"/>
    <w:rsid w:val="008345D4"/>
    <w:rsid w:val="00892BAD"/>
    <w:rsid w:val="00892F49"/>
    <w:rsid w:val="008B5D86"/>
    <w:rsid w:val="008E0C37"/>
    <w:rsid w:val="008F31B1"/>
    <w:rsid w:val="00905590"/>
    <w:rsid w:val="00926F3B"/>
    <w:rsid w:val="009311FA"/>
    <w:rsid w:val="00932926"/>
    <w:rsid w:val="009451F5"/>
    <w:rsid w:val="00960048"/>
    <w:rsid w:val="00990D5C"/>
    <w:rsid w:val="009C6102"/>
    <w:rsid w:val="00A145C2"/>
    <w:rsid w:val="00A4125A"/>
    <w:rsid w:val="00A661CB"/>
    <w:rsid w:val="00A7788C"/>
    <w:rsid w:val="00AA016B"/>
    <w:rsid w:val="00AA2F3D"/>
    <w:rsid w:val="00AD136F"/>
    <w:rsid w:val="00B204E7"/>
    <w:rsid w:val="00B26F74"/>
    <w:rsid w:val="00B43766"/>
    <w:rsid w:val="00B85E54"/>
    <w:rsid w:val="00BB5585"/>
    <w:rsid w:val="00BC4DDD"/>
    <w:rsid w:val="00BE15A8"/>
    <w:rsid w:val="00BF67F2"/>
    <w:rsid w:val="00C209B0"/>
    <w:rsid w:val="00C209E1"/>
    <w:rsid w:val="00C30137"/>
    <w:rsid w:val="00C50A8E"/>
    <w:rsid w:val="00C7658C"/>
    <w:rsid w:val="00CB64B7"/>
    <w:rsid w:val="00CF4E8B"/>
    <w:rsid w:val="00D0188D"/>
    <w:rsid w:val="00D10E26"/>
    <w:rsid w:val="00D25FDE"/>
    <w:rsid w:val="00D41560"/>
    <w:rsid w:val="00D608AB"/>
    <w:rsid w:val="00D67962"/>
    <w:rsid w:val="00D976F0"/>
    <w:rsid w:val="00DC1DAD"/>
    <w:rsid w:val="00DC341F"/>
    <w:rsid w:val="00DC650F"/>
    <w:rsid w:val="00E30DAF"/>
    <w:rsid w:val="00E64DC0"/>
    <w:rsid w:val="00E800DF"/>
    <w:rsid w:val="00E90598"/>
    <w:rsid w:val="00EA2701"/>
    <w:rsid w:val="00ED014D"/>
    <w:rsid w:val="00EE0BD5"/>
    <w:rsid w:val="00F41B2E"/>
    <w:rsid w:val="00F66797"/>
    <w:rsid w:val="00FA32C1"/>
    <w:rsid w:val="00FB59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D41EF"/>
  <w15:docId w15:val="{DE921900-09B8-974D-B514-2D0EAA7E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CA" w:eastAsia="en-CA" w:bidi="ar-SA"/>
      </w:rPr>
    </w:rPrDefault>
    <w:pPrDefault/>
  </w:docDefaults>
  <w:latentStyles w:defLockedState="0" w:defUIPriority="0" w:defSemiHidden="0" w:defUnhideWhenUsed="0" w:defQFormat="0" w:count="376">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501C"/>
    <w:rPr>
      <w:lang w:val="en-US" w:eastAsia="en-US"/>
    </w:rPr>
  </w:style>
  <w:style w:type="paragraph" w:styleId="Heading1">
    <w:name w:val="heading 1"/>
    <w:basedOn w:val="Normal"/>
    <w:next w:val="Normal"/>
    <w:qFormat/>
    <w:rsid w:val="0068501C"/>
    <w:pPr>
      <w:keepNext/>
      <w:spacing w:before="240" w:after="60"/>
      <w:outlineLvl w:val="0"/>
    </w:pPr>
    <w:rPr>
      <w:rFonts w:ascii="Arial" w:hAnsi="Arial"/>
      <w:b/>
      <w:kern w:val="28"/>
      <w:sz w:val="28"/>
    </w:rPr>
  </w:style>
  <w:style w:type="paragraph" w:styleId="Heading2">
    <w:name w:val="heading 2"/>
    <w:basedOn w:val="Normal"/>
    <w:next w:val="Normal"/>
    <w:qFormat/>
    <w:rsid w:val="0068501C"/>
    <w:pPr>
      <w:keepNext/>
      <w:keepLines/>
      <w:suppressAutoHyphens/>
      <w:spacing w:line="260" w:lineRule="atLeast"/>
      <w:outlineLvl w:val="1"/>
    </w:pPr>
    <w:rPr>
      <w:rFonts w:ascii="Arial" w:hAnsi="Arial"/>
      <w:b/>
      <w:sz w:val="18"/>
    </w:rPr>
  </w:style>
  <w:style w:type="paragraph" w:styleId="Heading3">
    <w:name w:val="heading 3"/>
    <w:basedOn w:val="Normal"/>
    <w:next w:val="Normal"/>
    <w:qFormat/>
    <w:rsid w:val="0068501C"/>
    <w:pPr>
      <w:keepNext/>
      <w:jc w:val="center"/>
      <w:outlineLvl w:val="2"/>
    </w:pPr>
    <w:rPr>
      <w:rFonts w:ascii="Arial" w:hAnsi="Arial"/>
      <w:b/>
    </w:rPr>
  </w:style>
  <w:style w:type="paragraph" w:styleId="Heading4">
    <w:name w:val="heading 4"/>
    <w:basedOn w:val="Normal"/>
    <w:next w:val="Normal"/>
    <w:qFormat/>
    <w:rsid w:val="0068501C"/>
    <w:pPr>
      <w:keepNext/>
      <w:jc w:val="center"/>
      <w:outlineLvl w:val="3"/>
    </w:pPr>
    <w:rPr>
      <w:b/>
      <w:u w:val="single"/>
    </w:rPr>
  </w:style>
  <w:style w:type="paragraph" w:styleId="Heading5">
    <w:name w:val="heading 5"/>
    <w:basedOn w:val="Normal"/>
    <w:next w:val="Normal"/>
    <w:qFormat/>
    <w:rsid w:val="0068501C"/>
    <w:pPr>
      <w:keepNext/>
      <w:jc w:val="center"/>
      <w:outlineLvl w:val="4"/>
    </w:pPr>
  </w:style>
  <w:style w:type="paragraph" w:styleId="Heading6">
    <w:name w:val="heading 6"/>
    <w:basedOn w:val="Normal"/>
    <w:next w:val="Normal"/>
    <w:qFormat/>
    <w:rsid w:val="0068501C"/>
    <w:pPr>
      <w:keepNext/>
      <w:jc w:val="center"/>
      <w:outlineLvl w:val="5"/>
    </w:pPr>
    <w:rPr>
      <w:rFonts w:ascii="Arial" w:hAnsi="Arial"/>
      <w:b/>
    </w:rPr>
  </w:style>
  <w:style w:type="paragraph" w:styleId="Heading7">
    <w:name w:val="heading 7"/>
    <w:basedOn w:val="Normal"/>
    <w:next w:val="Normal"/>
    <w:qFormat/>
    <w:rsid w:val="0068501C"/>
    <w:pPr>
      <w:keepNext/>
      <w:jc w:val="center"/>
      <w:outlineLvl w:val="6"/>
    </w:pPr>
    <w:rPr>
      <w:rFonts w:ascii="Arial" w:hAnsi="Arial"/>
      <w:b/>
      <w:sz w:val="28"/>
      <w:u w:val="single"/>
    </w:rPr>
  </w:style>
  <w:style w:type="paragraph" w:styleId="Heading8">
    <w:name w:val="heading 8"/>
    <w:basedOn w:val="Normal"/>
    <w:next w:val="Normal"/>
    <w:qFormat/>
    <w:rsid w:val="0068501C"/>
    <w:pPr>
      <w:keepNext/>
      <w:jc w:val="center"/>
      <w:outlineLvl w:val="7"/>
    </w:pPr>
    <w:rPr>
      <w:rFonts w:ascii="Subway" w:hAnsi="Subway"/>
      <w:sz w:val="36"/>
    </w:rPr>
  </w:style>
  <w:style w:type="paragraph" w:styleId="Heading9">
    <w:name w:val="heading 9"/>
    <w:basedOn w:val="Normal"/>
    <w:next w:val="Normal"/>
    <w:qFormat/>
    <w:rsid w:val="0068501C"/>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8501C"/>
    <w:pPr>
      <w:spacing w:after="120"/>
    </w:pPr>
  </w:style>
  <w:style w:type="paragraph" w:customStyle="1" w:styleId="BodyText-Contemporary">
    <w:name w:val="Body Text - Contemporary"/>
    <w:basedOn w:val="Normal"/>
    <w:rsid w:val="0068501C"/>
    <w:pPr>
      <w:suppressAutoHyphens/>
      <w:spacing w:after="200" w:line="260" w:lineRule="exact"/>
    </w:pPr>
  </w:style>
  <w:style w:type="paragraph" w:customStyle="1" w:styleId="BodyText2-Contemporary">
    <w:name w:val="Body Text 2 - Contemporary"/>
    <w:basedOn w:val="Normal"/>
    <w:rsid w:val="0068501C"/>
    <w:pPr>
      <w:keepNext/>
      <w:keepLines/>
      <w:suppressAutoHyphens/>
      <w:spacing w:line="220" w:lineRule="exact"/>
    </w:pPr>
    <w:rPr>
      <w:sz w:val="32"/>
    </w:rPr>
  </w:style>
  <w:style w:type="paragraph" w:customStyle="1" w:styleId="BodyText3-Contemporary">
    <w:name w:val="Body Text 3 - Contemporary"/>
    <w:basedOn w:val="Normal"/>
    <w:rsid w:val="0068501C"/>
    <w:pPr>
      <w:suppressAutoHyphens/>
      <w:spacing w:line="200" w:lineRule="exact"/>
    </w:pPr>
  </w:style>
  <w:style w:type="paragraph" w:customStyle="1" w:styleId="Byline-Contemporary">
    <w:name w:val="Byline - Contemporary"/>
    <w:basedOn w:val="Normal"/>
    <w:next w:val="BodyText"/>
    <w:rsid w:val="0068501C"/>
    <w:pPr>
      <w:spacing w:after="200" w:line="260" w:lineRule="exact"/>
    </w:pPr>
    <w:rPr>
      <w:i/>
    </w:rPr>
  </w:style>
  <w:style w:type="paragraph" w:customStyle="1" w:styleId="CalendarHead-Contemporary">
    <w:name w:val="Calendar Head - Contemporary"/>
    <w:basedOn w:val="Normal"/>
    <w:rsid w:val="0068501C"/>
    <w:pPr>
      <w:spacing w:line="240" w:lineRule="exact"/>
    </w:pPr>
    <w:rPr>
      <w:rFonts w:ascii="Arial" w:hAnsi="Arial"/>
      <w:b/>
      <w:sz w:val="18"/>
    </w:rPr>
  </w:style>
  <w:style w:type="paragraph" w:customStyle="1" w:styleId="CalendarSubhead-Contemporary">
    <w:name w:val="Calendar Subhead - Contemporary"/>
    <w:basedOn w:val="Normal"/>
    <w:next w:val="Normal"/>
    <w:rsid w:val="0068501C"/>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68501C"/>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68501C"/>
    <w:pPr>
      <w:spacing w:before="80" w:after="240" w:line="400" w:lineRule="exact"/>
    </w:pPr>
    <w:rPr>
      <w:rFonts w:ascii="Arial" w:hAnsi="Arial"/>
      <w:b/>
      <w:spacing w:val="-10"/>
      <w:kern w:val="36"/>
      <w:sz w:val="36"/>
    </w:rPr>
  </w:style>
  <w:style w:type="paragraph" w:styleId="Caption">
    <w:name w:val="caption"/>
    <w:basedOn w:val="Normal"/>
    <w:next w:val="Normal"/>
    <w:qFormat/>
    <w:rsid w:val="0068501C"/>
    <w:pPr>
      <w:spacing w:before="120" w:after="120"/>
    </w:pPr>
    <w:rPr>
      <w:b/>
    </w:rPr>
  </w:style>
  <w:style w:type="paragraph" w:customStyle="1" w:styleId="Footer-Contemporary">
    <w:name w:val="Footer - Contemporary"/>
    <w:basedOn w:val="Normal"/>
    <w:rsid w:val="0068501C"/>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68501C"/>
    <w:pPr>
      <w:tabs>
        <w:tab w:val="center" w:pos="4320"/>
        <w:tab w:val="right" w:pos="8640"/>
      </w:tabs>
    </w:pPr>
  </w:style>
  <w:style w:type="paragraph" w:customStyle="1" w:styleId="Header-Contemporary">
    <w:name w:val="Header - Contemporary"/>
    <w:basedOn w:val="Normal"/>
    <w:rsid w:val="0068501C"/>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68501C"/>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68501C"/>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68501C"/>
    <w:pPr>
      <w:spacing w:before="0" w:after="0" w:line="200" w:lineRule="exact"/>
      <w:jc w:val="right"/>
    </w:pPr>
    <w:rPr>
      <w:rFonts w:ascii="Arial" w:hAnsi="Arial"/>
      <w:sz w:val="18"/>
    </w:rPr>
  </w:style>
  <w:style w:type="paragraph" w:customStyle="1" w:styleId="JumpFrom-Contemporary">
    <w:name w:val="Jump From - Contemporary"/>
    <w:basedOn w:val="Normal"/>
    <w:rsid w:val="0068501C"/>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68501C"/>
    <w:pPr>
      <w:jc w:val="right"/>
    </w:pPr>
    <w:rPr>
      <w:i/>
      <w:sz w:val="18"/>
    </w:rPr>
  </w:style>
  <w:style w:type="paragraph" w:customStyle="1" w:styleId="MailingAddress-Contemporary">
    <w:name w:val="Mailing Address - Contemporary"/>
    <w:basedOn w:val="Normal"/>
    <w:rsid w:val="0068501C"/>
    <w:pPr>
      <w:spacing w:line="260" w:lineRule="exact"/>
    </w:pPr>
    <w:rPr>
      <w:rFonts w:ascii="Arial" w:hAnsi="Arial"/>
    </w:rPr>
  </w:style>
  <w:style w:type="character" w:customStyle="1" w:styleId="PageNumber-Contemporary">
    <w:name w:val="Page Number - Contemporary"/>
    <w:rsid w:val="0068501C"/>
    <w:rPr>
      <w:sz w:val="48"/>
      <w:effect w:val="none"/>
    </w:rPr>
  </w:style>
  <w:style w:type="paragraph" w:customStyle="1" w:styleId="Postage-Contemporary">
    <w:name w:val="Postage - Contemporary"/>
    <w:basedOn w:val="Normal"/>
    <w:rsid w:val="0068501C"/>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68501C"/>
    <w:pPr>
      <w:spacing w:line="240" w:lineRule="exact"/>
    </w:pPr>
    <w:rPr>
      <w:rFonts w:ascii="Arial" w:hAnsi="Arial"/>
      <w:sz w:val="16"/>
    </w:rPr>
  </w:style>
  <w:style w:type="paragraph" w:customStyle="1" w:styleId="SidebarHead-Contemporary">
    <w:name w:val="Sidebar Head - Contemporary"/>
    <w:basedOn w:val="Heading9"/>
    <w:next w:val="Normal"/>
    <w:rsid w:val="0068501C"/>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68501C"/>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68501C"/>
    <w:pPr>
      <w:spacing w:line="360" w:lineRule="exact"/>
    </w:pPr>
    <w:rPr>
      <w:spacing w:val="-20"/>
      <w:kern w:val="32"/>
      <w:sz w:val="32"/>
    </w:rPr>
  </w:style>
  <w:style w:type="paragraph" w:customStyle="1" w:styleId="Title-Contemporary">
    <w:name w:val="Title - Contemporary"/>
    <w:basedOn w:val="Normal"/>
    <w:next w:val="Heading1-Contemporary"/>
    <w:rsid w:val="0068501C"/>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68501C"/>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68501C"/>
    <w:pPr>
      <w:spacing w:line="640" w:lineRule="exact"/>
    </w:pPr>
    <w:rPr>
      <w:rFonts w:ascii="Arial" w:hAnsi="Arial"/>
      <w:b/>
      <w:kern w:val="60"/>
      <w:sz w:val="60"/>
    </w:rPr>
  </w:style>
  <w:style w:type="paragraph" w:customStyle="1" w:styleId="TOCText-Contemporary">
    <w:name w:val="TOC Text - Contemporary"/>
    <w:basedOn w:val="Normal"/>
    <w:rsid w:val="0068501C"/>
    <w:pPr>
      <w:spacing w:line="240" w:lineRule="exact"/>
    </w:pPr>
    <w:rPr>
      <w:rFonts w:ascii="Arial" w:hAnsi="Arial"/>
      <w:sz w:val="18"/>
    </w:rPr>
  </w:style>
  <w:style w:type="character" w:styleId="PageNumber">
    <w:name w:val="page number"/>
    <w:basedOn w:val="DefaultParagraphFont"/>
    <w:semiHidden/>
    <w:rsid w:val="0068501C"/>
  </w:style>
  <w:style w:type="paragraph" w:customStyle="1" w:styleId="BodyText-Professional">
    <w:name w:val="Body Text - Professional"/>
    <w:basedOn w:val="Normal"/>
    <w:rsid w:val="0068501C"/>
    <w:pPr>
      <w:spacing w:after="120" w:line="280" w:lineRule="exact"/>
      <w:jc w:val="both"/>
    </w:pPr>
    <w:rPr>
      <w:rFonts w:ascii="Arial" w:hAnsi="Arial"/>
    </w:rPr>
  </w:style>
  <w:style w:type="paragraph" w:customStyle="1" w:styleId="SidebarHead-Professional">
    <w:name w:val="Sidebar Head - Professional"/>
    <w:basedOn w:val="Normal"/>
    <w:rsid w:val="0068501C"/>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68501C"/>
    <w:pPr>
      <w:spacing w:after="120" w:line="280" w:lineRule="exact"/>
    </w:pPr>
    <w:rPr>
      <w:rFonts w:ascii="Arial" w:hAnsi="Arial"/>
      <w:sz w:val="18"/>
    </w:rPr>
  </w:style>
  <w:style w:type="paragraph" w:customStyle="1" w:styleId="Byline-Professional">
    <w:name w:val="Byline - Professional"/>
    <w:basedOn w:val="Normal"/>
    <w:rsid w:val="0068501C"/>
    <w:pPr>
      <w:spacing w:before="60" w:line="280" w:lineRule="exact"/>
    </w:pPr>
    <w:rPr>
      <w:rFonts w:ascii="Arial Black" w:hAnsi="Arial Black"/>
      <w:sz w:val="18"/>
    </w:rPr>
  </w:style>
  <w:style w:type="paragraph" w:customStyle="1" w:styleId="BylineCompany-Professional">
    <w:name w:val="Byline Company - Professional"/>
    <w:basedOn w:val="Normal"/>
    <w:rsid w:val="0068501C"/>
    <w:pPr>
      <w:spacing w:after="120"/>
    </w:pPr>
    <w:rPr>
      <w:rFonts w:ascii="Arial" w:hAnsi="Arial"/>
      <w:sz w:val="16"/>
    </w:rPr>
  </w:style>
  <w:style w:type="paragraph" w:customStyle="1" w:styleId="Footer-Professional">
    <w:name w:val="Footer - Professional"/>
    <w:basedOn w:val="Footer"/>
    <w:rsid w:val="0068501C"/>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68501C"/>
    <w:pPr>
      <w:spacing w:before="120" w:after="60" w:line="360" w:lineRule="exact"/>
    </w:pPr>
    <w:rPr>
      <w:rFonts w:ascii="Arial Black" w:hAnsi="Arial Black"/>
      <w:sz w:val="32"/>
    </w:rPr>
  </w:style>
  <w:style w:type="paragraph" w:customStyle="1" w:styleId="Heading2-Professional">
    <w:name w:val="Heading 2 - Professional"/>
    <w:basedOn w:val="Normal"/>
    <w:rsid w:val="0068501C"/>
    <w:pPr>
      <w:spacing w:before="120" w:after="60" w:line="320" w:lineRule="exact"/>
    </w:pPr>
    <w:rPr>
      <w:rFonts w:ascii="Arial Black" w:hAnsi="Arial Black"/>
    </w:rPr>
  </w:style>
  <w:style w:type="paragraph" w:customStyle="1" w:styleId="IssueVolumeDate-Professional">
    <w:name w:val="Issue/Volume/Date - Professional"/>
    <w:basedOn w:val="Normal"/>
    <w:rsid w:val="0068501C"/>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68501C"/>
    <w:pPr>
      <w:jc w:val="right"/>
    </w:pPr>
    <w:rPr>
      <w:rFonts w:ascii="Arial" w:hAnsi="Arial"/>
      <w:i/>
      <w:sz w:val="16"/>
    </w:rPr>
  </w:style>
  <w:style w:type="paragraph" w:customStyle="1" w:styleId="JunpFrom-Professional">
    <w:name w:val="Junp From - Professional"/>
    <w:basedOn w:val="Normal"/>
    <w:rsid w:val="0068501C"/>
    <w:pPr>
      <w:jc w:val="right"/>
    </w:pPr>
    <w:rPr>
      <w:rFonts w:ascii="Arial" w:hAnsi="Arial"/>
      <w:i/>
      <w:sz w:val="16"/>
    </w:rPr>
  </w:style>
  <w:style w:type="paragraph" w:customStyle="1" w:styleId="ReturnAddress-Professional">
    <w:name w:val="Return Address - Professional"/>
    <w:basedOn w:val="Normal"/>
    <w:rsid w:val="0068501C"/>
    <w:pPr>
      <w:spacing w:after="40" w:line="240" w:lineRule="exact"/>
    </w:pPr>
    <w:rPr>
      <w:rFonts w:ascii="Arial" w:hAnsi="Arial"/>
    </w:rPr>
  </w:style>
  <w:style w:type="paragraph" w:customStyle="1" w:styleId="MailingAddress-Professional">
    <w:name w:val="Mailing Address - Professional"/>
    <w:basedOn w:val="ReturnAddress-Professional"/>
    <w:rsid w:val="0068501C"/>
  </w:style>
  <w:style w:type="paragraph" w:customStyle="1" w:styleId="Picture-Professional">
    <w:name w:val="Picture - Professional"/>
    <w:basedOn w:val="BodyText-Professional"/>
    <w:rsid w:val="0068501C"/>
    <w:pPr>
      <w:spacing w:before="120" w:line="240" w:lineRule="auto"/>
    </w:pPr>
  </w:style>
  <w:style w:type="paragraph" w:customStyle="1" w:styleId="PictureCaption-Professional">
    <w:name w:val="Picture Caption - Professional"/>
    <w:basedOn w:val="BodyText-Professional"/>
    <w:rsid w:val="0068501C"/>
    <w:rPr>
      <w:i/>
      <w:sz w:val="18"/>
    </w:rPr>
  </w:style>
  <w:style w:type="paragraph" w:customStyle="1" w:styleId="Postage-Professional">
    <w:name w:val="Postage - Professional"/>
    <w:basedOn w:val="Normal"/>
    <w:rsid w:val="0068501C"/>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68501C"/>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68501C"/>
    <w:pPr>
      <w:spacing w:line="280" w:lineRule="exact"/>
    </w:pPr>
    <w:rPr>
      <w:rFonts w:ascii="Arial" w:hAnsi="Arial"/>
      <w:smallCaps/>
      <w:sz w:val="18"/>
    </w:rPr>
  </w:style>
  <w:style w:type="paragraph" w:customStyle="1" w:styleId="SidebarTitle-Professional">
    <w:name w:val="Sidebar Title -Professional"/>
    <w:basedOn w:val="Normal"/>
    <w:rsid w:val="0068501C"/>
    <w:pPr>
      <w:spacing w:before="120" w:after="60" w:line="320" w:lineRule="exact"/>
    </w:pPr>
    <w:rPr>
      <w:rFonts w:ascii="Arial Black" w:hAnsi="Arial Black"/>
      <w:smallCaps/>
      <w:spacing w:val="40"/>
    </w:rPr>
  </w:style>
  <w:style w:type="paragraph" w:customStyle="1" w:styleId="Subtitle-Professional">
    <w:name w:val="Subtitle - Professional"/>
    <w:basedOn w:val="Normal"/>
    <w:rsid w:val="0068501C"/>
    <w:pPr>
      <w:spacing w:after="120" w:line="280" w:lineRule="exact"/>
    </w:pPr>
    <w:rPr>
      <w:rFonts w:ascii="Arial" w:hAnsi="Arial"/>
      <w:i/>
    </w:rPr>
  </w:style>
  <w:style w:type="paragraph" w:customStyle="1" w:styleId="Title-Professional">
    <w:name w:val="Title - Professional"/>
    <w:basedOn w:val="Normal"/>
    <w:rsid w:val="0068501C"/>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rsid w:val="0068501C"/>
    <w:pPr>
      <w:pBdr>
        <w:top w:val="single" w:sz="36" w:space="1" w:color="auto"/>
      </w:pBdr>
      <w:spacing w:before="60" w:after="120"/>
      <w:ind w:left="-60"/>
    </w:pPr>
    <w:rPr>
      <w:rFonts w:ascii="Arial Black" w:hAnsi="Arial Black"/>
      <w:smallCaps/>
      <w:spacing w:val="40"/>
    </w:rPr>
  </w:style>
  <w:style w:type="paragraph" w:customStyle="1" w:styleId="TOCNumber-Professional">
    <w:name w:val="TOC Number - Professional"/>
    <w:basedOn w:val="Normal"/>
    <w:rsid w:val="0068501C"/>
    <w:pPr>
      <w:spacing w:before="60"/>
    </w:pPr>
    <w:rPr>
      <w:rFonts w:ascii="Arial Black" w:hAnsi="Arial Black"/>
    </w:rPr>
  </w:style>
  <w:style w:type="paragraph" w:customStyle="1" w:styleId="TOCText-Professional">
    <w:name w:val="TOC Text - Professional"/>
    <w:basedOn w:val="Normal"/>
    <w:rsid w:val="0068501C"/>
    <w:pPr>
      <w:spacing w:before="60" w:after="60" w:line="320" w:lineRule="exact"/>
    </w:pPr>
    <w:rPr>
      <w:rFonts w:ascii="Arial" w:hAnsi="Arial"/>
      <w:sz w:val="18"/>
    </w:rPr>
  </w:style>
  <w:style w:type="paragraph" w:styleId="Footer">
    <w:name w:val="footer"/>
    <w:basedOn w:val="Normal"/>
    <w:semiHidden/>
    <w:rsid w:val="0068501C"/>
    <w:pPr>
      <w:tabs>
        <w:tab w:val="center" w:pos="4320"/>
        <w:tab w:val="right" w:pos="8640"/>
      </w:tabs>
    </w:pPr>
  </w:style>
  <w:style w:type="paragraph" w:styleId="TableofAuthorities">
    <w:name w:val="table of authorities"/>
    <w:basedOn w:val="Normal"/>
    <w:next w:val="Normal"/>
    <w:semiHidden/>
    <w:rsid w:val="0068501C"/>
    <w:pPr>
      <w:ind w:left="200" w:hanging="200"/>
    </w:pPr>
  </w:style>
  <w:style w:type="paragraph" w:styleId="TOAHeading">
    <w:name w:val="toa heading"/>
    <w:basedOn w:val="Normal"/>
    <w:next w:val="Normal"/>
    <w:semiHidden/>
    <w:rsid w:val="0068501C"/>
    <w:pPr>
      <w:spacing w:before="120"/>
    </w:pPr>
    <w:rPr>
      <w:rFonts w:ascii="Arial" w:hAnsi="Arial"/>
      <w:b/>
    </w:rPr>
  </w:style>
  <w:style w:type="paragraph" w:styleId="BodyText2">
    <w:name w:val="Body Text 2"/>
    <w:basedOn w:val="Normal"/>
    <w:semiHidden/>
    <w:rsid w:val="0068501C"/>
    <w:rPr>
      <w:sz w:val="28"/>
    </w:rPr>
  </w:style>
  <w:style w:type="paragraph" w:styleId="BodyText3">
    <w:name w:val="Body Text 3"/>
    <w:basedOn w:val="Normal"/>
    <w:semiHidden/>
    <w:rsid w:val="0068501C"/>
    <w:pPr>
      <w:jc w:val="center"/>
    </w:pPr>
    <w:rPr>
      <w:rFonts w:ascii="Arial" w:hAnsi="Arial"/>
    </w:rPr>
  </w:style>
  <w:style w:type="paragraph" w:styleId="Title">
    <w:name w:val="Title"/>
    <w:basedOn w:val="Normal"/>
    <w:qFormat/>
    <w:rsid w:val="0068501C"/>
    <w:pPr>
      <w:jc w:val="center"/>
    </w:pPr>
    <w:rPr>
      <w:rFonts w:ascii="Comic Sans MS" w:hAnsi="Comic Sans MS"/>
      <w:b/>
      <w:sz w:val="28"/>
    </w:rPr>
  </w:style>
  <w:style w:type="paragraph" w:styleId="BalloonText">
    <w:name w:val="Balloon Text"/>
    <w:basedOn w:val="Normal"/>
    <w:link w:val="BalloonTextChar"/>
    <w:uiPriority w:val="99"/>
    <w:semiHidden/>
    <w:unhideWhenUsed/>
    <w:rsid w:val="00EA2701"/>
    <w:rPr>
      <w:rFonts w:ascii="Tahoma" w:hAnsi="Tahoma" w:cs="Tahoma"/>
      <w:sz w:val="16"/>
      <w:szCs w:val="16"/>
    </w:rPr>
  </w:style>
  <w:style w:type="character" w:customStyle="1" w:styleId="BalloonTextChar">
    <w:name w:val="Balloon Text Char"/>
    <w:basedOn w:val="DefaultParagraphFont"/>
    <w:link w:val="BalloonText"/>
    <w:uiPriority w:val="99"/>
    <w:semiHidden/>
    <w:rsid w:val="00EA2701"/>
    <w:rPr>
      <w:rFonts w:ascii="Tahoma" w:hAnsi="Tahoma" w:cs="Tahoma"/>
      <w:sz w:val="16"/>
      <w:szCs w:val="16"/>
    </w:rPr>
  </w:style>
  <w:style w:type="paragraph" w:styleId="DocumentMap">
    <w:name w:val="Document Map"/>
    <w:basedOn w:val="Normal"/>
    <w:link w:val="DocumentMapChar"/>
    <w:uiPriority w:val="99"/>
    <w:semiHidden/>
    <w:unhideWhenUsed/>
    <w:rsid w:val="00773830"/>
    <w:rPr>
      <w:rFonts w:ascii="Lucida Grande" w:hAnsi="Lucida Grande"/>
    </w:rPr>
  </w:style>
  <w:style w:type="character" w:customStyle="1" w:styleId="DocumentMapChar">
    <w:name w:val="Document Map Char"/>
    <w:basedOn w:val="DefaultParagraphFont"/>
    <w:link w:val="DocumentMap"/>
    <w:uiPriority w:val="99"/>
    <w:semiHidden/>
    <w:rsid w:val="00773830"/>
    <w:rPr>
      <w:rFonts w:ascii="Lucida Grande" w:hAnsi="Lucida Grande"/>
      <w:sz w:val="24"/>
      <w:szCs w:val="24"/>
      <w:lang w:val="en-US" w:eastAsia="en-US"/>
    </w:rPr>
  </w:style>
  <w:style w:type="character" w:customStyle="1" w:styleId="apple-converted-space">
    <w:name w:val="apple-converted-space"/>
    <w:basedOn w:val="DefaultParagraphFont"/>
    <w:rsid w:val="004C5CB2"/>
  </w:style>
  <w:style w:type="character" w:customStyle="1" w:styleId="ec844185019-06022008">
    <w:name w:val="ec_844185019-06022008"/>
    <w:basedOn w:val="DefaultParagraphFont"/>
    <w:rsid w:val="004C5CB2"/>
  </w:style>
  <w:style w:type="paragraph" w:styleId="ListParagraph">
    <w:name w:val="List Paragraph"/>
    <w:basedOn w:val="Normal"/>
    <w:rsid w:val="00294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258564">
      <w:bodyDiv w:val="1"/>
      <w:marLeft w:val="0"/>
      <w:marRight w:val="0"/>
      <w:marTop w:val="0"/>
      <w:marBottom w:val="0"/>
      <w:divBdr>
        <w:top w:val="none" w:sz="0" w:space="0" w:color="auto"/>
        <w:left w:val="none" w:sz="0" w:space="0" w:color="auto"/>
        <w:bottom w:val="none" w:sz="0" w:space="0" w:color="auto"/>
        <w:right w:val="none" w:sz="0" w:space="0" w:color="auto"/>
      </w:divBdr>
    </w:div>
    <w:div w:id="1441025256">
      <w:bodyDiv w:val="1"/>
      <w:marLeft w:val="0"/>
      <w:marRight w:val="0"/>
      <w:marTop w:val="0"/>
      <w:marBottom w:val="0"/>
      <w:divBdr>
        <w:top w:val="none" w:sz="0" w:space="0" w:color="auto"/>
        <w:left w:val="none" w:sz="0" w:space="0" w:color="auto"/>
        <w:bottom w:val="none" w:sz="0" w:space="0" w:color="auto"/>
        <w:right w:val="none" w:sz="0" w:space="0" w:color="auto"/>
      </w:divBdr>
      <w:divsChild>
        <w:div w:id="1971283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576545">
      <w:bodyDiv w:val="1"/>
      <w:marLeft w:val="0"/>
      <w:marRight w:val="0"/>
      <w:marTop w:val="0"/>
      <w:marBottom w:val="0"/>
      <w:divBdr>
        <w:top w:val="none" w:sz="0" w:space="0" w:color="auto"/>
        <w:left w:val="none" w:sz="0" w:space="0" w:color="auto"/>
        <w:bottom w:val="none" w:sz="0" w:space="0" w:color="auto"/>
        <w:right w:val="none" w:sz="0" w:space="0" w:color="auto"/>
      </w:divBdr>
    </w:div>
    <w:div w:id="185645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ublication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Office\Templates\Publications\Newsletter Wizard.wiz</Template>
  <TotalTime>1</TotalTime>
  <Pages>2</Pages>
  <Words>45</Words>
  <Characters>262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St. Mary's Indian Band</dc:creator>
  <cp:lastModifiedBy>Lacey Anderson</cp:lastModifiedBy>
  <cp:revision>2</cp:revision>
  <cp:lastPrinted>2021-03-29T12:22:00Z</cp:lastPrinted>
  <dcterms:created xsi:type="dcterms:W3CDTF">2021-03-29T12:39:00Z</dcterms:created>
  <dcterms:modified xsi:type="dcterms:W3CDTF">2021-03-29T12:39:00Z</dcterms:modified>
</cp:coreProperties>
</file>