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18A6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13F53F5B" wp14:editId="428C3E54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0062B" wp14:editId="4EB1F9CB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76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6DEF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3CFA4A42" w14:textId="01F53DE8" w:rsidR="004E1DBF" w:rsidRPr="00EA2701" w:rsidRDefault="00C35745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CF7AA4">
                              <w:rPr>
                                <w:b/>
                                <w:sz w:val="32"/>
                                <w:szCs w:val="32"/>
                              </w:rPr>
                              <w:t>18th</w:t>
                            </w:r>
                            <w:r w:rsidR="007A3A22">
                              <w:rPr>
                                <w:b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06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" stroked="f">
                <v:path arrowok="t"/>
                <v:textbox>
                  <w:txbxContent>
                    <w:p w14:paraId="58046DEF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3CFA4A42" w14:textId="01F53DE8" w:rsidR="004E1DBF" w:rsidRPr="00EA2701" w:rsidRDefault="00C35745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May </w:t>
                      </w:r>
                      <w:r w:rsidR="00CF7AA4">
                        <w:rPr>
                          <w:b/>
                          <w:sz w:val="32"/>
                          <w:szCs w:val="32"/>
                        </w:rPr>
                        <w:t>18th</w:t>
                      </w:r>
                      <w:r w:rsidR="007A3A22">
                        <w:rPr>
                          <w:b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11115453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60DCBA95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0EEEDC72" w14:textId="77777777" w:rsidR="00BF67F2" w:rsidRDefault="00DC341F">
      <w:pPr>
        <w:pStyle w:val="TOAHeading"/>
        <w:spacing w:befor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DC7040" wp14:editId="3698BFA3">
                <wp:simplePos x="0" y="0"/>
                <wp:positionH relativeFrom="column">
                  <wp:posOffset>3176270</wp:posOffset>
                </wp:positionH>
                <wp:positionV relativeFrom="paragraph">
                  <wp:posOffset>162560</wp:posOffset>
                </wp:positionV>
                <wp:extent cx="3637915" cy="4330700"/>
                <wp:effectExtent l="0" t="0" r="6985" b="1270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433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295BB" w14:textId="77777777" w:rsidR="004E1DBF" w:rsidRDefault="0041048A" w:rsidP="0041048A">
                            <w:r>
                              <w:t xml:space="preserve"> </w:t>
                            </w:r>
                          </w:p>
                          <w:p w14:paraId="6B46EFC3" w14:textId="1F8DE306" w:rsidR="00005C3F" w:rsidRPr="00CC2573" w:rsidRDefault="00CC2573" w:rsidP="00CC257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C2573">
                              <w:rPr>
                                <w:sz w:val="40"/>
                                <w:szCs w:val="40"/>
                                <w:u w:val="single"/>
                              </w:rPr>
                              <w:t>HOT LUNCH</w:t>
                            </w:r>
                          </w:p>
                          <w:p w14:paraId="214B1022" w14:textId="2AFEA6F8" w:rsidR="00CC2573" w:rsidRDefault="00CC2573" w:rsidP="00CC2573">
                            <w:pPr>
                              <w:jc w:val="center"/>
                            </w:pPr>
                          </w:p>
                          <w:p w14:paraId="0658398C" w14:textId="77777777" w:rsidR="00CC2573" w:rsidRDefault="00CC2573" w:rsidP="00CC2573">
                            <w:pPr>
                              <w:jc w:val="center"/>
                            </w:pPr>
                          </w:p>
                          <w:p w14:paraId="687B6FE3" w14:textId="49EDAFEE" w:rsidR="00345F15" w:rsidRDefault="00345F15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FE9F47" w14:textId="0CC9C4A4" w:rsidR="00CC2573" w:rsidRPr="00005C3F" w:rsidRDefault="00C35745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3898C23" wp14:editId="686BD8F4">
                                  <wp:extent cx="1422400" cy="1041400"/>
                                  <wp:effectExtent l="0" t="0" r="0" b="0"/>
                                  <wp:docPr id="5" name="Picture 5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4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04515" w14:textId="03F4F59F" w:rsidR="004E1DBF" w:rsidRPr="00341DF1" w:rsidRDefault="004E1DBF" w:rsidP="00410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E72CDD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8B10C40" w14:textId="73D3431B" w:rsidR="004E1DBF" w:rsidRDefault="00C35745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Hot lunch for the month of May will be a </w:t>
                            </w:r>
                            <w:r w:rsidRPr="00C35745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BBQ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every week! </w:t>
                            </w:r>
                          </w:p>
                          <w:p w14:paraId="0AC24CB0" w14:textId="5B04A260" w:rsidR="00C35745" w:rsidRDefault="00C35745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D61DAE" w14:textId="22AA4900" w:rsidR="00C35745" w:rsidRDefault="00C35745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Hot Dog &amp; Juice Box $2</w:t>
                            </w:r>
                          </w:p>
                          <w:p w14:paraId="79BF5099" w14:textId="48A28979" w:rsidR="00C35745" w:rsidRDefault="00C35745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Burger &amp; Juice Box- $3</w:t>
                            </w:r>
                          </w:p>
                          <w:p w14:paraId="1E80C06C" w14:textId="3C70DFE2" w:rsidR="00C35745" w:rsidRPr="00C35745" w:rsidRDefault="00C35745" w:rsidP="00C35745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7FD12F" w14:textId="31C6DD7B" w:rsidR="00C35745" w:rsidRDefault="00C35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7040" id="Text Box 10" o:spid="_x0000_s1027" type="#_x0000_t202" style="position:absolute;margin-left:250.1pt;margin-top:12.8pt;width:286.45pt;height:34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" filled="f">
                <v:path arrowok="t"/>
                <v:textbox>
                  <w:txbxContent>
                    <w:p w14:paraId="305295BB" w14:textId="77777777" w:rsidR="004E1DBF" w:rsidRDefault="0041048A" w:rsidP="0041048A">
                      <w:r>
                        <w:t xml:space="preserve"> </w:t>
                      </w:r>
                    </w:p>
                    <w:p w14:paraId="6B46EFC3" w14:textId="1F8DE306" w:rsidR="00005C3F" w:rsidRPr="00CC2573" w:rsidRDefault="00CC2573" w:rsidP="00CC257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CC2573">
                        <w:rPr>
                          <w:sz w:val="40"/>
                          <w:szCs w:val="40"/>
                          <w:u w:val="single"/>
                        </w:rPr>
                        <w:t>HOT LUNCH</w:t>
                      </w:r>
                    </w:p>
                    <w:p w14:paraId="214B1022" w14:textId="2AFEA6F8" w:rsidR="00CC2573" w:rsidRDefault="00CC2573" w:rsidP="00CC2573">
                      <w:pPr>
                        <w:jc w:val="center"/>
                      </w:pPr>
                    </w:p>
                    <w:p w14:paraId="0658398C" w14:textId="77777777" w:rsidR="00CC2573" w:rsidRDefault="00CC2573" w:rsidP="00CC2573">
                      <w:pPr>
                        <w:jc w:val="center"/>
                      </w:pPr>
                    </w:p>
                    <w:p w14:paraId="687B6FE3" w14:textId="49EDAFEE" w:rsidR="00345F15" w:rsidRDefault="00345F15" w:rsidP="00345F15">
                      <w:pPr>
                        <w:jc w:val="center"/>
                        <w:rPr>
                          <w:b/>
                        </w:rPr>
                      </w:pPr>
                    </w:p>
                    <w:p w14:paraId="43FE9F47" w14:textId="0CC9C4A4" w:rsidR="00CC2573" w:rsidRPr="00005C3F" w:rsidRDefault="00C35745" w:rsidP="00345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3898C23" wp14:editId="686BD8F4">
                            <wp:extent cx="1422400" cy="1041400"/>
                            <wp:effectExtent l="0" t="0" r="0" b="0"/>
                            <wp:docPr id="5" name="Picture 5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400" cy="1041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04515" w14:textId="03F4F59F" w:rsidR="004E1DBF" w:rsidRPr="00341DF1" w:rsidRDefault="004E1DBF" w:rsidP="0041048A">
                      <w:pPr>
                        <w:jc w:val="center"/>
                        <w:rPr>
                          <w:b/>
                        </w:rPr>
                      </w:pPr>
                    </w:p>
                    <w:p w14:paraId="6DE72CDD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8B10C40" w14:textId="73D3431B" w:rsidR="004E1DBF" w:rsidRDefault="00C35745" w:rsidP="007176C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Hot lunch for the month of May will be a </w:t>
                      </w:r>
                      <w:r w:rsidRPr="00C35745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BBQ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 every week! </w:t>
                      </w:r>
                    </w:p>
                    <w:p w14:paraId="0AC24CB0" w14:textId="5B04A260" w:rsidR="00C35745" w:rsidRDefault="00C35745" w:rsidP="007176C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D61DAE" w14:textId="22AA4900" w:rsidR="00C35745" w:rsidRDefault="00C35745" w:rsidP="007176C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Hot Dog &amp; Juice Box $2</w:t>
                      </w:r>
                    </w:p>
                    <w:p w14:paraId="79BF5099" w14:textId="48A28979" w:rsidR="00C35745" w:rsidRDefault="00C35745" w:rsidP="007176C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Burger &amp; Juice Box- $3</w:t>
                      </w:r>
                    </w:p>
                    <w:p w14:paraId="1E80C06C" w14:textId="3C70DFE2" w:rsidR="00C35745" w:rsidRPr="00C35745" w:rsidRDefault="00C35745" w:rsidP="00C35745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7FD12F" w14:textId="31C6DD7B" w:rsidR="00C35745" w:rsidRDefault="00C3574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C8ED9" wp14:editId="742AF366">
                <wp:simplePos x="0" y="0"/>
                <wp:positionH relativeFrom="column">
                  <wp:posOffset>-163195</wp:posOffset>
                </wp:positionH>
                <wp:positionV relativeFrom="paragraph">
                  <wp:posOffset>120650</wp:posOffset>
                </wp:positionV>
                <wp:extent cx="3329305" cy="2322830"/>
                <wp:effectExtent l="0" t="0" r="10795" b="139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232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3EAAA" w14:textId="77777777" w:rsidR="004E1DBF" w:rsidRDefault="004E1DBF" w:rsidP="005A2D2F"/>
                          <w:p w14:paraId="1AFE4B69" w14:textId="694E5388" w:rsidR="0041048A" w:rsidRDefault="00CF7AA4" w:rsidP="0041048A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7CE7665D" wp14:editId="38FBF0EE">
                                  <wp:extent cx="3009900" cy="1041400"/>
                                  <wp:effectExtent l="0" t="0" r="0" b="0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C9F2E" w14:textId="467A1C92" w:rsidR="004E1DBF" w:rsidRPr="00C35745" w:rsidRDefault="00CF7AA4" w:rsidP="00C3574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C35745" w:rsidRPr="00C3574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24th</w:t>
                            </w:r>
                          </w:p>
                          <w:p w14:paraId="7A638C69" w14:textId="61951531" w:rsidR="004E1DBF" w:rsidRPr="00C35745" w:rsidRDefault="00CF7AA4" w:rsidP="00C3574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Victoria Day</w:t>
                            </w:r>
                            <w:r w:rsidR="00C35745" w:rsidRPr="00C35745">
                              <w:rPr>
                                <w:color w:val="FF0000"/>
                                <w:sz w:val="32"/>
                                <w:szCs w:val="32"/>
                              </w:rPr>
                              <w:t>- NO SCHOOL</w:t>
                            </w:r>
                          </w:p>
                          <w:p w14:paraId="49F4EC51" w14:textId="20B52C2B" w:rsidR="00C35745" w:rsidRPr="00C35745" w:rsidRDefault="00C35745" w:rsidP="00C357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7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Afterschool is also closed!</w:t>
                            </w:r>
                          </w:p>
                          <w:p w14:paraId="580E9D24" w14:textId="77777777" w:rsidR="004E1DBF" w:rsidRDefault="004E1DBF" w:rsidP="005A2D2F"/>
                          <w:p w14:paraId="43AF57CD" w14:textId="77777777" w:rsidR="004E1DBF" w:rsidRPr="00D10E26" w:rsidRDefault="004E1DBF" w:rsidP="005A2D2F"/>
                          <w:p w14:paraId="38C838A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4313434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EACA62E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06FECC7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</w:t>
                            </w:r>
                          </w:p>
                          <w:p w14:paraId="40DB85BB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</w:t>
                            </w:r>
                          </w:p>
                          <w:p w14:paraId="40A61EF1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FFDCC62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696945C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8ED9" id="Text Box 9" o:spid="_x0000_s1028" type="#_x0000_t202" style="position:absolute;margin-left:-12.85pt;margin-top:9.5pt;width:262.15pt;height:18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" filled="f">
                <v:path arrowok="t"/>
                <v:textbox>
                  <w:txbxContent>
                    <w:p w14:paraId="1573EAAA" w14:textId="77777777" w:rsidR="004E1DBF" w:rsidRDefault="004E1DBF" w:rsidP="005A2D2F"/>
                    <w:p w14:paraId="1AFE4B69" w14:textId="694E5388" w:rsidR="0041048A" w:rsidRDefault="00CF7AA4" w:rsidP="0041048A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  <w:drawing>
                          <wp:inline distT="0" distB="0" distL="0" distR="0" wp14:anchorId="7CE7665D" wp14:editId="38FBF0EE">
                            <wp:extent cx="3009900" cy="1041400"/>
                            <wp:effectExtent l="0" t="0" r="0" b="0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9900" cy="1041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C9F2E" w14:textId="467A1C92" w:rsidR="004E1DBF" w:rsidRPr="00C35745" w:rsidRDefault="00CF7AA4" w:rsidP="00C3574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Monday, </w:t>
                      </w:r>
                      <w:r w:rsidR="00C35745" w:rsidRPr="00C35745">
                        <w:rPr>
                          <w:color w:val="FF0000"/>
                          <w:sz w:val="32"/>
                          <w:szCs w:val="32"/>
                        </w:rPr>
                        <w:t xml:space="preserve">May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24th</w:t>
                      </w:r>
                    </w:p>
                    <w:p w14:paraId="7A638C69" w14:textId="61951531" w:rsidR="004E1DBF" w:rsidRPr="00C35745" w:rsidRDefault="00CF7AA4" w:rsidP="00C3574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Victoria Day</w:t>
                      </w:r>
                      <w:r w:rsidR="00C35745" w:rsidRPr="00C35745">
                        <w:rPr>
                          <w:color w:val="FF0000"/>
                          <w:sz w:val="32"/>
                          <w:szCs w:val="32"/>
                        </w:rPr>
                        <w:t>- NO SCHOOL</w:t>
                      </w:r>
                    </w:p>
                    <w:p w14:paraId="49F4EC51" w14:textId="20B52C2B" w:rsidR="00C35745" w:rsidRPr="00C35745" w:rsidRDefault="00C35745" w:rsidP="00C357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5745">
                        <w:rPr>
                          <w:b/>
                          <w:bCs/>
                          <w:sz w:val="28"/>
                          <w:szCs w:val="28"/>
                        </w:rPr>
                        <w:t>Afterschool is also closed!</w:t>
                      </w:r>
                    </w:p>
                    <w:p w14:paraId="580E9D24" w14:textId="77777777" w:rsidR="004E1DBF" w:rsidRDefault="004E1DBF" w:rsidP="005A2D2F"/>
                    <w:p w14:paraId="43AF57CD" w14:textId="77777777" w:rsidR="004E1DBF" w:rsidRPr="00D10E26" w:rsidRDefault="004E1DBF" w:rsidP="005A2D2F"/>
                    <w:p w14:paraId="38C838A0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4313434" w14:textId="77777777" w:rsidR="004E1DBF" w:rsidRDefault="004E1DB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1EACA62E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06FECC7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</w:t>
                      </w:r>
                    </w:p>
                    <w:p w14:paraId="40DB85BB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</w:t>
                      </w:r>
                    </w:p>
                    <w:p w14:paraId="40A61EF1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FFDCC62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696945C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BAD9E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15908D0C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657FC891" w14:textId="77777777" w:rsidR="00BF67F2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9D67CD" wp14:editId="47A3DE97">
                <wp:simplePos x="0" y="0"/>
                <wp:positionH relativeFrom="column">
                  <wp:posOffset>2351405</wp:posOffset>
                </wp:positionH>
                <wp:positionV relativeFrom="paragraph">
                  <wp:posOffset>109220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9087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67CD" id="Text Box 8" o:spid="_x0000_s1029" type="#_x0000_t202" style="position:absolute;margin-left:185.15pt;margin-top:8.6pt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" filled="f" stroked="f">
                <v:path arrowok="t"/>
                <v:textbox inset=",7.2pt,,7.2pt">
                  <w:txbxContent>
                    <w:p w14:paraId="27D99087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723E6041" w14:textId="77777777" w:rsidR="00BF67F2" w:rsidRDefault="00BF67F2"/>
    <w:p w14:paraId="5DFF87EF" w14:textId="77777777" w:rsidR="00BF67F2" w:rsidRDefault="00BF67F2"/>
    <w:p w14:paraId="2F0ED270" w14:textId="77777777" w:rsidR="00BF67F2" w:rsidRDefault="00BF67F2"/>
    <w:p w14:paraId="66ABDAC4" w14:textId="77777777" w:rsidR="00BF67F2" w:rsidRDefault="00BF67F2"/>
    <w:p w14:paraId="69F4875D" w14:textId="77777777" w:rsidR="00BF67F2" w:rsidRDefault="00BF67F2"/>
    <w:p w14:paraId="64F9E5C8" w14:textId="77777777" w:rsidR="00BF67F2" w:rsidRDefault="00BF67F2"/>
    <w:p w14:paraId="61F1122E" w14:textId="77777777" w:rsidR="00BF67F2" w:rsidRDefault="00BF67F2"/>
    <w:p w14:paraId="78535775" w14:textId="77777777" w:rsidR="00BF67F2" w:rsidRDefault="00BF67F2"/>
    <w:p w14:paraId="304F2129" w14:textId="17F0E534" w:rsidR="00BF67F2" w:rsidRDefault="007A3A2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9F2CC1" wp14:editId="1E4F7119">
                <wp:simplePos x="0" y="0"/>
                <wp:positionH relativeFrom="column">
                  <wp:posOffset>3163570</wp:posOffset>
                </wp:positionH>
                <wp:positionV relativeFrom="paragraph">
                  <wp:posOffset>2390775</wp:posOffset>
                </wp:positionV>
                <wp:extent cx="3637915" cy="2235200"/>
                <wp:effectExtent l="0" t="0" r="698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EFA25" w14:textId="3723E48D" w:rsidR="008345D4" w:rsidRDefault="00CF7AA4" w:rsidP="008345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703BE20" wp14:editId="7A5E38B8">
                                  <wp:extent cx="2298700" cy="939800"/>
                                  <wp:effectExtent l="0" t="0" r="0" b="0"/>
                                  <wp:docPr id="2" name="Picture 2" descr="A yellow and black sho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yellow and black sho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7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027AD" w14:textId="77777777" w:rsidR="00CF7AA4" w:rsidRDefault="007A3A22" w:rsidP="007A3A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3A22">
                              <w:rPr>
                                <w:sz w:val="28"/>
                                <w:szCs w:val="28"/>
                              </w:rPr>
                              <w:t xml:space="preserve">Wednesday, May </w:t>
                            </w:r>
                            <w:r w:rsidR="00CF7AA4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CF7AA4" w:rsidRPr="00CF7AA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F7A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64AD3" w14:textId="2CC50010" w:rsidR="007A3A22" w:rsidRDefault="007A3A22" w:rsidP="007A3A22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7A3A2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Wolastaq Wednesday</w:t>
                            </w:r>
                          </w:p>
                          <w:p w14:paraId="50C3FC65" w14:textId="6B0E84B3" w:rsidR="007A3A22" w:rsidRPr="007A3A22" w:rsidRDefault="007A3A22" w:rsidP="007A3A22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7A3A2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Wear your </w:t>
                            </w:r>
                            <w:proofErr w:type="spellStart"/>
                            <w:r w:rsidRPr="007A3A2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Mocs</w:t>
                            </w:r>
                            <w:proofErr w:type="spellEnd"/>
                            <w:r w:rsidRPr="007A3A2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, ribbon skirts</w:t>
                            </w:r>
                            <w:r w:rsidR="00E1124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/</w:t>
                            </w:r>
                            <w:r w:rsidRPr="007A3A2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ribbon shirts and beaded earrings, or wear your CHSMES school swag! </w:t>
                            </w:r>
                          </w:p>
                          <w:p w14:paraId="23145E95" w14:textId="09E4AEFE" w:rsidR="007A3A22" w:rsidRPr="007A3A22" w:rsidRDefault="007A3A22" w:rsidP="007A3A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58ACBE" w14:textId="77777777" w:rsidR="007A3A22" w:rsidRPr="008345D4" w:rsidRDefault="007A3A22" w:rsidP="007A3A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2CC1" id="Text Box 3" o:spid="_x0000_s1030" type="#_x0000_t202" style="position:absolute;margin-left:249.1pt;margin-top:188.25pt;width:286.45pt;height:17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">
                <v:path arrowok="t"/>
                <v:textbox>
                  <w:txbxContent>
                    <w:p w14:paraId="119EFA25" w14:textId="3723E48D" w:rsidR="008345D4" w:rsidRDefault="00CF7AA4" w:rsidP="008345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703BE20" wp14:editId="7A5E38B8">
                            <wp:extent cx="2298700" cy="939800"/>
                            <wp:effectExtent l="0" t="0" r="0" b="0"/>
                            <wp:docPr id="2" name="Picture 2" descr="A yellow and black sho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yellow and black shoe&#10;&#10;Description automatically generated with low confidenc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700" cy="93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027AD" w14:textId="77777777" w:rsidR="00CF7AA4" w:rsidRDefault="007A3A22" w:rsidP="007A3A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3A22">
                        <w:rPr>
                          <w:sz w:val="28"/>
                          <w:szCs w:val="28"/>
                        </w:rPr>
                        <w:t xml:space="preserve">Wednesday, May </w:t>
                      </w:r>
                      <w:r w:rsidR="00CF7AA4">
                        <w:rPr>
                          <w:sz w:val="28"/>
                          <w:szCs w:val="28"/>
                        </w:rPr>
                        <w:t>19</w:t>
                      </w:r>
                      <w:r w:rsidR="00CF7AA4" w:rsidRPr="00CF7AA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F7AA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64AD3" w14:textId="2CC50010" w:rsidR="007A3A22" w:rsidRDefault="007A3A22" w:rsidP="007A3A22">
                      <w:pPr>
                        <w:jc w:val="center"/>
                        <w:rPr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7A3A22">
                        <w:rPr>
                          <w:sz w:val="36"/>
                          <w:szCs w:val="36"/>
                          <w:vertAlign w:val="superscript"/>
                        </w:rPr>
                        <w:t>Wolastaq Wednesday</w:t>
                      </w:r>
                    </w:p>
                    <w:p w14:paraId="50C3FC65" w14:textId="6B0E84B3" w:rsidR="007A3A22" w:rsidRPr="007A3A22" w:rsidRDefault="007A3A22" w:rsidP="007A3A22">
                      <w:pPr>
                        <w:jc w:val="center"/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7A3A22">
                        <w:rPr>
                          <w:sz w:val="36"/>
                          <w:szCs w:val="36"/>
                          <w:vertAlign w:val="superscript"/>
                        </w:rPr>
                        <w:t xml:space="preserve">Wear your </w:t>
                      </w:r>
                      <w:proofErr w:type="spellStart"/>
                      <w:r w:rsidRPr="007A3A22">
                        <w:rPr>
                          <w:sz w:val="36"/>
                          <w:szCs w:val="36"/>
                          <w:vertAlign w:val="superscript"/>
                        </w:rPr>
                        <w:t>Mocs</w:t>
                      </w:r>
                      <w:proofErr w:type="spellEnd"/>
                      <w:r w:rsidRPr="007A3A22">
                        <w:rPr>
                          <w:sz w:val="36"/>
                          <w:szCs w:val="36"/>
                          <w:vertAlign w:val="superscript"/>
                        </w:rPr>
                        <w:t>, ribbon skirts</w:t>
                      </w:r>
                      <w:r w:rsidR="00E1124D">
                        <w:rPr>
                          <w:sz w:val="36"/>
                          <w:szCs w:val="36"/>
                          <w:vertAlign w:val="superscript"/>
                        </w:rPr>
                        <w:t>/</w:t>
                      </w:r>
                      <w:r w:rsidRPr="007A3A22">
                        <w:rPr>
                          <w:sz w:val="36"/>
                          <w:szCs w:val="36"/>
                          <w:vertAlign w:val="superscript"/>
                        </w:rPr>
                        <w:t xml:space="preserve">ribbon shirts and beaded earrings, or wear your CHSMES school swag! </w:t>
                      </w:r>
                    </w:p>
                    <w:p w14:paraId="23145E95" w14:textId="09E4AEFE" w:rsidR="007A3A22" w:rsidRPr="007A3A22" w:rsidRDefault="007A3A22" w:rsidP="007A3A2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58ACBE" w14:textId="77777777" w:rsidR="007A3A22" w:rsidRPr="008345D4" w:rsidRDefault="007A3A22" w:rsidP="007A3A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7ECE5" w14:textId="162B588D" w:rsidR="00BF67F2" w:rsidRDefault="00826D8C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1589DE" wp14:editId="161AFE99">
                <wp:simplePos x="0" y="0"/>
                <wp:positionH relativeFrom="column">
                  <wp:posOffset>-147955</wp:posOffset>
                </wp:positionH>
                <wp:positionV relativeFrom="paragraph">
                  <wp:posOffset>169545</wp:posOffset>
                </wp:positionV>
                <wp:extent cx="3324225" cy="2438400"/>
                <wp:effectExtent l="0" t="0" r="15875" b="1270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1406E" w14:textId="389E8E2C" w:rsidR="007A3A22" w:rsidRDefault="007A3A22" w:rsidP="007A3A22">
                            <w:pPr>
                              <w:jc w:val="center"/>
                            </w:pPr>
                          </w:p>
                          <w:p w14:paraId="787972AF" w14:textId="2431A6ED" w:rsidR="007A3A22" w:rsidRPr="007A3A22" w:rsidRDefault="00CF7AA4" w:rsidP="007A3A22">
                            <w:pPr>
                              <w:jc w:val="center"/>
                              <w:rPr>
                                <w:rFonts w:ascii="Bradley Hand" w:hAnsi="Bradley Hand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0070C0"/>
                                <w:sz w:val="32"/>
                                <w:szCs w:val="32"/>
                              </w:rPr>
                              <w:t>6</w:t>
                            </w:r>
                            <w:r w:rsidR="007A3A22" w:rsidRPr="007A3A22">
                              <w:rPr>
                                <w:rFonts w:ascii="Bradley Hand" w:hAnsi="Bradley Hand"/>
                                <w:color w:val="0070C0"/>
                                <w:sz w:val="32"/>
                                <w:szCs w:val="32"/>
                              </w:rPr>
                              <w:t xml:space="preserve"> weeks of School until summer break!</w:t>
                            </w:r>
                          </w:p>
                          <w:p w14:paraId="49703D3B" w14:textId="77777777" w:rsidR="007A3A22" w:rsidRPr="0041048A" w:rsidRDefault="007A3A22" w:rsidP="007A3A22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74A04FDF" w14:textId="764EC3CB" w:rsidR="004E1DBF" w:rsidRDefault="007A3A22" w:rsidP="007C5B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A2E91" wp14:editId="7D58155F">
                                  <wp:extent cx="3164205" cy="1231900"/>
                                  <wp:effectExtent l="0" t="0" r="0" b="0"/>
                                  <wp:docPr id="16" name="Picture 1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4205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251D51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BE28E35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7D7662AA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41B404AD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224307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1655533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17824FEF" w14:textId="77777777" w:rsidR="004E1DBF" w:rsidRDefault="004E1DBF" w:rsidP="007C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89DE" id="Text Box 6" o:spid="_x0000_s1031" type="#_x0000_t202" style="position:absolute;margin-left:-11.65pt;margin-top:13.35pt;width:261.75pt;height:19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" filled="f" strokecolor="black [3213]">
                <v:path arrowok="t"/>
                <v:textbox inset=",7.2pt,,7.2pt">
                  <w:txbxContent>
                    <w:p w14:paraId="0C11406E" w14:textId="389E8E2C" w:rsidR="007A3A22" w:rsidRDefault="007A3A22" w:rsidP="007A3A22">
                      <w:pPr>
                        <w:jc w:val="center"/>
                      </w:pPr>
                    </w:p>
                    <w:p w14:paraId="787972AF" w14:textId="2431A6ED" w:rsidR="007A3A22" w:rsidRPr="007A3A22" w:rsidRDefault="00CF7AA4" w:rsidP="007A3A22">
                      <w:pPr>
                        <w:jc w:val="center"/>
                        <w:rPr>
                          <w:rFonts w:ascii="Bradley Hand" w:hAnsi="Bradley Hand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Bradley Hand" w:hAnsi="Bradley Hand"/>
                          <w:color w:val="0070C0"/>
                          <w:sz w:val="32"/>
                          <w:szCs w:val="32"/>
                        </w:rPr>
                        <w:t>6</w:t>
                      </w:r>
                      <w:r w:rsidR="007A3A22" w:rsidRPr="007A3A22">
                        <w:rPr>
                          <w:rFonts w:ascii="Bradley Hand" w:hAnsi="Bradley Hand"/>
                          <w:color w:val="0070C0"/>
                          <w:sz w:val="32"/>
                          <w:szCs w:val="32"/>
                        </w:rPr>
                        <w:t xml:space="preserve"> weeks of School until summer break!</w:t>
                      </w:r>
                    </w:p>
                    <w:p w14:paraId="49703D3B" w14:textId="77777777" w:rsidR="007A3A22" w:rsidRPr="0041048A" w:rsidRDefault="007A3A22" w:rsidP="007A3A22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74A04FDF" w14:textId="764EC3CB" w:rsidR="004E1DBF" w:rsidRDefault="007A3A22" w:rsidP="007C5B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BA2E91" wp14:editId="7D58155F">
                            <wp:extent cx="3164205" cy="1231900"/>
                            <wp:effectExtent l="0" t="0" r="0" b="0"/>
                            <wp:docPr id="16" name="Picture 1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4205" cy="123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251D51" w14:textId="77777777" w:rsidR="004E1DBF" w:rsidRDefault="004E1DBF" w:rsidP="007C5BB1">
                      <w:pPr>
                        <w:jc w:val="center"/>
                      </w:pPr>
                    </w:p>
                    <w:p w14:paraId="3BE28E35" w14:textId="77777777" w:rsidR="004E1DBF" w:rsidRDefault="004E1DBF" w:rsidP="007C5BB1">
                      <w:pPr>
                        <w:jc w:val="center"/>
                      </w:pPr>
                    </w:p>
                    <w:p w14:paraId="7D7662AA" w14:textId="77777777" w:rsidR="004E1DBF" w:rsidRDefault="004E1DBF" w:rsidP="007C5BB1">
                      <w:pPr>
                        <w:jc w:val="center"/>
                      </w:pPr>
                    </w:p>
                    <w:p w14:paraId="41B404AD" w14:textId="77777777" w:rsidR="004E1DBF" w:rsidRDefault="004E1DBF" w:rsidP="007C5BB1">
                      <w:pPr>
                        <w:jc w:val="center"/>
                      </w:pPr>
                    </w:p>
                    <w:p w14:paraId="3224307F" w14:textId="77777777" w:rsidR="004E1DBF" w:rsidRDefault="004E1DBF" w:rsidP="007C5BB1">
                      <w:pPr>
                        <w:jc w:val="center"/>
                      </w:pPr>
                    </w:p>
                    <w:p w14:paraId="31655533" w14:textId="77777777" w:rsidR="004E1DBF" w:rsidRDefault="004E1DBF" w:rsidP="007C5BB1">
                      <w:pPr>
                        <w:jc w:val="center"/>
                      </w:pPr>
                    </w:p>
                    <w:p w14:paraId="17824FEF" w14:textId="77777777" w:rsidR="004E1DBF" w:rsidRDefault="004E1DBF" w:rsidP="007C5B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C0DF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37A52" wp14:editId="2D1D40AF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FAE4D" w14:textId="77777777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7A52" id="Text Box 5" o:spid="_x0000_s1032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tkoT2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48DFAE4D" w14:textId="77777777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</w:p>
    <w:p w14:paraId="39080693" w14:textId="0BF43D8B" w:rsidR="00BF67F2" w:rsidRDefault="00BF67F2"/>
    <w:p w14:paraId="03F11923" w14:textId="4757F681" w:rsidR="00BF67F2" w:rsidRDefault="00826D8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FF3B1B" wp14:editId="16DD01FE">
                <wp:simplePos x="0" y="0"/>
                <wp:positionH relativeFrom="column">
                  <wp:posOffset>-151130</wp:posOffset>
                </wp:positionH>
                <wp:positionV relativeFrom="paragraph">
                  <wp:posOffset>168275</wp:posOffset>
                </wp:positionV>
                <wp:extent cx="3324225" cy="1651000"/>
                <wp:effectExtent l="0" t="0" r="15875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A359" w14:textId="118284D1" w:rsidR="004E1DBF" w:rsidRDefault="004E1DBF" w:rsidP="00345F15">
                            <w:pPr>
                              <w:jc w:val="center"/>
                            </w:pPr>
                          </w:p>
                          <w:p w14:paraId="75413908" w14:textId="52F609D6" w:rsidR="00345F15" w:rsidRPr="00CC2573" w:rsidRDefault="00CC2573" w:rsidP="008345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25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14:paraId="43E4475C" w14:textId="77777777" w:rsidR="00CC2573" w:rsidRDefault="00CC2573" w:rsidP="008345D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F864732" w14:textId="7CC95B25" w:rsidR="00CC2573" w:rsidRDefault="00CF7AA4" w:rsidP="00CC25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Wednesday, May 19th</w:t>
                            </w:r>
                            <w:r w:rsidR="00CC2573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Wolastaq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Wednesday</w:t>
                            </w:r>
                          </w:p>
                          <w:p w14:paraId="6762C395" w14:textId="5D15ED1B" w:rsidR="00CC2573" w:rsidRDefault="00CC2573" w:rsidP="00CC25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Friday, May </w:t>
                            </w:r>
                            <w:r w:rsidR="00CF7AA4">
                              <w:rPr>
                                <w:b/>
                                <w:bCs/>
                              </w:rPr>
                              <w:t>21</w:t>
                            </w:r>
                            <w:r w:rsidR="00CF7AA4" w:rsidRPr="00CF7AA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CF7AA4">
                              <w:rPr>
                                <w:b/>
                                <w:bCs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7AA4">
                              <w:rPr>
                                <w:b/>
                                <w:bCs/>
                              </w:rPr>
                              <w:t>Hot Lunch</w:t>
                            </w:r>
                          </w:p>
                          <w:p w14:paraId="5A3866D7" w14:textId="1231DA77" w:rsidR="00C35745" w:rsidRPr="00CC2573" w:rsidRDefault="00C35745" w:rsidP="00CC25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Monday, </w:t>
                            </w:r>
                            <w:r w:rsidR="00CF7AA4">
                              <w:rPr>
                                <w:b/>
                                <w:bCs/>
                              </w:rPr>
                              <w:t>May 24</w:t>
                            </w:r>
                            <w:r w:rsidR="00CF7AA4" w:rsidRPr="00CF7AA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F7AA4">
                              <w:rPr>
                                <w:b/>
                                <w:bCs/>
                              </w:rPr>
                              <w:t xml:space="preserve">- No School- Victoria Day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3B1B" id="Text Box 7" o:spid="_x0000_s1033" type="#_x0000_t202" style="position:absolute;margin-left:-11.9pt;margin-top:13.25pt;width:261.75pt;height:1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">
                <v:path arrowok="t"/>
                <v:textbox>
                  <w:txbxContent>
                    <w:p w14:paraId="106DA359" w14:textId="118284D1" w:rsidR="004E1DBF" w:rsidRDefault="004E1DBF" w:rsidP="00345F15">
                      <w:pPr>
                        <w:jc w:val="center"/>
                      </w:pPr>
                    </w:p>
                    <w:p w14:paraId="75413908" w14:textId="52F609D6" w:rsidR="00345F15" w:rsidRPr="00CC2573" w:rsidRDefault="00CC2573" w:rsidP="008345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C257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14:paraId="43E4475C" w14:textId="77777777" w:rsidR="00CC2573" w:rsidRDefault="00CC2573" w:rsidP="008345D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F864732" w14:textId="7CC95B25" w:rsidR="00CC2573" w:rsidRDefault="00CF7AA4" w:rsidP="00CC25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Wednesday, May 19th</w:t>
                      </w:r>
                      <w:r w:rsidR="00CC2573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Wolastaq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Wednesday</w:t>
                      </w:r>
                    </w:p>
                    <w:p w14:paraId="6762C395" w14:textId="5D15ED1B" w:rsidR="00CC2573" w:rsidRDefault="00CC2573" w:rsidP="00CC25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Friday, May </w:t>
                      </w:r>
                      <w:r w:rsidR="00CF7AA4">
                        <w:rPr>
                          <w:b/>
                          <w:bCs/>
                        </w:rPr>
                        <w:t>21</w:t>
                      </w:r>
                      <w:r w:rsidR="00CF7AA4" w:rsidRPr="00CF7AA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CF7AA4">
                        <w:rPr>
                          <w:b/>
                          <w:bCs/>
                        </w:rPr>
                        <w:t xml:space="preserve"> 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CF7AA4">
                        <w:rPr>
                          <w:b/>
                          <w:bCs/>
                        </w:rPr>
                        <w:t>Hot Lunch</w:t>
                      </w:r>
                    </w:p>
                    <w:p w14:paraId="5A3866D7" w14:textId="1231DA77" w:rsidR="00C35745" w:rsidRPr="00CC2573" w:rsidRDefault="00C35745" w:rsidP="00CC25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Monday, </w:t>
                      </w:r>
                      <w:r w:rsidR="00CF7AA4">
                        <w:rPr>
                          <w:b/>
                          <w:bCs/>
                        </w:rPr>
                        <w:t>May 24</w:t>
                      </w:r>
                      <w:r w:rsidR="00CF7AA4" w:rsidRPr="00CF7AA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CF7AA4">
                        <w:rPr>
                          <w:b/>
                          <w:bCs/>
                        </w:rPr>
                        <w:t xml:space="preserve">- No School- Victoria Day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5DFE20" w14:textId="77777777" w:rsidR="00BF67F2" w:rsidRDefault="00BF67F2"/>
    <w:p w14:paraId="57EAE41F" w14:textId="77777777" w:rsidR="00BF67F2" w:rsidRDefault="00BF67F2"/>
    <w:p w14:paraId="693E5293" w14:textId="445C25A7" w:rsidR="00BF67F2" w:rsidRDefault="00BF67F2"/>
    <w:p w14:paraId="16F2BF06" w14:textId="4E65E56E" w:rsidR="00BF67F2" w:rsidRDefault="00BF67F2"/>
    <w:p w14:paraId="7997190D" w14:textId="4A329E7A" w:rsidR="00BF67F2" w:rsidRDefault="00BF67F2"/>
    <w:p w14:paraId="34A8F9B1" w14:textId="1DC127E6" w:rsidR="00BF67F2" w:rsidRDefault="00BF67F2"/>
    <w:p w14:paraId="517FB96A" w14:textId="74ACD5AF" w:rsidR="00BF67F2" w:rsidRDefault="00BF67F2"/>
    <w:p w14:paraId="2BF9079A" w14:textId="0D51129E" w:rsidR="00BF67F2" w:rsidRDefault="00BF67F2"/>
    <w:p w14:paraId="0BA56E99" w14:textId="6A2E280C" w:rsidR="00BF67F2" w:rsidRDefault="00BF67F2"/>
    <w:p w14:paraId="64909A47" w14:textId="77777777" w:rsidR="00BF67F2" w:rsidRDefault="00BF67F2"/>
    <w:p w14:paraId="4A860EDE" w14:textId="789E9FEF" w:rsidR="00D608AB" w:rsidRDefault="00D608AB" w:rsidP="00CF7AA4">
      <w:pPr>
        <w:jc w:val="center"/>
        <w:rPr>
          <w:sz w:val="20"/>
          <w:szCs w:val="20"/>
        </w:rPr>
      </w:pPr>
    </w:p>
    <w:p w14:paraId="786A93CC" w14:textId="57FB622B" w:rsidR="0000488A" w:rsidRPr="0000488A" w:rsidRDefault="0000488A" w:rsidP="00CF7AA4">
      <w:pPr>
        <w:jc w:val="center"/>
        <w:rPr>
          <w:sz w:val="48"/>
          <w:szCs w:val="48"/>
        </w:rPr>
      </w:pPr>
      <w:proofErr w:type="spellStart"/>
      <w:r w:rsidRPr="0000488A">
        <w:rPr>
          <w:sz w:val="48"/>
          <w:szCs w:val="48"/>
        </w:rPr>
        <w:t>Pihtahkisluhkemk</w:t>
      </w:r>
      <w:proofErr w:type="spellEnd"/>
      <w:r w:rsidRPr="0000488A">
        <w:rPr>
          <w:sz w:val="48"/>
          <w:szCs w:val="48"/>
        </w:rPr>
        <w:t xml:space="preserve"> </w:t>
      </w:r>
      <w:proofErr w:type="spellStart"/>
      <w:r w:rsidRPr="0000488A">
        <w:rPr>
          <w:sz w:val="48"/>
          <w:szCs w:val="48"/>
        </w:rPr>
        <w:t>iyu</w:t>
      </w:r>
      <w:proofErr w:type="spellEnd"/>
      <w:r w:rsidRPr="0000488A">
        <w:rPr>
          <w:sz w:val="48"/>
          <w:szCs w:val="48"/>
        </w:rPr>
        <w:t xml:space="preserve">! </w:t>
      </w:r>
    </w:p>
    <w:sectPr w:rsidR="0000488A" w:rsidRPr="0000488A" w:rsidSect="003A5FC3">
      <w:footerReference w:type="default" r:id="rId16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782F" w14:textId="77777777" w:rsidR="00516C75" w:rsidRDefault="00516C75">
      <w:r>
        <w:separator/>
      </w:r>
    </w:p>
  </w:endnote>
  <w:endnote w:type="continuationSeparator" w:id="0">
    <w:p w14:paraId="7AACCA5A" w14:textId="77777777" w:rsidR="00516C75" w:rsidRDefault="0051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B99E" w14:textId="77777777" w:rsidR="004E1DBF" w:rsidRDefault="004E1DBF">
    <w:pPr>
      <w:pStyle w:val="Footer-Professional"/>
    </w:pPr>
    <w:r>
      <w:t>Chief Harold Sappier Memorial Elementary School</w:t>
    </w:r>
  </w:p>
  <w:p w14:paraId="563EB545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57CA3" w14:textId="77777777" w:rsidR="00516C75" w:rsidRDefault="00516C75">
      <w:r>
        <w:separator/>
      </w:r>
    </w:p>
  </w:footnote>
  <w:footnote w:type="continuationSeparator" w:id="0">
    <w:p w14:paraId="37DF7217" w14:textId="77777777" w:rsidR="00516C75" w:rsidRDefault="0051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A26"/>
    <w:multiLevelType w:val="hybridMultilevel"/>
    <w:tmpl w:val="AB3EF55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1BAE0FDD"/>
    <w:multiLevelType w:val="hybridMultilevel"/>
    <w:tmpl w:val="995CDD7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5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326231"/>
    <w:multiLevelType w:val="hybridMultilevel"/>
    <w:tmpl w:val="03820CA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23"/>
  </w:num>
  <w:num w:numId="5">
    <w:abstractNumId w:val="11"/>
  </w:num>
  <w:num w:numId="6">
    <w:abstractNumId w:val="0"/>
  </w:num>
  <w:num w:numId="7">
    <w:abstractNumId w:val="35"/>
  </w:num>
  <w:num w:numId="8">
    <w:abstractNumId w:val="29"/>
  </w:num>
  <w:num w:numId="9">
    <w:abstractNumId w:val="37"/>
  </w:num>
  <w:num w:numId="10">
    <w:abstractNumId w:val="39"/>
  </w:num>
  <w:num w:numId="11">
    <w:abstractNumId w:val="16"/>
  </w:num>
  <w:num w:numId="12">
    <w:abstractNumId w:val="14"/>
  </w:num>
  <w:num w:numId="13">
    <w:abstractNumId w:val="10"/>
  </w:num>
  <w:num w:numId="14">
    <w:abstractNumId w:val="36"/>
  </w:num>
  <w:num w:numId="15">
    <w:abstractNumId w:val="17"/>
  </w:num>
  <w:num w:numId="16">
    <w:abstractNumId w:val="18"/>
  </w:num>
  <w:num w:numId="17">
    <w:abstractNumId w:val="34"/>
  </w:num>
  <w:num w:numId="18">
    <w:abstractNumId w:val="8"/>
  </w:num>
  <w:num w:numId="19">
    <w:abstractNumId w:val="38"/>
  </w:num>
  <w:num w:numId="20">
    <w:abstractNumId w:val="1"/>
  </w:num>
  <w:num w:numId="21">
    <w:abstractNumId w:val="25"/>
  </w:num>
  <w:num w:numId="22">
    <w:abstractNumId w:val="15"/>
  </w:num>
  <w:num w:numId="23">
    <w:abstractNumId w:val="21"/>
  </w:num>
  <w:num w:numId="24">
    <w:abstractNumId w:val="33"/>
  </w:num>
  <w:num w:numId="25">
    <w:abstractNumId w:val="6"/>
  </w:num>
  <w:num w:numId="26">
    <w:abstractNumId w:val="5"/>
  </w:num>
  <w:num w:numId="27">
    <w:abstractNumId w:val="20"/>
  </w:num>
  <w:num w:numId="28">
    <w:abstractNumId w:val="32"/>
  </w:num>
  <w:num w:numId="29">
    <w:abstractNumId w:val="2"/>
  </w:num>
  <w:num w:numId="30">
    <w:abstractNumId w:val="24"/>
  </w:num>
  <w:num w:numId="31">
    <w:abstractNumId w:val="28"/>
  </w:num>
  <w:num w:numId="32">
    <w:abstractNumId w:val="19"/>
  </w:num>
  <w:num w:numId="33">
    <w:abstractNumId w:val="30"/>
  </w:num>
  <w:num w:numId="34">
    <w:abstractNumId w:val="12"/>
  </w:num>
  <w:num w:numId="35">
    <w:abstractNumId w:val="7"/>
  </w:num>
  <w:num w:numId="36">
    <w:abstractNumId w:val="4"/>
  </w:num>
  <w:num w:numId="37">
    <w:abstractNumId w:val="31"/>
  </w:num>
  <w:num w:numId="38">
    <w:abstractNumId w:val="27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488A"/>
    <w:rsid w:val="00005C3F"/>
    <w:rsid w:val="00037AA1"/>
    <w:rsid w:val="00075DB5"/>
    <w:rsid w:val="000D38D0"/>
    <w:rsid w:val="000E50CF"/>
    <w:rsid w:val="001441AB"/>
    <w:rsid w:val="0014579F"/>
    <w:rsid w:val="0015140D"/>
    <w:rsid w:val="00161135"/>
    <w:rsid w:val="001A2113"/>
    <w:rsid w:val="001A6A85"/>
    <w:rsid w:val="001B2FDD"/>
    <w:rsid w:val="001C22B7"/>
    <w:rsid w:val="001C2A79"/>
    <w:rsid w:val="001E774E"/>
    <w:rsid w:val="001F0D3E"/>
    <w:rsid w:val="001F7E9D"/>
    <w:rsid w:val="00252E95"/>
    <w:rsid w:val="00276F4E"/>
    <w:rsid w:val="00290085"/>
    <w:rsid w:val="00292458"/>
    <w:rsid w:val="00294B7A"/>
    <w:rsid w:val="00294D6B"/>
    <w:rsid w:val="002D32EB"/>
    <w:rsid w:val="002E028E"/>
    <w:rsid w:val="002F03AB"/>
    <w:rsid w:val="00345F15"/>
    <w:rsid w:val="003A5FC3"/>
    <w:rsid w:val="003A7562"/>
    <w:rsid w:val="003B36DB"/>
    <w:rsid w:val="003F3D64"/>
    <w:rsid w:val="003F5634"/>
    <w:rsid w:val="0041048A"/>
    <w:rsid w:val="00415736"/>
    <w:rsid w:val="00484F9D"/>
    <w:rsid w:val="004929F7"/>
    <w:rsid w:val="004A1F07"/>
    <w:rsid w:val="004C5CB2"/>
    <w:rsid w:val="004E0D0C"/>
    <w:rsid w:val="004E1DBF"/>
    <w:rsid w:val="005158CD"/>
    <w:rsid w:val="00516C75"/>
    <w:rsid w:val="0052185C"/>
    <w:rsid w:val="005A2D2F"/>
    <w:rsid w:val="005C2EC9"/>
    <w:rsid w:val="005C4B48"/>
    <w:rsid w:val="005E0E08"/>
    <w:rsid w:val="005E2D52"/>
    <w:rsid w:val="00604860"/>
    <w:rsid w:val="006334E9"/>
    <w:rsid w:val="00636796"/>
    <w:rsid w:val="00652876"/>
    <w:rsid w:val="00664755"/>
    <w:rsid w:val="006800DE"/>
    <w:rsid w:val="0068501C"/>
    <w:rsid w:val="006D6F58"/>
    <w:rsid w:val="00714DA9"/>
    <w:rsid w:val="007161B5"/>
    <w:rsid w:val="00716631"/>
    <w:rsid w:val="007176C0"/>
    <w:rsid w:val="007318E2"/>
    <w:rsid w:val="007345DE"/>
    <w:rsid w:val="007702F2"/>
    <w:rsid w:val="00773830"/>
    <w:rsid w:val="007A3A22"/>
    <w:rsid w:val="007C0DF9"/>
    <w:rsid w:val="007C5BB1"/>
    <w:rsid w:val="007E36B9"/>
    <w:rsid w:val="007F3BB8"/>
    <w:rsid w:val="00814C62"/>
    <w:rsid w:val="00826D8C"/>
    <w:rsid w:val="008345D4"/>
    <w:rsid w:val="00892BAD"/>
    <w:rsid w:val="00892F49"/>
    <w:rsid w:val="008B5D86"/>
    <w:rsid w:val="008E0C37"/>
    <w:rsid w:val="008F31B1"/>
    <w:rsid w:val="00905590"/>
    <w:rsid w:val="00926F3B"/>
    <w:rsid w:val="009311FA"/>
    <w:rsid w:val="00932926"/>
    <w:rsid w:val="009451F5"/>
    <w:rsid w:val="00960048"/>
    <w:rsid w:val="00990D5C"/>
    <w:rsid w:val="00993A38"/>
    <w:rsid w:val="009C6102"/>
    <w:rsid w:val="00A145C2"/>
    <w:rsid w:val="00A4125A"/>
    <w:rsid w:val="00A661CB"/>
    <w:rsid w:val="00A7788C"/>
    <w:rsid w:val="00AA016B"/>
    <w:rsid w:val="00AA2F3D"/>
    <w:rsid w:val="00AD136F"/>
    <w:rsid w:val="00B204E7"/>
    <w:rsid w:val="00B26F74"/>
    <w:rsid w:val="00B43766"/>
    <w:rsid w:val="00B555DA"/>
    <w:rsid w:val="00B81839"/>
    <w:rsid w:val="00B85E54"/>
    <w:rsid w:val="00BB5585"/>
    <w:rsid w:val="00BC4DDD"/>
    <w:rsid w:val="00BE15A8"/>
    <w:rsid w:val="00BF67F2"/>
    <w:rsid w:val="00C209B0"/>
    <w:rsid w:val="00C209E1"/>
    <w:rsid w:val="00C30137"/>
    <w:rsid w:val="00C35745"/>
    <w:rsid w:val="00C50A8E"/>
    <w:rsid w:val="00C7658C"/>
    <w:rsid w:val="00CB64B7"/>
    <w:rsid w:val="00CC2573"/>
    <w:rsid w:val="00CF4E8B"/>
    <w:rsid w:val="00CF7AA4"/>
    <w:rsid w:val="00D0188D"/>
    <w:rsid w:val="00D10E26"/>
    <w:rsid w:val="00D25FDE"/>
    <w:rsid w:val="00D41560"/>
    <w:rsid w:val="00D608AB"/>
    <w:rsid w:val="00D67962"/>
    <w:rsid w:val="00D976F0"/>
    <w:rsid w:val="00DC1DAD"/>
    <w:rsid w:val="00DC341F"/>
    <w:rsid w:val="00DC650F"/>
    <w:rsid w:val="00E1124D"/>
    <w:rsid w:val="00E30DAF"/>
    <w:rsid w:val="00E64DC0"/>
    <w:rsid w:val="00E800DF"/>
    <w:rsid w:val="00E90598"/>
    <w:rsid w:val="00EA2701"/>
    <w:rsid w:val="00ED014D"/>
    <w:rsid w:val="00EE0BD5"/>
    <w:rsid w:val="00EF0177"/>
    <w:rsid w:val="00F41B2E"/>
    <w:rsid w:val="00F66797"/>
    <w:rsid w:val="00FA32C1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41EF"/>
  <w15:docId w15:val="{DE921900-09B8-974D-B514-2D0EAA7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Lacey Anderson</cp:lastModifiedBy>
  <cp:revision>3</cp:revision>
  <cp:lastPrinted>2021-05-18T12:00:00Z</cp:lastPrinted>
  <dcterms:created xsi:type="dcterms:W3CDTF">2021-05-17T17:31:00Z</dcterms:created>
  <dcterms:modified xsi:type="dcterms:W3CDTF">2021-05-18T13:39:00Z</dcterms:modified>
</cp:coreProperties>
</file>