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F18A6" w14:textId="77777777" w:rsidR="00BF67F2" w:rsidRDefault="0015140D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752" behindDoc="0" locked="0" layoutInCell="0" allowOverlap="1" wp14:anchorId="13F53F5B" wp14:editId="428C3E54">
            <wp:simplePos x="0" y="0"/>
            <wp:positionH relativeFrom="column">
              <wp:posOffset>-163195</wp:posOffset>
            </wp:positionH>
            <wp:positionV relativeFrom="paragraph">
              <wp:posOffset>-281672</wp:posOffset>
            </wp:positionV>
            <wp:extent cx="6970775" cy="1598776"/>
            <wp:effectExtent l="2540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29" cy="160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41F">
        <w:rPr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40062B" wp14:editId="48395771">
                <wp:simplePos x="0" y="0"/>
                <wp:positionH relativeFrom="column">
                  <wp:posOffset>4523105</wp:posOffset>
                </wp:positionH>
                <wp:positionV relativeFrom="paragraph">
                  <wp:posOffset>-168910</wp:posOffset>
                </wp:positionV>
                <wp:extent cx="2171700" cy="6858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6DEF" w14:textId="77777777" w:rsidR="004E1DBF" w:rsidRPr="00EA2701" w:rsidRDefault="004E1DBF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701">
                              <w:rPr>
                                <w:b/>
                                <w:sz w:val="32"/>
                                <w:szCs w:val="32"/>
                              </w:rPr>
                              <w:t>C.H.S.M.E.S. NEWS</w:t>
                            </w:r>
                          </w:p>
                          <w:p w14:paraId="3CFA4A42" w14:textId="21B0677B" w:rsidR="004E1DBF" w:rsidRPr="00EA2701" w:rsidRDefault="008345D4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</w:t>
                            </w:r>
                            <w:r w:rsidR="00124F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 </w:t>
                            </w:r>
                            <w:r w:rsidR="00AF798F"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="00AF798F" w:rsidRPr="00AF798F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proofErr w:type="gramStart"/>
                            <w:r w:rsidR="00AF79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0062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6.15pt;margin-top:-13.3pt;width:17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" stroked="f">
                <v:path arrowok="t"/>
                <v:textbox>
                  <w:txbxContent>
                    <w:p w14:paraId="58046DEF" w14:textId="77777777" w:rsidR="004E1DBF" w:rsidRPr="00EA2701" w:rsidRDefault="004E1DBF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701">
                        <w:rPr>
                          <w:b/>
                          <w:sz w:val="32"/>
                          <w:szCs w:val="32"/>
                        </w:rPr>
                        <w:t>C.H.S.M.E.S. NEWS</w:t>
                      </w:r>
                    </w:p>
                    <w:p w14:paraId="3CFA4A42" w14:textId="21B0677B" w:rsidR="004E1DBF" w:rsidRPr="00EA2701" w:rsidRDefault="008345D4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</w:t>
                      </w:r>
                      <w:r w:rsidR="00124FF5">
                        <w:rPr>
                          <w:b/>
                          <w:sz w:val="32"/>
                          <w:szCs w:val="32"/>
                        </w:rPr>
                        <w:t xml:space="preserve">y </w:t>
                      </w:r>
                      <w:r w:rsidR="00AF798F">
                        <w:rPr>
                          <w:b/>
                          <w:sz w:val="32"/>
                          <w:szCs w:val="32"/>
                        </w:rPr>
                        <w:t>31</w:t>
                      </w:r>
                      <w:r w:rsidR="00AF798F" w:rsidRPr="00AF798F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proofErr w:type="gramStart"/>
                      <w:r w:rsidR="00AF798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2021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B36DB">
        <w:rPr>
          <w:sz w:val="48"/>
        </w:rPr>
        <w:t xml:space="preserve"> </w:t>
      </w:r>
    </w:p>
    <w:p w14:paraId="11115453" w14:textId="77777777" w:rsidR="00BF67F2" w:rsidRDefault="00BF67F2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sz w:val="48"/>
        </w:rPr>
        <w:t>462-9683</w:t>
      </w:r>
    </w:p>
    <w:p w14:paraId="60DCBA95" w14:textId="77777777" w:rsidR="00BF67F2" w:rsidRDefault="00BF67F2">
      <w:pPr>
        <w:pStyle w:val="IssueVolumeDate-Professional"/>
        <w:pBdr>
          <w:right w:val="single" w:sz="6" w:space="7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2008</w:t>
      </w:r>
    </w:p>
    <w:p w14:paraId="0EEEDC72" w14:textId="46C97965" w:rsidR="00BF67F2" w:rsidRDefault="00AF798F">
      <w:pPr>
        <w:pStyle w:val="TOAHeading"/>
        <w:spacing w:before="0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1C8ED9" wp14:editId="48798498">
                <wp:simplePos x="0" y="0"/>
                <wp:positionH relativeFrom="column">
                  <wp:posOffset>-163830</wp:posOffset>
                </wp:positionH>
                <wp:positionV relativeFrom="paragraph">
                  <wp:posOffset>124460</wp:posOffset>
                </wp:positionV>
                <wp:extent cx="3329305" cy="271780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9305" cy="271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73EAAA" w14:textId="77777777" w:rsidR="004E1DBF" w:rsidRDefault="004E1DBF" w:rsidP="005A2D2F"/>
                          <w:p w14:paraId="1AFE4B69" w14:textId="77777777" w:rsidR="0041048A" w:rsidRDefault="0041048A" w:rsidP="0041048A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</w:pPr>
                          </w:p>
                          <w:p w14:paraId="289FB1D8" w14:textId="5F8DC087" w:rsidR="007C0DF9" w:rsidRDefault="007C0DF9" w:rsidP="007C0DF9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</w:pPr>
                            <w:proofErr w:type="spellStart"/>
                            <w:r>
                              <w:t>Wolast</w:t>
                            </w:r>
                            <w:r w:rsidR="008345D4">
                              <w:t>o</w:t>
                            </w:r>
                            <w:r>
                              <w:t>q</w:t>
                            </w:r>
                            <w:proofErr w:type="spellEnd"/>
                            <w:r>
                              <w:t xml:space="preserve"> Wednesday</w:t>
                            </w:r>
                          </w:p>
                          <w:p w14:paraId="117675E0" w14:textId="77777777" w:rsidR="004E1DBF" w:rsidRPr="007C0DF9" w:rsidRDefault="007C0DF9" w:rsidP="007C0DF9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</w:pPr>
                            <w:r>
                              <w:t xml:space="preserve">Wear your traditional clothing on Wednesday! Mocs, beaded earrings, ribbon skirts or shirts! </w:t>
                            </w:r>
                          </w:p>
                          <w:p w14:paraId="0894D404" w14:textId="77777777" w:rsidR="004E1DBF" w:rsidRPr="003A7562" w:rsidRDefault="004E1DBF" w:rsidP="007F3BB8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  <w:t xml:space="preserve">   </w:t>
                            </w:r>
                            <w:r w:rsidR="007C0DF9">
                              <w:rPr>
                                <w:rFonts w:ascii="Impact" w:hAnsi="Impact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2FCA910" wp14:editId="41EEA58D">
                                  <wp:extent cx="3137535" cy="1003300"/>
                                  <wp:effectExtent l="0" t="0" r="0" b="0"/>
                                  <wp:docPr id="15" name="Picture 15" descr="A picture containing lamp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lamp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7535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96556D" w14:textId="77777777" w:rsidR="004E1DBF" w:rsidRPr="00842031" w:rsidRDefault="004E1DBF" w:rsidP="00AA016B">
                            <w:pPr>
                              <w:jc w:val="center"/>
                              <w:rPr>
                                <w:rFonts w:ascii="Impact" w:hAnsi="Impact"/>
                                <w:szCs w:val="28"/>
                              </w:rPr>
                            </w:pPr>
                          </w:p>
                          <w:p w14:paraId="32580460" w14:textId="77777777" w:rsidR="004E1DBF" w:rsidRDefault="004E1DBF" w:rsidP="00AA016B">
                            <w:pPr>
                              <w:jc w:val="center"/>
                            </w:pPr>
                          </w:p>
                          <w:p w14:paraId="75AC9F2E" w14:textId="77777777" w:rsidR="004E1DBF" w:rsidRDefault="004E1DBF" w:rsidP="005A2D2F"/>
                          <w:p w14:paraId="7A638C69" w14:textId="77777777" w:rsidR="004E1DBF" w:rsidRDefault="004E1DBF" w:rsidP="005A2D2F"/>
                          <w:p w14:paraId="580E9D24" w14:textId="77777777" w:rsidR="004E1DBF" w:rsidRDefault="004E1DBF" w:rsidP="005A2D2F"/>
                          <w:p w14:paraId="43AF57CD" w14:textId="77777777" w:rsidR="004E1DBF" w:rsidRPr="00D10E26" w:rsidRDefault="004E1DBF" w:rsidP="005A2D2F"/>
                          <w:p w14:paraId="38C838A0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74313434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EACA62E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606FECC7" w14:textId="77777777" w:rsidR="004E1DBF" w:rsidRDefault="004E1DBF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</w:t>
                            </w:r>
                          </w:p>
                          <w:p w14:paraId="40DB85BB" w14:textId="77777777" w:rsidR="004E1DBF" w:rsidRDefault="004E1DBF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</w:t>
                            </w:r>
                          </w:p>
                          <w:p w14:paraId="40A61EF1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3FFDCC62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0696945C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8ED9" id="Text Box 9" o:spid="_x0000_s1027" type="#_x0000_t202" style="position:absolute;margin-left:-12.9pt;margin-top:9.8pt;width:262.15pt;height:2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" filled="f">
                <v:path arrowok="t"/>
                <v:textbox>
                  <w:txbxContent>
                    <w:p w14:paraId="1573EAAA" w14:textId="77777777" w:rsidR="004E1DBF" w:rsidRDefault="004E1DBF" w:rsidP="005A2D2F"/>
                    <w:p w14:paraId="1AFE4B69" w14:textId="77777777" w:rsidR="0041048A" w:rsidRDefault="0041048A" w:rsidP="0041048A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</w:pPr>
                    </w:p>
                    <w:p w14:paraId="289FB1D8" w14:textId="5F8DC087" w:rsidR="007C0DF9" w:rsidRDefault="007C0DF9" w:rsidP="007C0DF9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</w:pPr>
                      <w:proofErr w:type="spellStart"/>
                      <w:r>
                        <w:t>Wolast</w:t>
                      </w:r>
                      <w:r w:rsidR="008345D4">
                        <w:t>o</w:t>
                      </w:r>
                      <w:r>
                        <w:t>q</w:t>
                      </w:r>
                      <w:proofErr w:type="spellEnd"/>
                      <w:r>
                        <w:t xml:space="preserve"> Wednesday</w:t>
                      </w:r>
                    </w:p>
                    <w:p w14:paraId="117675E0" w14:textId="77777777" w:rsidR="004E1DBF" w:rsidRPr="007C0DF9" w:rsidRDefault="007C0DF9" w:rsidP="007C0DF9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</w:pPr>
                      <w:r>
                        <w:t xml:space="preserve">Wear your traditional clothing on Wednesday! Mocs, beaded earrings, ribbon skirts or shirts! </w:t>
                      </w:r>
                    </w:p>
                    <w:p w14:paraId="0894D404" w14:textId="77777777" w:rsidR="004E1DBF" w:rsidRPr="003A7562" w:rsidRDefault="004E1DBF" w:rsidP="007F3BB8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  <w:t xml:space="preserve">   </w:t>
                      </w:r>
                      <w:r w:rsidR="007C0DF9">
                        <w:rPr>
                          <w:rFonts w:ascii="Impact" w:hAnsi="Impact"/>
                          <w:noProof/>
                          <w:szCs w:val="28"/>
                        </w:rPr>
                        <w:drawing>
                          <wp:inline distT="0" distB="0" distL="0" distR="0" wp14:anchorId="52FCA910" wp14:editId="41EEA58D">
                            <wp:extent cx="3137535" cy="1003300"/>
                            <wp:effectExtent l="0" t="0" r="0" b="0"/>
                            <wp:docPr id="15" name="Picture 15" descr="A picture containing lamp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picture containing lamp, clipar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7535" cy="1003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96556D" w14:textId="77777777" w:rsidR="004E1DBF" w:rsidRPr="00842031" w:rsidRDefault="004E1DBF" w:rsidP="00AA016B">
                      <w:pPr>
                        <w:jc w:val="center"/>
                        <w:rPr>
                          <w:rFonts w:ascii="Impact" w:hAnsi="Impact"/>
                          <w:szCs w:val="28"/>
                        </w:rPr>
                      </w:pPr>
                    </w:p>
                    <w:p w14:paraId="32580460" w14:textId="77777777" w:rsidR="004E1DBF" w:rsidRDefault="004E1DBF" w:rsidP="00AA016B">
                      <w:pPr>
                        <w:jc w:val="center"/>
                      </w:pPr>
                    </w:p>
                    <w:p w14:paraId="75AC9F2E" w14:textId="77777777" w:rsidR="004E1DBF" w:rsidRDefault="004E1DBF" w:rsidP="005A2D2F"/>
                    <w:p w14:paraId="7A638C69" w14:textId="77777777" w:rsidR="004E1DBF" w:rsidRDefault="004E1DBF" w:rsidP="005A2D2F"/>
                    <w:p w14:paraId="580E9D24" w14:textId="77777777" w:rsidR="004E1DBF" w:rsidRDefault="004E1DBF" w:rsidP="005A2D2F"/>
                    <w:p w14:paraId="43AF57CD" w14:textId="77777777" w:rsidR="004E1DBF" w:rsidRPr="00D10E26" w:rsidRDefault="004E1DBF" w:rsidP="005A2D2F"/>
                    <w:p w14:paraId="38C838A0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74313434" w14:textId="77777777" w:rsidR="004E1DBF" w:rsidRDefault="004E1DB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1EACA62E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606FECC7" w14:textId="77777777" w:rsidR="004E1DBF" w:rsidRDefault="004E1DBF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</w:t>
                      </w:r>
                    </w:p>
                    <w:p w14:paraId="40DB85BB" w14:textId="77777777" w:rsidR="004E1DBF" w:rsidRDefault="004E1DBF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     </w:t>
                      </w:r>
                    </w:p>
                    <w:p w14:paraId="40A61EF1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3FFDCC62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0696945C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41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DC7040" wp14:editId="063FC699">
                <wp:simplePos x="0" y="0"/>
                <wp:positionH relativeFrom="column">
                  <wp:posOffset>3176270</wp:posOffset>
                </wp:positionH>
                <wp:positionV relativeFrom="paragraph">
                  <wp:posOffset>162560</wp:posOffset>
                </wp:positionV>
                <wp:extent cx="3637915" cy="4330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66" y="21600"/>
                    <wp:lineTo x="21566" y="0"/>
                    <wp:lineTo x="0" y="0"/>
                  </wp:wrapPolygon>
                </wp:wrapTight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433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7B6FE3" w14:textId="33DB447E" w:rsidR="00345F15" w:rsidRPr="00124FF5" w:rsidRDefault="00345F15" w:rsidP="00124FF5"/>
                          <w:p w14:paraId="62804515" w14:textId="66F11A16" w:rsidR="004E1DBF" w:rsidRPr="00341DF1" w:rsidRDefault="004E1DBF" w:rsidP="004104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E72CDD" w14:textId="35C73DC9" w:rsidR="004E1DBF" w:rsidRDefault="00FD51A3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Friday, June 4</w:t>
                            </w:r>
                            <w:r w:rsidRPr="00FD51A3">
                              <w:rPr>
                                <w:rFonts w:ascii="Arial" w:hAnsi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379A247B" w14:textId="2F766212" w:rsidR="00FD51A3" w:rsidRPr="00FD51A3" w:rsidRDefault="00FD51A3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9D08C7" w14:textId="0D43A628" w:rsidR="00FD51A3" w:rsidRPr="00FD51A3" w:rsidRDefault="00FD51A3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FD51A3">
                              <w:rPr>
                                <w:rFonts w:ascii="Arial" w:hAnsi="Arial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Track &amp; Field </w:t>
                            </w:r>
                          </w:p>
                          <w:p w14:paraId="774A070C" w14:textId="6DFD5DBE" w:rsidR="00FD51A3" w:rsidRDefault="00FD51A3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C02265B" w14:textId="7178791A" w:rsidR="00FD51A3" w:rsidRDefault="00FD51A3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Leo Hayes Track</w:t>
                            </w:r>
                          </w:p>
                          <w:p w14:paraId="1059D2B6" w14:textId="60F53F9F" w:rsidR="00FD51A3" w:rsidRDefault="00FD51A3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1ABC222" w14:textId="20016B27" w:rsidR="00FD51A3" w:rsidRDefault="00FD51A3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Reminder: Send water bottles &amp; Running shoes, please apply sunscreen before </w:t>
                            </w:r>
                            <w:r w:rsidRPr="00FD51A3">
                              <w:rPr>
                                <w:rFonts w:ascii="Arial" w:hAnsi="Arial"/>
                                <w:b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539A3244" w14:textId="77777777" w:rsidR="00FD51A3" w:rsidRDefault="00FD51A3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3BEB25D" w14:textId="0FED6B20" w:rsidR="003C087D" w:rsidRPr="00FD51A3" w:rsidRDefault="00FD51A3" w:rsidP="00FD51A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Lunch will be provided on Friday for all classes</w:t>
                            </w:r>
                          </w:p>
                          <w:p w14:paraId="349D6106" w14:textId="77777777" w:rsidR="003C087D" w:rsidRDefault="003C087D" w:rsidP="003C087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302CC354" w14:textId="404E3DB0" w:rsidR="000A35FE" w:rsidRDefault="000A35FE" w:rsidP="007176C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4A1706B" w14:textId="541634AB" w:rsidR="000A35FE" w:rsidRDefault="00FD51A3" w:rsidP="007176C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 wp14:anchorId="72EF66F3" wp14:editId="391DB171">
                                  <wp:extent cx="3446145" cy="1527810"/>
                                  <wp:effectExtent l="0" t="0" r="0" b="0"/>
                                  <wp:docPr id="1" name="Picture 1" descr="A drawing of a person's fac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drawing of a person's fac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6145" cy="1527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7040" id="Text Box 10" o:spid="_x0000_s1028" type="#_x0000_t202" style="position:absolute;margin-left:250.1pt;margin-top:12.8pt;width:286.45pt;height:34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" filled="f">
                <v:path arrowok="t"/>
                <v:textbox>
                  <w:txbxContent>
                    <w:p w14:paraId="687B6FE3" w14:textId="33DB447E" w:rsidR="00345F15" w:rsidRPr="00124FF5" w:rsidRDefault="00345F15" w:rsidP="00124FF5"/>
                    <w:p w14:paraId="62804515" w14:textId="66F11A16" w:rsidR="004E1DBF" w:rsidRPr="00341DF1" w:rsidRDefault="004E1DBF" w:rsidP="0041048A">
                      <w:pPr>
                        <w:jc w:val="center"/>
                        <w:rPr>
                          <w:b/>
                        </w:rPr>
                      </w:pPr>
                    </w:p>
                    <w:p w14:paraId="6DE72CDD" w14:textId="35C73DC9" w:rsidR="004E1DBF" w:rsidRDefault="00FD51A3" w:rsidP="007176C0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Friday, June 4</w:t>
                      </w:r>
                      <w:r w:rsidRPr="00FD51A3">
                        <w:rPr>
                          <w:rFonts w:ascii="Arial" w:hAnsi="Arial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14:paraId="379A247B" w14:textId="2F766212" w:rsidR="00FD51A3" w:rsidRPr="00FD51A3" w:rsidRDefault="00FD51A3" w:rsidP="007176C0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14:paraId="6B9D08C7" w14:textId="0D43A628" w:rsidR="00FD51A3" w:rsidRPr="00FD51A3" w:rsidRDefault="00FD51A3" w:rsidP="007176C0">
                      <w:pPr>
                        <w:jc w:val="center"/>
                        <w:rPr>
                          <w:rFonts w:ascii="Arial" w:hAnsi="Arial"/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FD51A3">
                        <w:rPr>
                          <w:rFonts w:ascii="Arial" w:hAnsi="Arial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Track &amp; Field </w:t>
                      </w:r>
                    </w:p>
                    <w:p w14:paraId="774A070C" w14:textId="6DFD5DBE" w:rsidR="00FD51A3" w:rsidRDefault="00FD51A3" w:rsidP="007176C0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2C02265B" w14:textId="7178791A" w:rsidR="00FD51A3" w:rsidRDefault="00FD51A3" w:rsidP="007176C0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Leo Hayes Track</w:t>
                      </w:r>
                    </w:p>
                    <w:p w14:paraId="1059D2B6" w14:textId="60F53F9F" w:rsidR="00FD51A3" w:rsidRDefault="00FD51A3" w:rsidP="007176C0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11ABC222" w14:textId="20016B27" w:rsidR="00FD51A3" w:rsidRDefault="00FD51A3" w:rsidP="007176C0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Reminder: Send water bottles &amp; Running shoes, please apply sunscreen before </w:t>
                      </w:r>
                      <w:r w:rsidRPr="00FD51A3">
                        <w:rPr>
                          <w:rFonts w:ascii="Arial" w:hAnsi="Arial"/>
                          <w:b/>
                        </w:rPr>
                        <w:sym w:font="Wingdings" w:char="F04A"/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14:paraId="539A3244" w14:textId="77777777" w:rsidR="00FD51A3" w:rsidRDefault="00FD51A3" w:rsidP="007176C0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43BEB25D" w14:textId="0FED6B20" w:rsidR="003C087D" w:rsidRPr="00FD51A3" w:rsidRDefault="00FD51A3" w:rsidP="00FD51A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Lunch will be provided on Friday for all classes</w:t>
                      </w:r>
                    </w:p>
                    <w:p w14:paraId="349D6106" w14:textId="77777777" w:rsidR="003C087D" w:rsidRDefault="003C087D" w:rsidP="003C087D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302CC354" w14:textId="404E3DB0" w:rsidR="000A35FE" w:rsidRDefault="000A35FE" w:rsidP="007176C0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14A1706B" w14:textId="541634AB" w:rsidR="000A35FE" w:rsidRDefault="00FD51A3" w:rsidP="007176C0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 wp14:anchorId="72EF66F3" wp14:editId="391DB171">
                            <wp:extent cx="3446145" cy="1527810"/>
                            <wp:effectExtent l="0" t="0" r="0" b="0"/>
                            <wp:docPr id="1" name="Picture 1" descr="A drawing of a person's fac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drawing of a person's face&#10;&#10;Description automatically generated with low confidenc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6145" cy="1527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8BAD9E" w14:textId="77777777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15908D0C" w14:textId="77777777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657FC891" w14:textId="77777777" w:rsidR="00BF67F2" w:rsidRDefault="00DC341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9D67CD" wp14:editId="47A3DE97">
                <wp:simplePos x="0" y="0"/>
                <wp:positionH relativeFrom="column">
                  <wp:posOffset>2351405</wp:posOffset>
                </wp:positionH>
                <wp:positionV relativeFrom="paragraph">
                  <wp:posOffset>109220</wp:posOffset>
                </wp:positionV>
                <wp:extent cx="685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99087" w14:textId="77777777" w:rsidR="004E1DBF" w:rsidRDefault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67CD" id="Text Box 8" o:spid="_x0000_s1029" type="#_x0000_t202" style="position:absolute;margin-left:185.15pt;margin-top:8.6pt;width:54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" filled="f" stroked="f">
                <v:path arrowok="t"/>
                <v:textbox inset=",7.2pt,,7.2pt">
                  <w:txbxContent>
                    <w:p w14:paraId="27D99087" w14:textId="77777777" w:rsidR="004E1DBF" w:rsidRDefault="004E1DBF"/>
                  </w:txbxContent>
                </v:textbox>
                <w10:wrap type="tight"/>
              </v:shape>
            </w:pict>
          </mc:Fallback>
        </mc:AlternateContent>
      </w:r>
    </w:p>
    <w:p w14:paraId="723E6041" w14:textId="77777777" w:rsidR="00BF67F2" w:rsidRDefault="00BF67F2"/>
    <w:p w14:paraId="5DFF87EF" w14:textId="77777777" w:rsidR="00BF67F2" w:rsidRDefault="00BF67F2"/>
    <w:p w14:paraId="2F0ED270" w14:textId="77777777" w:rsidR="00BF67F2" w:rsidRDefault="00BF67F2"/>
    <w:p w14:paraId="66ABDAC4" w14:textId="77777777" w:rsidR="00BF67F2" w:rsidRDefault="00BF67F2"/>
    <w:p w14:paraId="69F4875D" w14:textId="77777777" w:rsidR="00BF67F2" w:rsidRDefault="00BF67F2"/>
    <w:p w14:paraId="64F9E5C8" w14:textId="77777777" w:rsidR="00BF67F2" w:rsidRDefault="00BF67F2"/>
    <w:p w14:paraId="61F1122E" w14:textId="77777777" w:rsidR="00BF67F2" w:rsidRDefault="00BF67F2"/>
    <w:p w14:paraId="78535775" w14:textId="77777777" w:rsidR="00BF67F2" w:rsidRDefault="00BF67F2"/>
    <w:p w14:paraId="304F2129" w14:textId="6BB57811" w:rsidR="00BF67F2" w:rsidRDefault="00BF67F2"/>
    <w:p w14:paraId="60771A24" w14:textId="5158C292" w:rsidR="00CF18A0" w:rsidRDefault="00CF18A0"/>
    <w:p w14:paraId="39C52182" w14:textId="38A5C6C7" w:rsidR="00CF18A0" w:rsidRDefault="00FD51A3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589DE" wp14:editId="5886BBBD">
                <wp:simplePos x="0" y="0"/>
                <wp:positionH relativeFrom="column">
                  <wp:posOffset>-147955</wp:posOffset>
                </wp:positionH>
                <wp:positionV relativeFrom="paragraph">
                  <wp:posOffset>389255</wp:posOffset>
                </wp:positionV>
                <wp:extent cx="3324225" cy="2730500"/>
                <wp:effectExtent l="0" t="0" r="3175" b="0"/>
                <wp:wrapTight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4225" cy="273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AB04B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59E396CD" w14:textId="6E557802" w:rsidR="00826D8C" w:rsidRDefault="00FD51A3" w:rsidP="0041048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Year End Party</w:t>
                            </w:r>
                          </w:p>
                          <w:p w14:paraId="5FE9DBB6" w14:textId="0E2B18DC" w:rsidR="00FD51A3" w:rsidRDefault="00FD51A3" w:rsidP="0041048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Outdoor Fun Day!</w:t>
                            </w:r>
                          </w:p>
                          <w:p w14:paraId="550042E6" w14:textId="14715755" w:rsidR="00FD51A3" w:rsidRDefault="00FD51A3" w:rsidP="00FD51A3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More details to come </w:t>
                            </w:r>
                            <w:r w:rsidRPr="00FD51A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B300284" w14:textId="77777777" w:rsidR="00FD51A3" w:rsidRPr="0041048A" w:rsidRDefault="00FD51A3" w:rsidP="00FD51A3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74A04FDF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45251D51" w14:textId="26FDC856" w:rsidR="004E1DBF" w:rsidRDefault="00FD51A3" w:rsidP="007C5B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B4A8E" wp14:editId="64EA12EA">
                                  <wp:extent cx="2971165" cy="1459805"/>
                                  <wp:effectExtent l="0" t="0" r="0" b="0"/>
                                  <wp:docPr id="2" name="Picture 2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634" cy="1477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E28E35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7D7662AA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41B404AD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3224307F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31655533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17824FEF" w14:textId="77777777" w:rsidR="004E1DBF" w:rsidRDefault="004E1DBF" w:rsidP="007C5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89DE" id="Text Box 6" o:spid="_x0000_s1030" type="#_x0000_t202" style="position:absolute;margin-left:-11.65pt;margin-top:30.65pt;width:261.75pt;height:2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" filled="f" strokecolor="black [3213]">
                <v:path arrowok="t"/>
                <v:textbox inset=",7.2pt,,7.2pt">
                  <w:txbxContent>
                    <w:p w14:paraId="3EFAB04B" w14:textId="77777777" w:rsidR="004E1DBF" w:rsidRDefault="004E1DBF" w:rsidP="007C5BB1">
                      <w:pPr>
                        <w:jc w:val="center"/>
                      </w:pPr>
                    </w:p>
                    <w:p w14:paraId="59E396CD" w14:textId="6E557802" w:rsidR="00826D8C" w:rsidRDefault="00FD51A3" w:rsidP="0041048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Year End Party</w:t>
                      </w:r>
                    </w:p>
                    <w:p w14:paraId="5FE9DBB6" w14:textId="0E2B18DC" w:rsidR="00FD51A3" w:rsidRDefault="00FD51A3" w:rsidP="0041048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Outdoor Fun Day!</w:t>
                      </w:r>
                    </w:p>
                    <w:p w14:paraId="550042E6" w14:textId="14715755" w:rsidR="00FD51A3" w:rsidRDefault="00FD51A3" w:rsidP="00FD51A3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More details to come </w:t>
                      </w:r>
                      <w:r w:rsidRPr="00FD51A3">
                        <w:rPr>
                          <w:rFonts w:ascii="Calibri" w:hAnsi="Calibri" w:cs="Calibri"/>
                          <w:sz w:val="32"/>
                          <w:szCs w:val="32"/>
                        </w:rPr>
                        <w:sym w:font="Wingdings" w:char="F04A"/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B300284" w14:textId="77777777" w:rsidR="00FD51A3" w:rsidRPr="0041048A" w:rsidRDefault="00FD51A3" w:rsidP="00FD51A3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74A04FDF" w14:textId="77777777" w:rsidR="004E1DBF" w:rsidRDefault="004E1DBF" w:rsidP="007C5BB1">
                      <w:pPr>
                        <w:jc w:val="center"/>
                      </w:pPr>
                    </w:p>
                    <w:p w14:paraId="45251D51" w14:textId="26FDC856" w:rsidR="004E1DBF" w:rsidRDefault="00FD51A3" w:rsidP="007C5BB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FB4A8E" wp14:editId="64EA12EA">
                            <wp:extent cx="2971165" cy="1459805"/>
                            <wp:effectExtent l="0" t="0" r="0" b="0"/>
                            <wp:docPr id="2" name="Picture 2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634" cy="14777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E28E35" w14:textId="77777777" w:rsidR="004E1DBF" w:rsidRDefault="004E1DBF" w:rsidP="007C5BB1">
                      <w:pPr>
                        <w:jc w:val="center"/>
                      </w:pPr>
                    </w:p>
                    <w:p w14:paraId="7D7662AA" w14:textId="77777777" w:rsidR="004E1DBF" w:rsidRDefault="004E1DBF" w:rsidP="007C5BB1">
                      <w:pPr>
                        <w:jc w:val="center"/>
                      </w:pPr>
                    </w:p>
                    <w:p w14:paraId="41B404AD" w14:textId="77777777" w:rsidR="004E1DBF" w:rsidRDefault="004E1DBF" w:rsidP="007C5BB1">
                      <w:pPr>
                        <w:jc w:val="center"/>
                      </w:pPr>
                    </w:p>
                    <w:p w14:paraId="3224307F" w14:textId="77777777" w:rsidR="004E1DBF" w:rsidRDefault="004E1DBF" w:rsidP="007C5BB1">
                      <w:pPr>
                        <w:jc w:val="center"/>
                      </w:pPr>
                    </w:p>
                    <w:p w14:paraId="31655533" w14:textId="77777777" w:rsidR="004E1DBF" w:rsidRDefault="004E1DBF" w:rsidP="007C5BB1">
                      <w:pPr>
                        <w:jc w:val="center"/>
                      </w:pPr>
                    </w:p>
                    <w:p w14:paraId="17824FEF" w14:textId="77777777" w:rsidR="004E1DBF" w:rsidRDefault="004E1DBF" w:rsidP="007C5BB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798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F2CC1" wp14:editId="3D9C44B2">
                <wp:simplePos x="0" y="0"/>
                <wp:positionH relativeFrom="column">
                  <wp:posOffset>3163570</wp:posOffset>
                </wp:positionH>
                <wp:positionV relativeFrom="paragraph">
                  <wp:posOffset>2040255</wp:posOffset>
                </wp:positionV>
                <wp:extent cx="3637915" cy="3022600"/>
                <wp:effectExtent l="0" t="0" r="698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06D2" w14:textId="6A21F3A3" w:rsidR="00484F9D" w:rsidRPr="00124FF5" w:rsidRDefault="00484F9D" w:rsidP="00E30DAF">
                            <w:pPr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10C83F3" w14:textId="4BB6A888" w:rsidR="00484F9D" w:rsidRPr="00124FF5" w:rsidRDefault="00AF798F" w:rsidP="00484F9D">
                            <w:pPr>
                              <w:jc w:val="center"/>
                              <w:rPr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="00124FF5" w:rsidRPr="00124FF5">
                              <w:rPr>
                                <w:color w:val="244061" w:themeColor="accent1" w:themeShade="80"/>
                                <w:sz w:val="36"/>
                                <w:szCs w:val="36"/>
                              </w:rPr>
                              <w:t>Weeks</w:t>
                            </w:r>
                          </w:p>
                          <w:p w14:paraId="18791423" w14:textId="30C537DB" w:rsidR="00124FF5" w:rsidRPr="00124FF5" w:rsidRDefault="00124FF5" w:rsidP="00484F9D">
                            <w:pPr>
                              <w:jc w:val="center"/>
                              <w:rPr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124FF5">
                              <w:rPr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of School until </w:t>
                            </w:r>
                          </w:p>
                          <w:p w14:paraId="18FCAB6C" w14:textId="548E8332" w:rsidR="00124FF5" w:rsidRPr="00124FF5" w:rsidRDefault="00124FF5" w:rsidP="00484F9D">
                            <w:pPr>
                              <w:jc w:val="center"/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124FF5">
                              <w:rPr>
                                <w:color w:val="244061" w:themeColor="accent1" w:themeShade="80"/>
                                <w:sz w:val="36"/>
                                <w:szCs w:val="36"/>
                              </w:rPr>
                              <w:t>Summer Break</w:t>
                            </w:r>
                            <w:r w:rsidRPr="00124FF5"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14:paraId="054BE39C" w14:textId="22A41E03" w:rsidR="00124FF5" w:rsidRDefault="00124FF5" w:rsidP="00124FF5"/>
                          <w:p w14:paraId="119EFA25" w14:textId="04698B35" w:rsidR="008345D4" w:rsidRPr="008345D4" w:rsidRDefault="00AF798F" w:rsidP="00124F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00E2DD8" wp14:editId="617838A5">
                                  <wp:extent cx="3416300" cy="1701800"/>
                                  <wp:effectExtent l="0" t="0" r="0" b="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6300" cy="170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2CC1" id="Text Box 3" o:spid="_x0000_s1031" type="#_x0000_t202" style="position:absolute;margin-left:249.1pt;margin-top:160.65pt;width:286.45pt;height:2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">
                <v:path arrowok="t"/>
                <v:textbox>
                  <w:txbxContent>
                    <w:p w14:paraId="354206D2" w14:textId="6A21F3A3" w:rsidR="00484F9D" w:rsidRPr="00124FF5" w:rsidRDefault="00484F9D" w:rsidP="00E30DAF">
                      <w:pPr>
                        <w:rPr>
                          <w:color w:val="244061" w:themeColor="accent1" w:themeShade="80"/>
                          <w:sz w:val="32"/>
                          <w:szCs w:val="32"/>
                        </w:rPr>
                      </w:pPr>
                    </w:p>
                    <w:p w14:paraId="410C83F3" w14:textId="4BB6A888" w:rsidR="00484F9D" w:rsidRPr="00124FF5" w:rsidRDefault="00AF798F" w:rsidP="00484F9D">
                      <w:pPr>
                        <w:jc w:val="center"/>
                        <w:rPr>
                          <w:color w:val="244061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244061" w:themeColor="accent1" w:themeShade="80"/>
                          <w:sz w:val="36"/>
                          <w:szCs w:val="36"/>
                        </w:rPr>
                        <w:t xml:space="preserve">4 </w:t>
                      </w:r>
                      <w:r w:rsidR="00124FF5" w:rsidRPr="00124FF5">
                        <w:rPr>
                          <w:color w:val="244061" w:themeColor="accent1" w:themeShade="80"/>
                          <w:sz w:val="36"/>
                          <w:szCs w:val="36"/>
                        </w:rPr>
                        <w:t>Weeks</w:t>
                      </w:r>
                    </w:p>
                    <w:p w14:paraId="18791423" w14:textId="30C537DB" w:rsidR="00124FF5" w:rsidRPr="00124FF5" w:rsidRDefault="00124FF5" w:rsidP="00484F9D">
                      <w:pPr>
                        <w:jc w:val="center"/>
                        <w:rPr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124FF5">
                        <w:rPr>
                          <w:color w:val="244061" w:themeColor="accent1" w:themeShade="80"/>
                          <w:sz w:val="36"/>
                          <w:szCs w:val="36"/>
                        </w:rPr>
                        <w:t xml:space="preserve">of School until </w:t>
                      </w:r>
                    </w:p>
                    <w:p w14:paraId="18FCAB6C" w14:textId="548E8332" w:rsidR="00124FF5" w:rsidRPr="00124FF5" w:rsidRDefault="00124FF5" w:rsidP="00484F9D">
                      <w:pPr>
                        <w:jc w:val="center"/>
                        <w:rPr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124FF5">
                        <w:rPr>
                          <w:color w:val="244061" w:themeColor="accent1" w:themeShade="80"/>
                          <w:sz w:val="36"/>
                          <w:szCs w:val="36"/>
                        </w:rPr>
                        <w:t>Summer Break</w:t>
                      </w:r>
                      <w:r w:rsidRPr="00124FF5">
                        <w:rPr>
                          <w:color w:val="244061" w:themeColor="accent1" w:themeShade="80"/>
                          <w:sz w:val="32"/>
                          <w:szCs w:val="32"/>
                        </w:rPr>
                        <w:t xml:space="preserve">! </w:t>
                      </w:r>
                    </w:p>
                    <w:p w14:paraId="054BE39C" w14:textId="22A41E03" w:rsidR="00124FF5" w:rsidRDefault="00124FF5" w:rsidP="00124FF5"/>
                    <w:p w14:paraId="119EFA25" w14:textId="04698B35" w:rsidR="008345D4" w:rsidRPr="008345D4" w:rsidRDefault="00AF798F" w:rsidP="00124FF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00E2DD8" wp14:editId="617838A5">
                            <wp:extent cx="3416300" cy="1701800"/>
                            <wp:effectExtent l="0" t="0" r="0" b="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6300" cy="170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B7ECE5" w14:textId="7E3A9B5C" w:rsidR="00BF67F2" w:rsidRDefault="007C0DF9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37A52" wp14:editId="66C5BD20">
                <wp:simplePos x="0" y="0"/>
                <wp:positionH relativeFrom="column">
                  <wp:posOffset>-1052830</wp:posOffset>
                </wp:positionH>
                <wp:positionV relativeFrom="paragraph">
                  <wp:posOffset>729615</wp:posOffset>
                </wp:positionV>
                <wp:extent cx="495300" cy="1714500"/>
                <wp:effectExtent l="0" t="0" r="0" b="0"/>
                <wp:wrapTight wrapText="bothSides">
                  <wp:wrapPolygon edited="0">
                    <wp:start x="2769" y="800"/>
                    <wp:lineTo x="2769" y="20640"/>
                    <wp:lineTo x="18277" y="20640"/>
                    <wp:lineTo x="18277" y="800"/>
                    <wp:lineTo x="2769" y="80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495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FAE4D" w14:textId="77777777" w:rsidR="004E1DBF" w:rsidRPr="004E1DBF" w:rsidRDefault="004E1DBF" w:rsidP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7A52" id="Text Box 5" o:spid="_x0000_s1032" type="#_x0000_t202" style="position:absolute;margin-left:-82.9pt;margin-top:57.45pt;width:39pt;height:1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" filled="f" stroked="f">
                <v:path arrowok="t"/>
                <v:textbox inset=",7.2pt,,7.2pt">
                  <w:txbxContent>
                    <w:p w14:paraId="48DFAE4D" w14:textId="77777777" w:rsidR="004E1DBF" w:rsidRPr="004E1DBF" w:rsidRDefault="004E1DBF" w:rsidP="004E1DBF"/>
                  </w:txbxContent>
                </v:textbox>
                <w10:wrap type="tight"/>
              </v:shape>
            </w:pict>
          </mc:Fallback>
        </mc:AlternateContent>
      </w:r>
    </w:p>
    <w:p w14:paraId="39080693" w14:textId="7862EBD2" w:rsidR="00BF67F2" w:rsidRDefault="00BF67F2"/>
    <w:p w14:paraId="03F11923" w14:textId="567CFA92" w:rsidR="00BF67F2" w:rsidRDefault="00BF67F2"/>
    <w:p w14:paraId="535DFE20" w14:textId="2363C966" w:rsidR="00BF67F2" w:rsidRDefault="00BF67F2"/>
    <w:p w14:paraId="57EAE41F" w14:textId="3FA07E37" w:rsidR="00BF67F2" w:rsidRDefault="00BF67F2"/>
    <w:p w14:paraId="693E5293" w14:textId="115EF966" w:rsidR="00BF67F2" w:rsidRDefault="00BF67F2"/>
    <w:p w14:paraId="16F2BF06" w14:textId="601FB8F5" w:rsidR="00BF67F2" w:rsidRDefault="0063211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F3B1B" wp14:editId="0B09CA9B">
                <wp:simplePos x="0" y="0"/>
                <wp:positionH relativeFrom="column">
                  <wp:posOffset>-151130</wp:posOffset>
                </wp:positionH>
                <wp:positionV relativeFrom="paragraph">
                  <wp:posOffset>142875</wp:posOffset>
                </wp:positionV>
                <wp:extent cx="3324225" cy="2032000"/>
                <wp:effectExtent l="0" t="0" r="15875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4225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13908" w14:textId="3C4ED1BF" w:rsidR="00345F15" w:rsidRPr="000A35FE" w:rsidRDefault="00345F15" w:rsidP="00AF798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346E0C4" w14:textId="3FE4368F" w:rsidR="000A35FE" w:rsidRDefault="000A35FE" w:rsidP="000A35FE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A35FE">
                              <w:rPr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</w:p>
                          <w:p w14:paraId="310DDA7A" w14:textId="7B833B94" w:rsidR="000A35FE" w:rsidRDefault="000A35FE" w:rsidP="000A35FE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491A4FB" w14:textId="35BF2C6C" w:rsidR="000A35FE" w:rsidRDefault="000A35FE" w:rsidP="000A35FE">
                            <w:r>
                              <w:t xml:space="preserve">Wednesday, </w:t>
                            </w:r>
                            <w:r w:rsidR="00AF798F">
                              <w:t>June 2nd</w:t>
                            </w:r>
                            <w:r>
                              <w:t xml:space="preserve">- </w:t>
                            </w:r>
                            <w:proofErr w:type="spellStart"/>
                            <w:r>
                              <w:t>Wolastoq</w:t>
                            </w:r>
                            <w:proofErr w:type="spellEnd"/>
                            <w:r>
                              <w:t xml:space="preserve"> Wednesday</w:t>
                            </w:r>
                          </w:p>
                          <w:p w14:paraId="0D1DC841" w14:textId="3AEA9460" w:rsidR="000A35FE" w:rsidRDefault="000A35FE" w:rsidP="000A35FE">
                            <w:r>
                              <w:t xml:space="preserve">Friday, </w:t>
                            </w:r>
                            <w:r w:rsidR="00AF798F">
                              <w:t>June 4</w:t>
                            </w:r>
                            <w:r w:rsidR="00AF798F" w:rsidRPr="00AF798F">
                              <w:rPr>
                                <w:vertAlign w:val="superscript"/>
                              </w:rPr>
                              <w:t>th</w:t>
                            </w:r>
                            <w:r w:rsidR="00AF798F">
                              <w:t>-</w:t>
                            </w:r>
                            <w:r>
                              <w:t xml:space="preserve"> </w:t>
                            </w:r>
                            <w:r w:rsidR="00AF798F">
                              <w:t>Track &amp; Field and Pizza Party</w:t>
                            </w:r>
                          </w:p>
                          <w:p w14:paraId="544AF40D" w14:textId="11CF33A4" w:rsidR="00AF798F" w:rsidRDefault="00AF798F" w:rsidP="000A35FE">
                            <w:r>
                              <w:t>Friday, June 18</w:t>
                            </w:r>
                            <w:r w:rsidRPr="00AF798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Year End Party</w:t>
                            </w:r>
                          </w:p>
                          <w:p w14:paraId="54FCD9AB" w14:textId="375B4238" w:rsidR="00AF798F" w:rsidRDefault="00AF798F" w:rsidP="000A35FE">
                            <w:r>
                              <w:t>Monday, June 21</w:t>
                            </w:r>
                            <w:r w:rsidRPr="00AF798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 Indigenous Day- School Closed</w:t>
                            </w:r>
                          </w:p>
                          <w:p w14:paraId="4308296C" w14:textId="6FB11686" w:rsidR="00AF798F" w:rsidRDefault="00AF798F" w:rsidP="000A35FE">
                            <w:r>
                              <w:t>Thursday, June 24</w:t>
                            </w:r>
                            <w:r w:rsidRPr="00AF798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- Last Day for students </w:t>
                            </w:r>
                          </w:p>
                          <w:p w14:paraId="60FB3D46" w14:textId="216A854B" w:rsidR="000A35FE" w:rsidRDefault="000A35FE" w:rsidP="000A35FE"/>
                          <w:p w14:paraId="0E884014" w14:textId="1C0EEABA" w:rsidR="000A35FE" w:rsidRDefault="000A35FE" w:rsidP="000A35FE"/>
                          <w:p w14:paraId="034FA28A" w14:textId="37D86A21" w:rsidR="000A35FE" w:rsidRPr="000A35FE" w:rsidRDefault="000A35FE" w:rsidP="000A3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3B1B" id="Text Box 7" o:spid="_x0000_s1033" type="#_x0000_t202" style="position:absolute;margin-left:-11.9pt;margin-top:11.25pt;width:261.75pt;height:1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">
                <v:path arrowok="t"/>
                <v:textbox>
                  <w:txbxContent>
                    <w:p w14:paraId="75413908" w14:textId="3C4ED1BF" w:rsidR="00345F15" w:rsidRPr="000A35FE" w:rsidRDefault="00345F15" w:rsidP="00AF798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2346E0C4" w14:textId="3FE4368F" w:rsidR="000A35FE" w:rsidRDefault="000A35FE" w:rsidP="000A35FE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0A35FE">
                        <w:rPr>
                          <w:sz w:val="32"/>
                          <w:szCs w:val="32"/>
                          <w:u w:val="single"/>
                        </w:rPr>
                        <w:t>Important Dates</w:t>
                      </w:r>
                    </w:p>
                    <w:p w14:paraId="310DDA7A" w14:textId="7B833B94" w:rsidR="000A35FE" w:rsidRDefault="000A35FE" w:rsidP="000A35FE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7491A4FB" w14:textId="35BF2C6C" w:rsidR="000A35FE" w:rsidRDefault="000A35FE" w:rsidP="000A35FE">
                      <w:r>
                        <w:t xml:space="preserve">Wednesday, </w:t>
                      </w:r>
                      <w:r w:rsidR="00AF798F">
                        <w:t>June 2nd</w:t>
                      </w:r>
                      <w:r>
                        <w:t xml:space="preserve">- </w:t>
                      </w:r>
                      <w:proofErr w:type="spellStart"/>
                      <w:r>
                        <w:t>Wolastoq</w:t>
                      </w:r>
                      <w:proofErr w:type="spellEnd"/>
                      <w:r>
                        <w:t xml:space="preserve"> Wednesday</w:t>
                      </w:r>
                    </w:p>
                    <w:p w14:paraId="0D1DC841" w14:textId="3AEA9460" w:rsidR="000A35FE" w:rsidRDefault="000A35FE" w:rsidP="000A35FE">
                      <w:r>
                        <w:t xml:space="preserve">Friday, </w:t>
                      </w:r>
                      <w:r w:rsidR="00AF798F">
                        <w:t>June 4</w:t>
                      </w:r>
                      <w:r w:rsidR="00AF798F" w:rsidRPr="00AF798F">
                        <w:rPr>
                          <w:vertAlign w:val="superscript"/>
                        </w:rPr>
                        <w:t>th</w:t>
                      </w:r>
                      <w:r w:rsidR="00AF798F">
                        <w:t>-</w:t>
                      </w:r>
                      <w:r>
                        <w:t xml:space="preserve"> </w:t>
                      </w:r>
                      <w:r w:rsidR="00AF798F">
                        <w:t>Track &amp; Field and Pizza Party</w:t>
                      </w:r>
                    </w:p>
                    <w:p w14:paraId="544AF40D" w14:textId="11CF33A4" w:rsidR="00AF798F" w:rsidRDefault="00AF798F" w:rsidP="000A35FE">
                      <w:r>
                        <w:t>Friday, June 18</w:t>
                      </w:r>
                      <w:r w:rsidRPr="00AF798F">
                        <w:rPr>
                          <w:vertAlign w:val="superscript"/>
                        </w:rPr>
                        <w:t>th</w:t>
                      </w:r>
                      <w:r>
                        <w:t>- Year End Party</w:t>
                      </w:r>
                    </w:p>
                    <w:p w14:paraId="54FCD9AB" w14:textId="375B4238" w:rsidR="00AF798F" w:rsidRDefault="00AF798F" w:rsidP="000A35FE">
                      <w:r>
                        <w:t>Monday, June 21</w:t>
                      </w:r>
                      <w:r w:rsidRPr="00AF798F">
                        <w:rPr>
                          <w:vertAlign w:val="superscript"/>
                        </w:rPr>
                        <w:t>st</w:t>
                      </w:r>
                      <w:r>
                        <w:t>- Indigenous Day- School Closed</w:t>
                      </w:r>
                    </w:p>
                    <w:p w14:paraId="4308296C" w14:textId="6FB11686" w:rsidR="00AF798F" w:rsidRDefault="00AF798F" w:rsidP="000A35FE">
                      <w:r>
                        <w:t>Thursday, June 24</w:t>
                      </w:r>
                      <w:r w:rsidRPr="00AF798F">
                        <w:rPr>
                          <w:vertAlign w:val="superscript"/>
                        </w:rPr>
                        <w:t>th</w:t>
                      </w:r>
                      <w:r>
                        <w:t xml:space="preserve">- Last Day for students </w:t>
                      </w:r>
                    </w:p>
                    <w:p w14:paraId="60FB3D46" w14:textId="216A854B" w:rsidR="000A35FE" w:rsidRDefault="000A35FE" w:rsidP="000A35FE"/>
                    <w:p w14:paraId="0E884014" w14:textId="1C0EEABA" w:rsidR="000A35FE" w:rsidRDefault="000A35FE" w:rsidP="000A35FE"/>
                    <w:p w14:paraId="034FA28A" w14:textId="37D86A21" w:rsidR="000A35FE" w:rsidRPr="000A35FE" w:rsidRDefault="000A35FE" w:rsidP="000A35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997190D" w14:textId="71157B15" w:rsidR="00BF67F2" w:rsidRDefault="00BF67F2"/>
    <w:p w14:paraId="34A8F9B1" w14:textId="1DC127E6" w:rsidR="00BF67F2" w:rsidRDefault="00BF67F2"/>
    <w:p w14:paraId="517FB96A" w14:textId="74ACD5AF" w:rsidR="00BF67F2" w:rsidRDefault="00BF67F2"/>
    <w:p w14:paraId="2BF9079A" w14:textId="0D51129E" w:rsidR="00BF67F2" w:rsidRDefault="00BF67F2"/>
    <w:p w14:paraId="0BA56E99" w14:textId="6A2E280C" w:rsidR="00BF67F2" w:rsidRDefault="00BF67F2"/>
    <w:p w14:paraId="64909A47" w14:textId="77777777" w:rsidR="00BF67F2" w:rsidRDefault="00BF67F2"/>
    <w:p w14:paraId="558AD7CF" w14:textId="1AAAB997" w:rsidR="00D608AB" w:rsidRPr="00D608AB" w:rsidRDefault="00D608AB">
      <w:pPr>
        <w:rPr>
          <w:rFonts w:ascii="Arial" w:hAnsi="Arial" w:cs="Arial"/>
          <w:color w:val="222222"/>
          <w:sz w:val="22"/>
          <w:szCs w:val="22"/>
        </w:rPr>
      </w:pPr>
      <w:r w:rsidRPr="00D608AB">
        <w:rPr>
          <w:rFonts w:ascii="Arial" w:hAnsi="Arial" w:cs="Arial"/>
          <w:color w:val="222222"/>
          <w:sz w:val="22"/>
          <w:szCs w:val="22"/>
        </w:rPr>
        <w:tab/>
      </w:r>
      <w:r w:rsidRPr="00D608AB">
        <w:rPr>
          <w:rFonts w:ascii="Arial" w:hAnsi="Arial" w:cs="Arial"/>
          <w:color w:val="222222"/>
          <w:sz w:val="22"/>
          <w:szCs w:val="22"/>
        </w:rPr>
        <w:tab/>
        <w:t xml:space="preserve">           </w:t>
      </w:r>
    </w:p>
    <w:p w14:paraId="4A860EDE" w14:textId="77777777" w:rsidR="00D608AB" w:rsidRPr="00D608AB" w:rsidRDefault="00D608AB">
      <w:pPr>
        <w:rPr>
          <w:sz w:val="20"/>
          <w:szCs w:val="20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 xml:space="preserve">          </w:t>
      </w:r>
    </w:p>
    <w:sectPr w:rsidR="00D608AB" w:rsidRPr="00D608AB" w:rsidSect="003A5FC3">
      <w:footerReference w:type="default" r:id="rId12"/>
      <w:pgSz w:w="12240" w:h="15840" w:code="1"/>
      <w:pgMar w:top="709" w:right="878" w:bottom="1440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0565F" w14:textId="77777777" w:rsidR="00F9212A" w:rsidRDefault="00F9212A">
      <w:r>
        <w:separator/>
      </w:r>
    </w:p>
  </w:endnote>
  <w:endnote w:type="continuationSeparator" w:id="0">
    <w:p w14:paraId="019C57F3" w14:textId="77777777" w:rsidR="00F9212A" w:rsidRDefault="00F9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bway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B99E" w14:textId="77777777" w:rsidR="004E1DBF" w:rsidRDefault="004E1DBF">
    <w:pPr>
      <w:pStyle w:val="Footer-Professional"/>
    </w:pPr>
    <w:r>
      <w:t>Chief Harold Sappier Memorial Elementary School</w:t>
    </w:r>
  </w:p>
  <w:p w14:paraId="563EB545" w14:textId="77777777" w:rsidR="004E1DBF" w:rsidRDefault="004E1DBF">
    <w:pPr>
      <w:pStyle w:val="Footer-Professional"/>
    </w:pPr>
    <w:r>
      <w:t>www.chsmes.ca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1A7D9" w14:textId="77777777" w:rsidR="00F9212A" w:rsidRDefault="00F9212A">
      <w:r>
        <w:separator/>
      </w:r>
    </w:p>
  </w:footnote>
  <w:footnote w:type="continuationSeparator" w:id="0">
    <w:p w14:paraId="1CB51FAD" w14:textId="77777777" w:rsidR="00F9212A" w:rsidRDefault="00F9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A7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95602"/>
    <w:multiLevelType w:val="multilevel"/>
    <w:tmpl w:val="876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99E"/>
    <w:multiLevelType w:val="hybridMultilevel"/>
    <w:tmpl w:val="47341B20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F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8E3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2E3F55"/>
    <w:multiLevelType w:val="singleLevel"/>
    <w:tmpl w:val="1066819C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32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F1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102A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B885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13308"/>
    <w:multiLevelType w:val="singleLevel"/>
    <w:tmpl w:val="DECCB758"/>
    <w:lvl w:ilvl="0">
      <w:start w:val="4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08A0FB1"/>
    <w:multiLevelType w:val="singleLevel"/>
    <w:tmpl w:val="65803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CD6830"/>
    <w:multiLevelType w:val="singleLevel"/>
    <w:tmpl w:val="04090001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716958"/>
    <w:multiLevelType w:val="singleLevel"/>
    <w:tmpl w:val="2C4A8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F512DF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D96223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BA2A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C042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7A6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534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EC3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F11ED8"/>
    <w:multiLevelType w:val="singleLevel"/>
    <w:tmpl w:val="DA3608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4D5C78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E50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1923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A7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AD1A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1A245A6"/>
    <w:multiLevelType w:val="hybridMultilevel"/>
    <w:tmpl w:val="65ACEAB2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B66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2F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C53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DF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9BD2239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C157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2D0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580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1"/>
  </w:num>
  <w:num w:numId="5">
    <w:abstractNumId w:val="10"/>
  </w:num>
  <w:num w:numId="6">
    <w:abstractNumId w:val="0"/>
  </w:num>
  <w:num w:numId="7">
    <w:abstractNumId w:val="32"/>
  </w:num>
  <w:num w:numId="8">
    <w:abstractNumId w:val="26"/>
  </w:num>
  <w:num w:numId="9">
    <w:abstractNumId w:val="34"/>
  </w:num>
  <w:num w:numId="10">
    <w:abstractNumId w:val="36"/>
  </w:num>
  <w:num w:numId="11">
    <w:abstractNumId w:val="14"/>
  </w:num>
  <w:num w:numId="12">
    <w:abstractNumId w:val="12"/>
  </w:num>
  <w:num w:numId="13">
    <w:abstractNumId w:val="9"/>
  </w:num>
  <w:num w:numId="14">
    <w:abstractNumId w:val="33"/>
  </w:num>
  <w:num w:numId="15">
    <w:abstractNumId w:val="15"/>
  </w:num>
  <w:num w:numId="16">
    <w:abstractNumId w:val="16"/>
  </w:num>
  <w:num w:numId="17">
    <w:abstractNumId w:val="31"/>
  </w:num>
  <w:num w:numId="18">
    <w:abstractNumId w:val="7"/>
  </w:num>
  <w:num w:numId="19">
    <w:abstractNumId w:val="35"/>
  </w:num>
  <w:num w:numId="20">
    <w:abstractNumId w:val="1"/>
  </w:num>
  <w:num w:numId="21">
    <w:abstractNumId w:val="23"/>
  </w:num>
  <w:num w:numId="22">
    <w:abstractNumId w:val="13"/>
  </w:num>
  <w:num w:numId="23">
    <w:abstractNumId w:val="19"/>
  </w:num>
  <w:num w:numId="24">
    <w:abstractNumId w:val="30"/>
  </w:num>
  <w:num w:numId="25">
    <w:abstractNumId w:val="5"/>
  </w:num>
  <w:num w:numId="26">
    <w:abstractNumId w:val="4"/>
  </w:num>
  <w:num w:numId="27">
    <w:abstractNumId w:val="18"/>
  </w:num>
  <w:num w:numId="28">
    <w:abstractNumId w:val="29"/>
  </w:num>
  <w:num w:numId="29">
    <w:abstractNumId w:val="2"/>
  </w:num>
  <w:num w:numId="30">
    <w:abstractNumId w:val="22"/>
  </w:num>
  <w:num w:numId="31">
    <w:abstractNumId w:val="25"/>
  </w:num>
  <w:num w:numId="32">
    <w:abstractNumId w:val="17"/>
  </w:num>
  <w:num w:numId="33">
    <w:abstractNumId w:val="27"/>
  </w:num>
  <w:num w:numId="34">
    <w:abstractNumId w:val="11"/>
  </w:num>
  <w:num w:numId="35">
    <w:abstractNumId w:val="6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sletter Post Wizard Balloon" w:val="0"/>
  </w:docVars>
  <w:rsids>
    <w:rsidRoot w:val="00037AA1"/>
    <w:rsid w:val="00003A01"/>
    <w:rsid w:val="00005C3F"/>
    <w:rsid w:val="00037AA1"/>
    <w:rsid w:val="00075DB5"/>
    <w:rsid w:val="000A35FE"/>
    <w:rsid w:val="000D38D0"/>
    <w:rsid w:val="00124FF5"/>
    <w:rsid w:val="001441AB"/>
    <w:rsid w:val="0014579F"/>
    <w:rsid w:val="0015140D"/>
    <w:rsid w:val="00161135"/>
    <w:rsid w:val="001A2113"/>
    <w:rsid w:val="001A6A85"/>
    <w:rsid w:val="001C22B7"/>
    <w:rsid w:val="001C2A79"/>
    <w:rsid w:val="001F0D3E"/>
    <w:rsid w:val="001F7E9D"/>
    <w:rsid w:val="00252E95"/>
    <w:rsid w:val="00276F4E"/>
    <w:rsid w:val="00290085"/>
    <w:rsid w:val="00292458"/>
    <w:rsid w:val="00294B7A"/>
    <w:rsid w:val="00294D6B"/>
    <w:rsid w:val="002D32EB"/>
    <w:rsid w:val="002E028E"/>
    <w:rsid w:val="002F03AB"/>
    <w:rsid w:val="002F6F88"/>
    <w:rsid w:val="00345F15"/>
    <w:rsid w:val="003A5FC3"/>
    <w:rsid w:val="003A7562"/>
    <w:rsid w:val="003B36DB"/>
    <w:rsid w:val="003C087D"/>
    <w:rsid w:val="003F3D64"/>
    <w:rsid w:val="003F5634"/>
    <w:rsid w:val="0041048A"/>
    <w:rsid w:val="00415736"/>
    <w:rsid w:val="00484F9D"/>
    <w:rsid w:val="004929F7"/>
    <w:rsid w:val="004A1F07"/>
    <w:rsid w:val="004C5CB2"/>
    <w:rsid w:val="004C6F57"/>
    <w:rsid w:val="004E0D0C"/>
    <w:rsid w:val="004E1DBF"/>
    <w:rsid w:val="005158CD"/>
    <w:rsid w:val="0052185C"/>
    <w:rsid w:val="005A2D2F"/>
    <w:rsid w:val="005C2EC9"/>
    <w:rsid w:val="005C4B48"/>
    <w:rsid w:val="005C5C55"/>
    <w:rsid w:val="005E0E08"/>
    <w:rsid w:val="005E2D52"/>
    <w:rsid w:val="00604860"/>
    <w:rsid w:val="0063211A"/>
    <w:rsid w:val="006334E9"/>
    <w:rsid w:val="00652876"/>
    <w:rsid w:val="006800DE"/>
    <w:rsid w:val="0068501C"/>
    <w:rsid w:val="006D6F58"/>
    <w:rsid w:val="00714DA9"/>
    <w:rsid w:val="007161B5"/>
    <w:rsid w:val="00716631"/>
    <w:rsid w:val="007176C0"/>
    <w:rsid w:val="007318E2"/>
    <w:rsid w:val="007345DE"/>
    <w:rsid w:val="007702F2"/>
    <w:rsid w:val="00773830"/>
    <w:rsid w:val="007C0DF9"/>
    <w:rsid w:val="007C5BB1"/>
    <w:rsid w:val="007E36B9"/>
    <w:rsid w:val="007F3BB8"/>
    <w:rsid w:val="00814C62"/>
    <w:rsid w:val="00826D8C"/>
    <w:rsid w:val="008345D4"/>
    <w:rsid w:val="00892BAD"/>
    <w:rsid w:val="00892F49"/>
    <w:rsid w:val="008B5D86"/>
    <w:rsid w:val="008E0C37"/>
    <w:rsid w:val="008F31B1"/>
    <w:rsid w:val="00905590"/>
    <w:rsid w:val="00926F3B"/>
    <w:rsid w:val="009311FA"/>
    <w:rsid w:val="00932926"/>
    <w:rsid w:val="009451F5"/>
    <w:rsid w:val="00960048"/>
    <w:rsid w:val="00990D5C"/>
    <w:rsid w:val="009C6102"/>
    <w:rsid w:val="00A145C2"/>
    <w:rsid w:val="00A4125A"/>
    <w:rsid w:val="00A661CB"/>
    <w:rsid w:val="00A7788C"/>
    <w:rsid w:val="00AA016B"/>
    <w:rsid w:val="00AA2F3D"/>
    <w:rsid w:val="00AD136F"/>
    <w:rsid w:val="00AF798F"/>
    <w:rsid w:val="00B204E7"/>
    <w:rsid w:val="00B26F74"/>
    <w:rsid w:val="00B43766"/>
    <w:rsid w:val="00B85E54"/>
    <w:rsid w:val="00BB5585"/>
    <w:rsid w:val="00BC4DDD"/>
    <w:rsid w:val="00BE15A8"/>
    <w:rsid w:val="00BF67F2"/>
    <w:rsid w:val="00C209B0"/>
    <w:rsid w:val="00C209E1"/>
    <w:rsid w:val="00C30137"/>
    <w:rsid w:val="00C50A8E"/>
    <w:rsid w:val="00C7658C"/>
    <w:rsid w:val="00CB64B7"/>
    <w:rsid w:val="00CF18A0"/>
    <w:rsid w:val="00CF4E8B"/>
    <w:rsid w:val="00D0188D"/>
    <w:rsid w:val="00D10E26"/>
    <w:rsid w:val="00D25FDE"/>
    <w:rsid w:val="00D41560"/>
    <w:rsid w:val="00D608AB"/>
    <w:rsid w:val="00D67962"/>
    <w:rsid w:val="00D976F0"/>
    <w:rsid w:val="00DC1DAD"/>
    <w:rsid w:val="00DC341F"/>
    <w:rsid w:val="00DC650F"/>
    <w:rsid w:val="00E30DAF"/>
    <w:rsid w:val="00E64DC0"/>
    <w:rsid w:val="00E800DF"/>
    <w:rsid w:val="00E90598"/>
    <w:rsid w:val="00EA2701"/>
    <w:rsid w:val="00ED014D"/>
    <w:rsid w:val="00EE0BD5"/>
    <w:rsid w:val="00F41B2E"/>
    <w:rsid w:val="00F66797"/>
    <w:rsid w:val="00F9212A"/>
    <w:rsid w:val="00FA32C1"/>
    <w:rsid w:val="00FB5968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D41EF"/>
  <w15:docId w15:val="{8ACA7FCE-6C5A-334B-B3E1-0D764CE5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01C"/>
    <w:rPr>
      <w:lang w:val="en-US" w:eastAsia="en-US"/>
    </w:rPr>
  </w:style>
  <w:style w:type="paragraph" w:styleId="Heading1">
    <w:name w:val="heading 1"/>
    <w:basedOn w:val="Normal"/>
    <w:next w:val="Normal"/>
    <w:qFormat/>
    <w:rsid w:val="00685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8501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8501C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8501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8501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68501C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8501C"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rsid w:val="0068501C"/>
    <w:pPr>
      <w:keepNext/>
      <w:jc w:val="center"/>
      <w:outlineLvl w:val="7"/>
    </w:pPr>
    <w:rPr>
      <w:rFonts w:ascii="Subway" w:hAnsi="Subway"/>
      <w:sz w:val="36"/>
    </w:rPr>
  </w:style>
  <w:style w:type="paragraph" w:styleId="Heading9">
    <w:name w:val="heading 9"/>
    <w:basedOn w:val="Normal"/>
    <w:next w:val="Normal"/>
    <w:qFormat/>
    <w:rsid w:val="0068501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501C"/>
    <w:pPr>
      <w:spacing w:after="120"/>
    </w:pPr>
  </w:style>
  <w:style w:type="paragraph" w:customStyle="1" w:styleId="BodyText-Contemporary">
    <w:name w:val="Body Text - Contemporary"/>
    <w:basedOn w:val="Normal"/>
    <w:rsid w:val="0068501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68501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68501C"/>
    <w:pPr>
      <w:suppressAutoHyphens/>
      <w:spacing w:line="200" w:lineRule="exact"/>
    </w:pPr>
  </w:style>
  <w:style w:type="paragraph" w:customStyle="1" w:styleId="Byline-Contemporary">
    <w:name w:val="Byline - Contemporary"/>
    <w:basedOn w:val="Normal"/>
    <w:next w:val="BodyText"/>
    <w:rsid w:val="0068501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68501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68501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68501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68501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68501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68501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68501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68501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68501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68501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68501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68501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68501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68501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68501C"/>
    <w:rPr>
      <w:sz w:val="48"/>
      <w:effect w:val="none"/>
    </w:rPr>
  </w:style>
  <w:style w:type="paragraph" w:customStyle="1" w:styleId="Postage-Contemporary">
    <w:name w:val="Postage - Contemporary"/>
    <w:basedOn w:val="Normal"/>
    <w:rsid w:val="0068501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68501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68501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68501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68501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68501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68501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68501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68501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68501C"/>
  </w:style>
  <w:style w:type="paragraph" w:customStyle="1" w:styleId="BodyText-Professional">
    <w:name w:val="Body Text - Professional"/>
    <w:basedOn w:val="Normal"/>
    <w:rsid w:val="0068501C"/>
    <w:pPr>
      <w:spacing w:after="120" w:line="280" w:lineRule="exact"/>
      <w:jc w:val="both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68501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68501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68501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68501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68501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68501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68501C"/>
    <w:pPr>
      <w:spacing w:before="120" w:after="60" w:line="320" w:lineRule="exact"/>
    </w:pPr>
    <w:rPr>
      <w:rFonts w:ascii="Arial Black" w:hAnsi="Arial Black"/>
    </w:rPr>
  </w:style>
  <w:style w:type="paragraph" w:customStyle="1" w:styleId="IssueVolumeDate-Professional">
    <w:name w:val="Issue/Volume/Dat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68501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68501C"/>
  </w:style>
  <w:style w:type="paragraph" w:customStyle="1" w:styleId="Picture-Professional">
    <w:name w:val="Picture - Professional"/>
    <w:basedOn w:val="BodyText-Professional"/>
    <w:rsid w:val="0068501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68501C"/>
    <w:rPr>
      <w:i/>
      <w:sz w:val="18"/>
    </w:rPr>
  </w:style>
  <w:style w:type="paragraph" w:customStyle="1" w:styleId="Postage-Professional">
    <w:name w:val="Postage - Professional"/>
    <w:basedOn w:val="Normal"/>
    <w:rsid w:val="0068501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68501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68501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68501C"/>
    <w:pPr>
      <w:spacing w:before="120" w:after="60" w:line="320" w:lineRule="exact"/>
    </w:pPr>
    <w:rPr>
      <w:rFonts w:ascii="Arial Black" w:hAnsi="Arial Black"/>
      <w:smallCaps/>
      <w:spacing w:val="40"/>
    </w:rPr>
  </w:style>
  <w:style w:type="paragraph" w:customStyle="1" w:styleId="Subtitle-Professional">
    <w:name w:val="Subtitle - Professional"/>
    <w:basedOn w:val="Normal"/>
    <w:rsid w:val="0068501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68501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</w:rPr>
  </w:style>
  <w:style w:type="paragraph" w:customStyle="1" w:styleId="TOCNumber-Professional">
    <w:name w:val="TOC Number - Professional"/>
    <w:basedOn w:val="Normal"/>
    <w:rsid w:val="0068501C"/>
    <w:pPr>
      <w:spacing w:before="60"/>
    </w:pPr>
    <w:rPr>
      <w:rFonts w:ascii="Arial Black" w:hAnsi="Arial Black"/>
    </w:rPr>
  </w:style>
  <w:style w:type="paragraph" w:customStyle="1" w:styleId="TOCText-Professional">
    <w:name w:val="TOC Text - Professional"/>
    <w:basedOn w:val="Normal"/>
    <w:rsid w:val="0068501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68501C"/>
    <w:pPr>
      <w:tabs>
        <w:tab w:val="center" w:pos="4320"/>
        <w:tab w:val="right" w:pos="8640"/>
      </w:tabs>
    </w:pPr>
  </w:style>
  <w:style w:type="paragraph" w:styleId="TableofAuthorities">
    <w:name w:val="table of authorities"/>
    <w:basedOn w:val="Normal"/>
    <w:next w:val="Normal"/>
    <w:semiHidden/>
    <w:rsid w:val="0068501C"/>
    <w:pPr>
      <w:ind w:left="200" w:hanging="200"/>
    </w:pPr>
  </w:style>
  <w:style w:type="paragraph" w:styleId="TOAHeading">
    <w:name w:val="toa heading"/>
    <w:basedOn w:val="Normal"/>
    <w:next w:val="Normal"/>
    <w:semiHidden/>
    <w:rsid w:val="0068501C"/>
    <w:pPr>
      <w:spacing w:before="120"/>
    </w:pPr>
    <w:rPr>
      <w:rFonts w:ascii="Arial" w:hAnsi="Arial"/>
      <w:b/>
    </w:rPr>
  </w:style>
  <w:style w:type="paragraph" w:styleId="BodyText2">
    <w:name w:val="Body Text 2"/>
    <w:basedOn w:val="Normal"/>
    <w:semiHidden/>
    <w:rsid w:val="0068501C"/>
    <w:rPr>
      <w:sz w:val="28"/>
    </w:rPr>
  </w:style>
  <w:style w:type="paragraph" w:styleId="BodyText3">
    <w:name w:val="Body Text 3"/>
    <w:basedOn w:val="Normal"/>
    <w:semiHidden/>
    <w:rsid w:val="0068501C"/>
    <w:pPr>
      <w:jc w:val="center"/>
    </w:pPr>
    <w:rPr>
      <w:rFonts w:ascii="Arial" w:hAnsi="Arial"/>
    </w:rPr>
  </w:style>
  <w:style w:type="paragraph" w:styleId="Title">
    <w:name w:val="Title"/>
    <w:basedOn w:val="Normal"/>
    <w:qFormat/>
    <w:rsid w:val="0068501C"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83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830"/>
    <w:rPr>
      <w:rFonts w:ascii="Lucida Grande" w:hAnsi="Lucida Grande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C5CB2"/>
  </w:style>
  <w:style w:type="character" w:customStyle="1" w:styleId="ec844185019-06022008">
    <w:name w:val="ec_844185019-06022008"/>
    <w:basedOn w:val="DefaultParagraphFont"/>
    <w:rsid w:val="004C5CB2"/>
  </w:style>
  <w:style w:type="paragraph" w:styleId="ListParagraph">
    <w:name w:val="List Paragraph"/>
    <w:basedOn w:val="Normal"/>
    <w:rsid w:val="0029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ation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Office\Templates\Publications\Newsletter Wizard.wiz</Template>
  <TotalTime>67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St. Mary's Indian Band</dc:creator>
  <cp:keywords/>
  <dc:description/>
  <cp:lastModifiedBy>Lacey Anderson</cp:lastModifiedBy>
  <cp:revision>2</cp:revision>
  <cp:lastPrinted>2021-05-31T13:44:00Z</cp:lastPrinted>
  <dcterms:created xsi:type="dcterms:W3CDTF">2021-05-25T13:16:00Z</dcterms:created>
  <dcterms:modified xsi:type="dcterms:W3CDTF">2021-05-31T13:52:00Z</dcterms:modified>
</cp:coreProperties>
</file>