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F2F7" w14:textId="78DEA70E" w:rsidR="00BF67F2" w:rsidRDefault="004B22AC">
      <w:pPr>
        <w:pStyle w:val="Title-Professional"/>
        <w:pBdr>
          <w:right w:val="single" w:sz="6" w:space="7" w:color="auto"/>
        </w:pBdr>
        <w:rPr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16BC44E" wp14:editId="236A5A29">
                <wp:simplePos x="0" y="0"/>
                <wp:positionH relativeFrom="column">
                  <wp:posOffset>-201930</wp:posOffset>
                </wp:positionH>
                <wp:positionV relativeFrom="paragraph">
                  <wp:posOffset>439420</wp:posOffset>
                </wp:positionV>
                <wp:extent cx="3746500" cy="3238500"/>
                <wp:effectExtent l="0" t="0" r="12700" b="12700"/>
                <wp:wrapNone/>
                <wp:docPr id="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46500" cy="3238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C70307" w14:textId="77777777" w:rsidR="008A512B" w:rsidRDefault="008A512B" w:rsidP="00E04CAA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7CBC796" w14:textId="77777777" w:rsidR="008A512B" w:rsidRDefault="008A512B" w:rsidP="00E04CAA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FB48722" w14:textId="77777777" w:rsidR="008A512B" w:rsidRDefault="008A512B" w:rsidP="00E04CAA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BB0F253" w14:textId="77777777" w:rsidR="00D833D9" w:rsidRPr="000D0EBE" w:rsidRDefault="00D833D9" w:rsidP="00E04CAA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E4D453A" w14:textId="77777777" w:rsidR="00D833D9" w:rsidRDefault="00D833D9" w:rsidP="00D833D9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</w:rPr>
                            </w:pPr>
                          </w:p>
                          <w:p w14:paraId="039A0829" w14:textId="5C42C0A4" w:rsidR="00D833D9" w:rsidRDefault="004B22A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66F90E92" wp14:editId="1CB120C2">
                                  <wp:extent cx="3542030" cy="1752600"/>
                                  <wp:effectExtent l="0" t="0" r="1270" b="0"/>
                                  <wp:docPr id="9" name="Picture 9" descr="Papaver Rhoeas Poppy Field · Free photo on Pixab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Papaver Rhoeas Poppy Field · Free photo on Pixabay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42030" cy="1752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D0EB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408871EF" w14:textId="18CF9077" w:rsidR="00BF67F2" w:rsidRDefault="004B22AC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NO SCHOOL NOVEMBER 11 Remembrance Day.</w:t>
                            </w:r>
                          </w:p>
                          <w:p w14:paraId="4D87BBA2" w14:textId="77777777" w:rsidR="00BF67F2" w:rsidRDefault="00BF67F2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6B361F93" w14:textId="77777777" w:rsidR="00BF67F2" w:rsidRDefault="00BF67F2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16662F8F" w14:textId="77777777" w:rsidR="00D25FDE" w:rsidRDefault="00D25FDE" w:rsidP="00D25FDE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                                    </w:t>
                            </w:r>
                          </w:p>
                          <w:p w14:paraId="693B3CD1" w14:textId="5335B335" w:rsidR="00BF67F2" w:rsidRDefault="00D25FDE" w:rsidP="0040531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                                       </w:t>
                            </w:r>
                            <w:r w:rsidR="000D0EBE">
                              <w:rPr>
                                <w:rFonts w:ascii="Arial" w:hAnsi="Arial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BC44E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-15.9pt;margin-top:34.6pt;width:295pt;height:2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" o:allowincell="f" filled="f">
                <v:path arrowok="t"/>
                <v:textbox>
                  <w:txbxContent>
                    <w:p w14:paraId="02C70307" w14:textId="77777777" w:rsidR="008A512B" w:rsidRDefault="008A512B" w:rsidP="00E04CAA">
                      <w:pPr>
                        <w:jc w:val="right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27CBC796" w14:textId="77777777" w:rsidR="008A512B" w:rsidRDefault="008A512B" w:rsidP="00E04CAA">
                      <w:pPr>
                        <w:jc w:val="right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4FB48722" w14:textId="77777777" w:rsidR="008A512B" w:rsidRDefault="008A512B" w:rsidP="00E04CAA">
                      <w:pPr>
                        <w:jc w:val="right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5BB0F253" w14:textId="77777777" w:rsidR="00D833D9" w:rsidRPr="000D0EBE" w:rsidRDefault="00D833D9" w:rsidP="00E04CAA">
                      <w:pPr>
                        <w:jc w:val="right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2E4D453A" w14:textId="77777777" w:rsidR="00D833D9" w:rsidRDefault="00D833D9" w:rsidP="00D833D9">
                      <w:pPr>
                        <w:jc w:val="center"/>
                        <w:rPr>
                          <w:rFonts w:ascii="Arial" w:hAnsi="Arial"/>
                          <w:sz w:val="28"/>
                        </w:rPr>
                      </w:pPr>
                    </w:p>
                    <w:p w14:paraId="039A0829" w14:textId="5C42C0A4" w:rsidR="00D833D9" w:rsidRDefault="004B22AC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u w:val="single"/>
                        </w:rPr>
                        <w:drawing>
                          <wp:inline distT="0" distB="0" distL="0" distR="0" wp14:anchorId="66F90E92" wp14:editId="1CB120C2">
                            <wp:extent cx="3542030" cy="1752600"/>
                            <wp:effectExtent l="0" t="0" r="1270" b="0"/>
                            <wp:docPr id="9" name="Picture 9" descr="Papaver Rhoeas Poppy Field · Free photo on Pixaba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Papaver Rhoeas Poppy Field · Free photo on Pixabay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42030" cy="1752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D0EBE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408871EF" w14:textId="18CF9077" w:rsidR="00BF67F2" w:rsidRDefault="004B22AC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NO SCHOOL NOVEMBER 11 Remembrance Day.</w:t>
                      </w:r>
                    </w:p>
                    <w:p w14:paraId="4D87BBA2" w14:textId="77777777" w:rsidR="00BF67F2" w:rsidRDefault="00BF67F2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14:paraId="6B361F93" w14:textId="77777777" w:rsidR="00BF67F2" w:rsidRDefault="00BF67F2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14:paraId="16662F8F" w14:textId="77777777" w:rsidR="00D25FDE" w:rsidRDefault="00D25FDE" w:rsidP="00D25FDE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                                      </w:t>
                      </w:r>
                    </w:p>
                    <w:p w14:paraId="693B3CD1" w14:textId="5335B335" w:rsidR="00BF67F2" w:rsidRDefault="00D25FDE" w:rsidP="00405310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                                         </w:t>
                      </w:r>
                      <w:r w:rsidR="000D0EBE">
                        <w:rPr>
                          <w:rFonts w:ascii="Arial" w:hAnsi="Arial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842031">
        <w:rPr>
          <w:noProof/>
          <w:sz w:val="48"/>
        </w:rPr>
        <w:drawing>
          <wp:anchor distT="0" distB="0" distL="114300" distR="114300" simplePos="0" relativeHeight="251658752" behindDoc="0" locked="0" layoutInCell="0" allowOverlap="1" wp14:anchorId="1BEF6836" wp14:editId="575ED325">
            <wp:simplePos x="0" y="0"/>
            <wp:positionH relativeFrom="column">
              <wp:posOffset>-163195</wp:posOffset>
            </wp:positionH>
            <wp:positionV relativeFrom="paragraph">
              <wp:posOffset>-281672</wp:posOffset>
            </wp:positionV>
            <wp:extent cx="6970775" cy="1598776"/>
            <wp:effectExtent l="2540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529" cy="1600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2DAE">
        <w:rPr>
          <w:noProof/>
          <w:sz w:val="48"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F3CC38" wp14:editId="79EE4E57">
                <wp:simplePos x="0" y="0"/>
                <wp:positionH relativeFrom="column">
                  <wp:posOffset>4523105</wp:posOffset>
                </wp:positionH>
                <wp:positionV relativeFrom="paragraph">
                  <wp:posOffset>-168910</wp:posOffset>
                </wp:positionV>
                <wp:extent cx="2171700" cy="685800"/>
                <wp:effectExtent l="0" t="0" r="0" b="0"/>
                <wp:wrapNone/>
                <wp:docPr id="1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F5F1F" w14:textId="77777777" w:rsidR="00EA2701" w:rsidRPr="00EA2701" w:rsidRDefault="00EA2701" w:rsidP="00EA270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A2701">
                              <w:rPr>
                                <w:b/>
                                <w:sz w:val="32"/>
                                <w:szCs w:val="32"/>
                              </w:rPr>
                              <w:t>C.H.S.M.E.S. NEWS</w:t>
                            </w:r>
                          </w:p>
                          <w:p w14:paraId="31D0ED7F" w14:textId="53D52C31" w:rsidR="00EA2701" w:rsidRPr="00EA2701" w:rsidRDefault="004B22AC" w:rsidP="004B22A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NOVEMBER 1</w:t>
                            </w:r>
                            <w:r w:rsidR="007F56B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4A2170">
                              <w:rPr>
                                <w:b/>
                                <w:sz w:val="32"/>
                                <w:szCs w:val="3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3CC38" id="Text Box 94" o:spid="_x0000_s1027" type="#_x0000_t202" style="position:absolute;left:0;text-align:left;margin-left:356.15pt;margin-top:-13.3pt;width:171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" stroked="f">
                <v:path arrowok="t"/>
                <v:textbox>
                  <w:txbxContent>
                    <w:p w14:paraId="3C5F5F1F" w14:textId="77777777" w:rsidR="00EA2701" w:rsidRPr="00EA2701" w:rsidRDefault="00EA2701" w:rsidP="00EA270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A2701">
                        <w:rPr>
                          <w:b/>
                          <w:sz w:val="32"/>
                          <w:szCs w:val="32"/>
                        </w:rPr>
                        <w:t>C.H.S.M.E.S. NEWS</w:t>
                      </w:r>
                    </w:p>
                    <w:p w14:paraId="31D0ED7F" w14:textId="53D52C31" w:rsidR="00EA2701" w:rsidRPr="00EA2701" w:rsidRDefault="004B22AC" w:rsidP="004B22A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NOVEMBER 1</w:t>
                      </w:r>
                      <w:r w:rsidR="007F56BB">
                        <w:rPr>
                          <w:b/>
                          <w:sz w:val="32"/>
                          <w:szCs w:val="32"/>
                        </w:rPr>
                        <w:t xml:space="preserve">, </w:t>
                      </w:r>
                      <w:r w:rsidR="004A2170">
                        <w:rPr>
                          <w:b/>
                          <w:sz w:val="32"/>
                          <w:szCs w:val="32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p w14:paraId="19ABD835" w14:textId="5D148FD4" w:rsidR="00BF67F2" w:rsidRDefault="00BF67F2">
      <w:pPr>
        <w:pStyle w:val="Title-Professional"/>
        <w:pBdr>
          <w:right w:val="single" w:sz="6" w:space="7" w:color="auto"/>
        </w:pBdr>
        <w:rPr>
          <w:sz w:val="48"/>
        </w:rPr>
      </w:pPr>
      <w:r>
        <w:rPr>
          <w:sz w:val="48"/>
        </w:rPr>
        <w:t>462-9683</w:t>
      </w:r>
    </w:p>
    <w:p w14:paraId="70922113" w14:textId="1DC3A55B" w:rsidR="00BF67F2" w:rsidRDefault="00BF67F2">
      <w:pPr>
        <w:pStyle w:val="TOAHeading"/>
        <w:spacing w:before="0"/>
        <w:rPr>
          <w:rFonts w:ascii="Times New Roman" w:hAnsi="Times New Roman"/>
        </w:rPr>
      </w:pPr>
    </w:p>
    <w:p w14:paraId="310BBC1B" w14:textId="276F0EF8" w:rsidR="00BF67F2" w:rsidRDefault="00BF67F2">
      <w:pPr>
        <w:pStyle w:val="TOAHeading"/>
        <w:spacing w:before="0"/>
        <w:rPr>
          <w:rFonts w:ascii="Times New Roman" w:hAnsi="Times New Roman"/>
        </w:rPr>
      </w:pPr>
    </w:p>
    <w:p w14:paraId="2A3C285C" w14:textId="4B445DA9" w:rsidR="00BF67F2" w:rsidRDefault="000D0EBE">
      <w:pPr>
        <w:pStyle w:val="TOAHeading"/>
        <w:spacing w:before="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E48A170" wp14:editId="27F27DEB">
                <wp:simplePos x="0" y="0"/>
                <wp:positionH relativeFrom="column">
                  <wp:posOffset>3544570</wp:posOffset>
                </wp:positionH>
                <wp:positionV relativeFrom="paragraph">
                  <wp:posOffset>64135</wp:posOffset>
                </wp:positionV>
                <wp:extent cx="3366770" cy="2311400"/>
                <wp:effectExtent l="0" t="0" r="1143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6770" cy="231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2BD132" w14:textId="536AF22D" w:rsidR="001473A8" w:rsidRPr="008E3CA9" w:rsidRDefault="00AA78AE" w:rsidP="008E3CA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A78AE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UPCOMING EVENT</w:t>
                            </w:r>
                          </w:p>
                          <w:p w14:paraId="31053798" w14:textId="26A0D7EC" w:rsidR="001473A8" w:rsidRPr="001473A8" w:rsidRDefault="001473A8" w:rsidP="001473A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473A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F66CF74" w14:textId="7871A030" w:rsidR="00CE18C1" w:rsidRDefault="00CE18C1" w:rsidP="00CE18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EE61F5C" wp14:editId="39FFF213">
                                  <wp:extent cx="1520745" cy="784860"/>
                                  <wp:effectExtent l="0" t="0" r="3810" b="2540"/>
                                  <wp:docPr id="14" name="Picture 14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4364" cy="797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1B4248" w14:textId="42CA8CE9" w:rsidR="007F56BB" w:rsidRDefault="007F56BB" w:rsidP="00CE18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F8CAECB" w14:textId="25B71C9C" w:rsidR="007F56BB" w:rsidRDefault="007F56BB" w:rsidP="00CE18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NOVEMBER 16</w:t>
                            </w:r>
                          </w:p>
                          <w:p w14:paraId="7CD1404B" w14:textId="62A8577D" w:rsidR="007F56BB" w:rsidRPr="001473A8" w:rsidRDefault="007F56BB" w:rsidP="00CE18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MORNING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8A170" id="Text Box 1" o:spid="_x0000_s1028" type="#_x0000_t202" style="position:absolute;margin-left:279.1pt;margin-top:5.05pt;width:265.1pt;height:18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" fillcolor="white [3201]" strokeweight=".5pt">
                <v:textbox>
                  <w:txbxContent>
                    <w:p w14:paraId="492BD132" w14:textId="536AF22D" w:rsidR="001473A8" w:rsidRPr="008E3CA9" w:rsidRDefault="00AA78AE" w:rsidP="008E3CA9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AA78AE">
                        <w:rPr>
                          <w:b/>
                          <w:sz w:val="36"/>
                          <w:szCs w:val="36"/>
                          <w:u w:val="single"/>
                        </w:rPr>
                        <w:t>UPCOMING EVENT</w:t>
                      </w:r>
                    </w:p>
                    <w:p w14:paraId="31053798" w14:textId="26A0D7EC" w:rsidR="001473A8" w:rsidRPr="001473A8" w:rsidRDefault="001473A8" w:rsidP="001473A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473A8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4F66CF74" w14:textId="7871A030" w:rsidR="00CE18C1" w:rsidRDefault="00CE18C1" w:rsidP="00CE18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EE61F5C" wp14:editId="39FFF213">
                            <wp:extent cx="1520745" cy="784860"/>
                            <wp:effectExtent l="0" t="0" r="3810" b="2540"/>
                            <wp:docPr id="14" name="Picture 14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 descr="Text&#10;&#10;Description automatically generated with medium confidence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4364" cy="797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1B4248" w14:textId="42CA8CE9" w:rsidR="007F56BB" w:rsidRDefault="007F56BB" w:rsidP="00CE18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F8CAECB" w14:textId="25B71C9C" w:rsidR="007F56BB" w:rsidRDefault="007F56BB" w:rsidP="00CE18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NOVEMBER 16</w:t>
                      </w:r>
                    </w:p>
                    <w:p w14:paraId="7CD1404B" w14:textId="62A8577D" w:rsidR="007F56BB" w:rsidRPr="001473A8" w:rsidRDefault="007F56BB" w:rsidP="00CE18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MORNING ONLY</w:t>
                      </w:r>
                    </w:p>
                  </w:txbxContent>
                </v:textbox>
              </v:shape>
            </w:pict>
          </mc:Fallback>
        </mc:AlternateContent>
      </w:r>
    </w:p>
    <w:p w14:paraId="60E50F03" w14:textId="7F2FB4FB" w:rsidR="00BF67F2" w:rsidRDefault="00BF67F2"/>
    <w:p w14:paraId="4AFF0AB3" w14:textId="26EC4D22" w:rsidR="00BF67F2" w:rsidRDefault="00BF67F2"/>
    <w:p w14:paraId="7ED76B48" w14:textId="2CFCC711" w:rsidR="00BF67F2" w:rsidRDefault="00BF67F2"/>
    <w:p w14:paraId="293BAE4E" w14:textId="19F12DFA" w:rsidR="00BF67F2" w:rsidRDefault="00BF67F2"/>
    <w:p w14:paraId="719AB7A1" w14:textId="103889CA" w:rsidR="00BF67F2" w:rsidRDefault="00BF67F2"/>
    <w:p w14:paraId="57839EC3" w14:textId="701AC7D4" w:rsidR="00BF67F2" w:rsidRDefault="00BF67F2"/>
    <w:p w14:paraId="6F6E81AB" w14:textId="578FE22B" w:rsidR="00BF67F2" w:rsidRDefault="00BF67F2"/>
    <w:p w14:paraId="7D716D5C" w14:textId="08892A7B" w:rsidR="00BF67F2" w:rsidRDefault="00BF67F2"/>
    <w:p w14:paraId="037D6686" w14:textId="03CB4ED0" w:rsidR="00BF67F2" w:rsidRDefault="00BF67F2"/>
    <w:p w14:paraId="7CD2DF25" w14:textId="4241C7C1" w:rsidR="00BF67F2" w:rsidRDefault="00BF67F2"/>
    <w:p w14:paraId="40C77EAF" w14:textId="02B0310C" w:rsidR="00BF67F2" w:rsidRDefault="00BF67F2"/>
    <w:p w14:paraId="6C5E0274" w14:textId="4DC99C21" w:rsidR="00BF67F2" w:rsidRDefault="00BF67F2"/>
    <w:p w14:paraId="6D91056A" w14:textId="1B9CC4C1" w:rsidR="00BF67F2" w:rsidRDefault="00BF67F2"/>
    <w:p w14:paraId="6F899549" w14:textId="2335730B" w:rsidR="00BF67F2" w:rsidRDefault="00BF67F2"/>
    <w:p w14:paraId="0C311360" w14:textId="711955E3" w:rsidR="00BF67F2" w:rsidRDefault="00CE18C1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EBA4330" wp14:editId="269DA1E7">
                <wp:simplePos x="0" y="0"/>
                <wp:positionH relativeFrom="column">
                  <wp:posOffset>-163830</wp:posOffset>
                </wp:positionH>
                <wp:positionV relativeFrom="paragraph">
                  <wp:posOffset>156210</wp:posOffset>
                </wp:positionV>
                <wp:extent cx="3683000" cy="4796155"/>
                <wp:effectExtent l="0" t="0" r="12700" b="17145"/>
                <wp:wrapNone/>
                <wp:docPr id="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83000" cy="479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01FDC" w14:textId="77777777" w:rsidR="00D17A0E" w:rsidRDefault="00D17A0E" w:rsidP="00CE18C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902AD4D" w14:textId="77777777" w:rsidR="00D17A0E" w:rsidRDefault="00D17A0E" w:rsidP="00B3261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E403004" w14:textId="12F76C4E" w:rsidR="00417807" w:rsidRPr="00B3261B" w:rsidRDefault="00417807" w:rsidP="00B3261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D0C3A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REMINDERS</w:t>
                            </w:r>
                          </w:p>
                          <w:p w14:paraId="5EEDA0FB" w14:textId="77777777" w:rsidR="00BD0C3A" w:rsidRPr="00BD0C3A" w:rsidRDefault="00BD0C3A" w:rsidP="00BD0C3A">
                            <w:pPr>
                              <w:pStyle w:val="ListParagrap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E55A5A7" w14:textId="5D45B5F7" w:rsidR="001253AB" w:rsidRPr="00D17A0E" w:rsidRDefault="001253AB" w:rsidP="001253AB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17A0E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Be sure to send your child with snacks every day.</w:t>
                            </w:r>
                          </w:p>
                          <w:p w14:paraId="5662BD70" w14:textId="77777777" w:rsidR="00BD0C3A" w:rsidRPr="00D17A0E" w:rsidRDefault="00BD0C3A" w:rsidP="00BD0C3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7B83433" w14:textId="6C35C7E2" w:rsidR="00BD0C3A" w:rsidRPr="00D17A0E" w:rsidRDefault="001253AB" w:rsidP="00BD0C3A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17A0E">
                              <w:rPr>
                                <w:sz w:val="22"/>
                                <w:szCs w:val="22"/>
                              </w:rPr>
                              <w:t xml:space="preserve">Please send your child with at least 2 clean masks every day and remember to keep them home if they have </w:t>
                            </w:r>
                            <w:r w:rsidRPr="00D17A0E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ANY</w:t>
                            </w:r>
                            <w:r w:rsidRPr="00D17A0E">
                              <w:rPr>
                                <w:sz w:val="22"/>
                                <w:szCs w:val="22"/>
                              </w:rPr>
                              <w:t xml:space="preserve"> symptoms.</w:t>
                            </w:r>
                          </w:p>
                          <w:p w14:paraId="5403E15E" w14:textId="77777777" w:rsidR="00A90C2A" w:rsidRPr="00CE18C1" w:rsidRDefault="00A90C2A" w:rsidP="00CE18C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98EBD60" w14:textId="7C3B7F5A" w:rsidR="00A90C2A" w:rsidRPr="00D17A0E" w:rsidRDefault="006D4C99" w:rsidP="001473A8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17A0E">
                              <w:rPr>
                                <w:sz w:val="22"/>
                                <w:szCs w:val="22"/>
                              </w:rPr>
                              <w:t xml:space="preserve">Due to the students spending extra time outside for gym, music, and language class we are asking that you please send them in the proper outdoor clothing. </w:t>
                            </w:r>
                            <w:r w:rsidRPr="00D17A0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(I.e., warm jackets, mittens, hats, etc.)</w:t>
                            </w:r>
                          </w:p>
                          <w:p w14:paraId="5BF7DA3E" w14:textId="77777777" w:rsidR="00BD0C3A" w:rsidRPr="00A90C2A" w:rsidRDefault="00BD0C3A" w:rsidP="00BD0C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4BFAB31" w14:textId="1003431A" w:rsidR="001253AB" w:rsidRPr="00D17A0E" w:rsidRDefault="00BD0C3A" w:rsidP="001253AB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17A0E">
                              <w:rPr>
                                <w:sz w:val="24"/>
                                <w:szCs w:val="24"/>
                              </w:rPr>
                              <w:t xml:space="preserve">Don’t forget about </w:t>
                            </w:r>
                            <w:proofErr w:type="spellStart"/>
                            <w:r w:rsidRPr="00D17A0E">
                              <w:rPr>
                                <w:sz w:val="24"/>
                                <w:szCs w:val="24"/>
                              </w:rPr>
                              <w:t>Wolastoq</w:t>
                            </w:r>
                            <w:proofErr w:type="spellEnd"/>
                            <w:r w:rsidRPr="00D17A0E">
                              <w:rPr>
                                <w:sz w:val="24"/>
                                <w:szCs w:val="24"/>
                              </w:rPr>
                              <w:t xml:space="preserve"> Wednesdays; your child can wear their traditional clothing, regalia or CHSMES swag.</w:t>
                            </w:r>
                          </w:p>
                          <w:p w14:paraId="7EE8C830" w14:textId="77777777" w:rsidR="00417807" w:rsidRPr="00417807" w:rsidRDefault="00417807" w:rsidP="0041780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60C3E55" w14:textId="77777777" w:rsidR="00417807" w:rsidRDefault="00417807" w:rsidP="0041780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3EC01B25" w14:textId="77777777" w:rsidR="00417807" w:rsidRPr="00417807" w:rsidRDefault="00417807" w:rsidP="0041780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A4330" id="Text Box 101" o:spid="_x0000_s1029" type="#_x0000_t202" style="position:absolute;margin-left:-12.9pt;margin-top:12.3pt;width:290pt;height:377.6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">
                <v:path arrowok="t"/>
                <v:textbox>
                  <w:txbxContent>
                    <w:p w14:paraId="71501FDC" w14:textId="77777777" w:rsidR="00D17A0E" w:rsidRDefault="00D17A0E" w:rsidP="00CE18C1">
                      <w:pP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14:paraId="3902AD4D" w14:textId="77777777" w:rsidR="00D17A0E" w:rsidRDefault="00D17A0E" w:rsidP="00B3261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14:paraId="3E403004" w14:textId="12F76C4E" w:rsidR="00417807" w:rsidRPr="00B3261B" w:rsidRDefault="00417807" w:rsidP="00B3261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BD0C3A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REMINDERS</w:t>
                      </w:r>
                    </w:p>
                    <w:p w14:paraId="5EEDA0FB" w14:textId="77777777" w:rsidR="00BD0C3A" w:rsidRPr="00BD0C3A" w:rsidRDefault="00BD0C3A" w:rsidP="00BD0C3A">
                      <w:pPr>
                        <w:pStyle w:val="ListParagrap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E55A5A7" w14:textId="5D45B5F7" w:rsidR="001253AB" w:rsidRPr="00D17A0E" w:rsidRDefault="001253AB" w:rsidP="001253AB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jc w:val="center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D17A0E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Be sure to send your child with snacks every day.</w:t>
                      </w:r>
                    </w:p>
                    <w:p w14:paraId="5662BD70" w14:textId="77777777" w:rsidR="00BD0C3A" w:rsidRPr="00D17A0E" w:rsidRDefault="00BD0C3A" w:rsidP="00BD0C3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7B83433" w14:textId="6C35C7E2" w:rsidR="00BD0C3A" w:rsidRPr="00D17A0E" w:rsidRDefault="001253AB" w:rsidP="00BD0C3A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17A0E">
                        <w:rPr>
                          <w:sz w:val="22"/>
                          <w:szCs w:val="22"/>
                        </w:rPr>
                        <w:t xml:space="preserve">Please send your child with at least 2 clean masks every day and remember to keep them home if they have </w:t>
                      </w:r>
                      <w:r w:rsidRPr="00D17A0E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ANY</w:t>
                      </w:r>
                      <w:r w:rsidRPr="00D17A0E">
                        <w:rPr>
                          <w:sz w:val="22"/>
                          <w:szCs w:val="22"/>
                        </w:rPr>
                        <w:t xml:space="preserve"> symptoms.</w:t>
                      </w:r>
                    </w:p>
                    <w:p w14:paraId="5403E15E" w14:textId="77777777" w:rsidR="00A90C2A" w:rsidRPr="00CE18C1" w:rsidRDefault="00A90C2A" w:rsidP="00CE18C1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98EBD60" w14:textId="7C3B7F5A" w:rsidR="00A90C2A" w:rsidRPr="00D17A0E" w:rsidRDefault="006D4C99" w:rsidP="001473A8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17A0E">
                        <w:rPr>
                          <w:sz w:val="22"/>
                          <w:szCs w:val="22"/>
                        </w:rPr>
                        <w:t xml:space="preserve">Due to the students spending extra time outside for gym, music, and language class we are asking that you please send them in the proper outdoor clothing. </w:t>
                      </w:r>
                      <w:r w:rsidRPr="00D17A0E">
                        <w:rPr>
                          <w:b/>
                          <w:bCs/>
                          <w:sz w:val="22"/>
                          <w:szCs w:val="22"/>
                        </w:rPr>
                        <w:t>(I.e., warm jackets, mittens, hats, etc.)</w:t>
                      </w:r>
                    </w:p>
                    <w:p w14:paraId="5BF7DA3E" w14:textId="77777777" w:rsidR="00BD0C3A" w:rsidRPr="00A90C2A" w:rsidRDefault="00BD0C3A" w:rsidP="00BD0C3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4BFAB31" w14:textId="1003431A" w:rsidR="001253AB" w:rsidRPr="00D17A0E" w:rsidRDefault="00BD0C3A" w:rsidP="001253AB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17A0E">
                        <w:rPr>
                          <w:sz w:val="24"/>
                          <w:szCs w:val="24"/>
                        </w:rPr>
                        <w:t xml:space="preserve">Don’t forget about </w:t>
                      </w:r>
                      <w:proofErr w:type="spellStart"/>
                      <w:r w:rsidRPr="00D17A0E">
                        <w:rPr>
                          <w:sz w:val="24"/>
                          <w:szCs w:val="24"/>
                        </w:rPr>
                        <w:t>Wolastoq</w:t>
                      </w:r>
                      <w:proofErr w:type="spellEnd"/>
                      <w:r w:rsidRPr="00D17A0E">
                        <w:rPr>
                          <w:sz w:val="24"/>
                          <w:szCs w:val="24"/>
                        </w:rPr>
                        <w:t xml:space="preserve"> Wednesdays; your child can wear their traditional clothing, regalia or CHSMES swag.</w:t>
                      </w:r>
                    </w:p>
                    <w:p w14:paraId="7EE8C830" w14:textId="77777777" w:rsidR="00417807" w:rsidRPr="00417807" w:rsidRDefault="00417807" w:rsidP="00417807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60C3E55" w14:textId="77777777" w:rsidR="00417807" w:rsidRDefault="00417807" w:rsidP="0041780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  <w:p w14:paraId="3EC01B25" w14:textId="77777777" w:rsidR="00417807" w:rsidRPr="00417807" w:rsidRDefault="00417807" w:rsidP="0041780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C0F51C" w14:textId="4799C4A2" w:rsidR="00BF67F2" w:rsidRDefault="00CE18C1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722443A" wp14:editId="33605085">
                <wp:simplePos x="0" y="0"/>
                <wp:positionH relativeFrom="column">
                  <wp:posOffset>3519170</wp:posOffset>
                </wp:positionH>
                <wp:positionV relativeFrom="paragraph">
                  <wp:posOffset>10160</wp:posOffset>
                </wp:positionV>
                <wp:extent cx="3392170" cy="4840605"/>
                <wp:effectExtent l="0" t="0" r="11430" b="107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2170" cy="4840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6D25E7" w14:textId="7D4EDB3D" w:rsidR="00C52909" w:rsidRDefault="00CE18C1" w:rsidP="00CE18C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CA"/>
                              </w:rPr>
                              <w:t>NOVEMBER 8</w:t>
                            </w:r>
                            <w:r w:rsidRPr="00CE18C1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vertAlign w:val="superscript"/>
                                <w:lang w:val="en-CA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CA"/>
                              </w:rPr>
                              <w:t xml:space="preserve"> TO 12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CA"/>
                              </w:rPr>
                              <w:t>th</w:t>
                            </w:r>
                            <w:proofErr w:type="spellEnd"/>
                          </w:p>
                          <w:p w14:paraId="2C9E0FD9" w14:textId="77777777" w:rsidR="00CE18C1" w:rsidRDefault="004B22AC" w:rsidP="003F19D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CA"/>
                              </w:rPr>
                              <w:t>NEXT W</w:t>
                            </w:r>
                            <w:r w:rsidR="00CE18C1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CA"/>
                              </w:rPr>
                              <w:t xml:space="preserve">EEKS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CA"/>
                              </w:rPr>
                              <w:t>’S</w:t>
                            </w:r>
                          </w:p>
                          <w:p w14:paraId="1B42B4F8" w14:textId="68A2121F" w:rsidR="002169D5" w:rsidRPr="00AA78AE" w:rsidRDefault="002169D5" w:rsidP="003F19D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CA"/>
                              </w:rPr>
                            </w:pPr>
                            <w:r w:rsidRPr="00AA78AE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CA"/>
                              </w:rPr>
                              <w:t>Hot Lunch Menu</w:t>
                            </w:r>
                          </w:p>
                          <w:p w14:paraId="69253DD2" w14:textId="402A28A0" w:rsidR="002169D5" w:rsidRDefault="002169D5" w:rsidP="002169D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CA"/>
                              </w:rPr>
                            </w:pPr>
                          </w:p>
                          <w:p w14:paraId="5D9F7988" w14:textId="1A4A0B70" w:rsidR="003F19D4" w:rsidRPr="00AA78AE" w:rsidRDefault="003F19D4" w:rsidP="003F19D4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AA78AE">
                              <w:rPr>
                                <w:b/>
                                <w:bCs/>
                                <w:sz w:val="32"/>
                                <w:szCs w:val="32"/>
                                <w:lang w:val="en-CA"/>
                              </w:rPr>
                              <w:t xml:space="preserve">Monday – </w:t>
                            </w:r>
                            <w:r w:rsidR="00EB6A9D">
                              <w:rPr>
                                <w:sz w:val="32"/>
                                <w:szCs w:val="32"/>
                                <w:lang w:val="en-CA"/>
                              </w:rPr>
                              <w:t xml:space="preserve">Tomato Soup </w:t>
                            </w:r>
                            <w:proofErr w:type="gramStart"/>
                            <w:r w:rsidR="00EB6A9D">
                              <w:rPr>
                                <w:sz w:val="32"/>
                                <w:szCs w:val="32"/>
                                <w:lang w:val="en-CA"/>
                              </w:rPr>
                              <w:t>And</w:t>
                            </w:r>
                            <w:proofErr w:type="gramEnd"/>
                            <w:r w:rsidR="00EB6A9D">
                              <w:rPr>
                                <w:sz w:val="32"/>
                                <w:szCs w:val="32"/>
                                <w:lang w:val="en-CA"/>
                              </w:rPr>
                              <w:t xml:space="preserve"> Crackers</w:t>
                            </w:r>
                          </w:p>
                          <w:p w14:paraId="494524F3" w14:textId="5284F289" w:rsidR="003F19D4" w:rsidRPr="00AA78AE" w:rsidRDefault="003F19D4" w:rsidP="003F19D4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AA78AE">
                              <w:rPr>
                                <w:b/>
                                <w:bCs/>
                                <w:sz w:val="32"/>
                                <w:szCs w:val="32"/>
                                <w:lang w:val="en-CA"/>
                              </w:rPr>
                              <w:t>Tuesday –</w:t>
                            </w:r>
                            <w:r w:rsidRPr="00AA78AE">
                              <w:rPr>
                                <w:sz w:val="32"/>
                                <w:szCs w:val="32"/>
                                <w:lang w:val="en-CA"/>
                              </w:rPr>
                              <w:t xml:space="preserve"> </w:t>
                            </w:r>
                            <w:r w:rsidR="00EB6A9D">
                              <w:rPr>
                                <w:sz w:val="32"/>
                                <w:szCs w:val="32"/>
                                <w:lang w:val="en-CA"/>
                              </w:rPr>
                              <w:t>Crisp Chicken Wraps</w:t>
                            </w:r>
                          </w:p>
                          <w:p w14:paraId="563B1B5E" w14:textId="1F2995EB" w:rsidR="00C05582" w:rsidRDefault="002169D5" w:rsidP="003F19D4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AA78AE">
                              <w:rPr>
                                <w:b/>
                                <w:bCs/>
                                <w:sz w:val="32"/>
                                <w:szCs w:val="32"/>
                                <w:lang w:val="en-CA"/>
                              </w:rPr>
                              <w:t>Wednesday</w:t>
                            </w:r>
                            <w:r w:rsidRPr="00AA78AE">
                              <w:rPr>
                                <w:sz w:val="32"/>
                                <w:szCs w:val="32"/>
                                <w:lang w:val="en-CA"/>
                              </w:rPr>
                              <w:t xml:space="preserve"> – </w:t>
                            </w:r>
                            <w:r w:rsidR="00EB6A9D">
                              <w:rPr>
                                <w:sz w:val="32"/>
                                <w:szCs w:val="32"/>
                                <w:lang w:val="en-CA"/>
                              </w:rPr>
                              <w:t>Cold Cut Combo Subs</w:t>
                            </w:r>
                          </w:p>
                          <w:p w14:paraId="3D8FE950" w14:textId="301CA6E3" w:rsidR="002169D5" w:rsidRPr="00AA78AE" w:rsidRDefault="00D46A6D" w:rsidP="003F19D4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AA78AE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CA"/>
                              </w:rPr>
                              <w:t>(Grade 6 &amp; Afterschool ONLY)</w:t>
                            </w:r>
                          </w:p>
                          <w:p w14:paraId="54F68471" w14:textId="7470D311" w:rsidR="002169D5" w:rsidRPr="00AA78AE" w:rsidRDefault="002169D5" w:rsidP="003F19D4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AA78AE">
                              <w:rPr>
                                <w:b/>
                                <w:bCs/>
                                <w:sz w:val="32"/>
                                <w:szCs w:val="32"/>
                                <w:lang w:val="en-CA"/>
                              </w:rPr>
                              <w:t>Thursday</w:t>
                            </w:r>
                            <w:r w:rsidRPr="00AA78AE">
                              <w:rPr>
                                <w:sz w:val="32"/>
                                <w:szCs w:val="32"/>
                                <w:lang w:val="en-CA"/>
                              </w:rPr>
                              <w:t xml:space="preserve"> – </w:t>
                            </w:r>
                            <w:r w:rsidR="00EB6A9D">
                              <w:rPr>
                                <w:sz w:val="32"/>
                                <w:szCs w:val="32"/>
                                <w:lang w:val="en-CA"/>
                              </w:rPr>
                              <w:t>No Sc</w:t>
                            </w:r>
                            <w:r w:rsidR="008E3CA9">
                              <w:rPr>
                                <w:sz w:val="32"/>
                                <w:szCs w:val="32"/>
                                <w:lang w:val="en-CA"/>
                              </w:rPr>
                              <w:t>hool Remembrance Day</w:t>
                            </w:r>
                          </w:p>
                          <w:p w14:paraId="1043CFDA" w14:textId="662290D8" w:rsidR="002169D5" w:rsidRPr="00AA78AE" w:rsidRDefault="002169D5" w:rsidP="003F19D4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AA78AE">
                              <w:rPr>
                                <w:b/>
                                <w:bCs/>
                                <w:sz w:val="32"/>
                                <w:szCs w:val="32"/>
                                <w:lang w:val="en-CA"/>
                              </w:rPr>
                              <w:t>Friday</w:t>
                            </w:r>
                            <w:r w:rsidRPr="00AA78AE">
                              <w:rPr>
                                <w:sz w:val="32"/>
                                <w:szCs w:val="32"/>
                                <w:lang w:val="en-CA"/>
                              </w:rPr>
                              <w:t xml:space="preserve"> –</w:t>
                            </w:r>
                            <w:r w:rsidR="008E3CA9">
                              <w:rPr>
                                <w:sz w:val="32"/>
                                <w:szCs w:val="32"/>
                                <w:lang w:val="en-CA"/>
                              </w:rPr>
                              <w:t>Mini PIZZA’s</w:t>
                            </w:r>
                          </w:p>
                          <w:p w14:paraId="71C02F13" w14:textId="74DAD9F8" w:rsidR="00D46A6D" w:rsidRDefault="00D46A6D" w:rsidP="002169D5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14:paraId="14F56E96" w14:textId="77777777" w:rsidR="00CE3EDD" w:rsidRDefault="00CE3E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2443A" id="Text Box 15" o:spid="_x0000_s1030" type="#_x0000_t202" style="position:absolute;margin-left:277.1pt;margin-top:.8pt;width:267.1pt;height:381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" fillcolor="white [3201]" strokeweight=".5pt">
                <v:textbox>
                  <w:txbxContent>
                    <w:p w14:paraId="536D25E7" w14:textId="7D4EDB3D" w:rsidR="00C52909" w:rsidRDefault="00CE18C1" w:rsidP="00CE18C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  <w:lang w:val="en-CA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  <w:lang w:val="en-CA"/>
                        </w:rPr>
                        <w:t>NOVEMBER 8</w:t>
                      </w:r>
                      <w:r w:rsidRPr="00CE18C1">
                        <w:rPr>
                          <w:b/>
                          <w:bCs/>
                          <w:sz w:val="36"/>
                          <w:szCs w:val="36"/>
                          <w:u w:val="single"/>
                          <w:vertAlign w:val="superscript"/>
                          <w:lang w:val="en-CA"/>
                        </w:rPr>
                        <w:t>TH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  <w:lang w:val="en-CA"/>
                        </w:rPr>
                        <w:t xml:space="preserve"> TO 12 </w:t>
                      </w:r>
                      <w:proofErr w:type="spellStart"/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  <w:lang w:val="en-CA"/>
                        </w:rPr>
                        <w:t>th</w:t>
                      </w:r>
                      <w:proofErr w:type="spellEnd"/>
                    </w:p>
                    <w:p w14:paraId="2C9E0FD9" w14:textId="77777777" w:rsidR="00CE18C1" w:rsidRDefault="004B22AC" w:rsidP="003F19D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  <w:lang w:val="en-CA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  <w:lang w:val="en-CA"/>
                        </w:rPr>
                        <w:t>NEXT W</w:t>
                      </w:r>
                      <w:r w:rsidR="00CE18C1">
                        <w:rPr>
                          <w:b/>
                          <w:bCs/>
                          <w:sz w:val="36"/>
                          <w:szCs w:val="36"/>
                          <w:u w:val="single"/>
                          <w:lang w:val="en-CA"/>
                        </w:rPr>
                        <w:t xml:space="preserve">EEKS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  <w:lang w:val="en-CA"/>
                        </w:rPr>
                        <w:t>’S</w:t>
                      </w:r>
                    </w:p>
                    <w:p w14:paraId="1B42B4F8" w14:textId="68A2121F" w:rsidR="002169D5" w:rsidRPr="00AA78AE" w:rsidRDefault="002169D5" w:rsidP="003F19D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  <w:lang w:val="en-CA"/>
                        </w:rPr>
                      </w:pPr>
                      <w:r w:rsidRPr="00AA78AE">
                        <w:rPr>
                          <w:b/>
                          <w:bCs/>
                          <w:sz w:val="36"/>
                          <w:szCs w:val="36"/>
                          <w:u w:val="single"/>
                          <w:lang w:val="en-CA"/>
                        </w:rPr>
                        <w:t>Hot Lunch Menu</w:t>
                      </w:r>
                    </w:p>
                    <w:p w14:paraId="69253DD2" w14:textId="402A28A0" w:rsidR="002169D5" w:rsidRDefault="002169D5" w:rsidP="002169D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  <w:lang w:val="en-CA"/>
                        </w:rPr>
                      </w:pPr>
                    </w:p>
                    <w:p w14:paraId="5D9F7988" w14:textId="1A4A0B70" w:rsidR="003F19D4" w:rsidRPr="00AA78AE" w:rsidRDefault="003F19D4" w:rsidP="003F19D4">
                      <w:pPr>
                        <w:spacing w:line="360" w:lineRule="auto"/>
                        <w:jc w:val="center"/>
                        <w:rPr>
                          <w:sz w:val="32"/>
                          <w:szCs w:val="32"/>
                          <w:lang w:val="en-CA"/>
                        </w:rPr>
                      </w:pPr>
                      <w:r w:rsidRPr="00AA78AE">
                        <w:rPr>
                          <w:b/>
                          <w:bCs/>
                          <w:sz w:val="32"/>
                          <w:szCs w:val="32"/>
                          <w:lang w:val="en-CA"/>
                        </w:rPr>
                        <w:t xml:space="preserve">Monday – </w:t>
                      </w:r>
                      <w:r w:rsidR="00EB6A9D">
                        <w:rPr>
                          <w:sz w:val="32"/>
                          <w:szCs w:val="32"/>
                          <w:lang w:val="en-CA"/>
                        </w:rPr>
                        <w:t xml:space="preserve">Tomato Soup </w:t>
                      </w:r>
                      <w:proofErr w:type="gramStart"/>
                      <w:r w:rsidR="00EB6A9D">
                        <w:rPr>
                          <w:sz w:val="32"/>
                          <w:szCs w:val="32"/>
                          <w:lang w:val="en-CA"/>
                        </w:rPr>
                        <w:t>And</w:t>
                      </w:r>
                      <w:proofErr w:type="gramEnd"/>
                      <w:r w:rsidR="00EB6A9D">
                        <w:rPr>
                          <w:sz w:val="32"/>
                          <w:szCs w:val="32"/>
                          <w:lang w:val="en-CA"/>
                        </w:rPr>
                        <w:t xml:space="preserve"> Crackers</w:t>
                      </w:r>
                    </w:p>
                    <w:p w14:paraId="494524F3" w14:textId="5284F289" w:rsidR="003F19D4" w:rsidRPr="00AA78AE" w:rsidRDefault="003F19D4" w:rsidP="003F19D4">
                      <w:pPr>
                        <w:spacing w:line="360" w:lineRule="auto"/>
                        <w:jc w:val="center"/>
                        <w:rPr>
                          <w:sz w:val="32"/>
                          <w:szCs w:val="32"/>
                          <w:lang w:val="en-CA"/>
                        </w:rPr>
                      </w:pPr>
                      <w:r w:rsidRPr="00AA78AE">
                        <w:rPr>
                          <w:b/>
                          <w:bCs/>
                          <w:sz w:val="32"/>
                          <w:szCs w:val="32"/>
                          <w:lang w:val="en-CA"/>
                        </w:rPr>
                        <w:t>Tuesday –</w:t>
                      </w:r>
                      <w:r w:rsidRPr="00AA78AE">
                        <w:rPr>
                          <w:sz w:val="32"/>
                          <w:szCs w:val="32"/>
                          <w:lang w:val="en-CA"/>
                        </w:rPr>
                        <w:t xml:space="preserve"> </w:t>
                      </w:r>
                      <w:r w:rsidR="00EB6A9D">
                        <w:rPr>
                          <w:sz w:val="32"/>
                          <w:szCs w:val="32"/>
                          <w:lang w:val="en-CA"/>
                        </w:rPr>
                        <w:t>Crisp Chicken Wraps</w:t>
                      </w:r>
                    </w:p>
                    <w:p w14:paraId="563B1B5E" w14:textId="1F2995EB" w:rsidR="00C05582" w:rsidRDefault="002169D5" w:rsidP="003F19D4">
                      <w:pPr>
                        <w:spacing w:line="360" w:lineRule="auto"/>
                        <w:jc w:val="center"/>
                        <w:rPr>
                          <w:sz w:val="32"/>
                          <w:szCs w:val="32"/>
                          <w:lang w:val="en-CA"/>
                        </w:rPr>
                      </w:pPr>
                      <w:r w:rsidRPr="00AA78AE">
                        <w:rPr>
                          <w:b/>
                          <w:bCs/>
                          <w:sz w:val="32"/>
                          <w:szCs w:val="32"/>
                          <w:lang w:val="en-CA"/>
                        </w:rPr>
                        <w:t>Wednesday</w:t>
                      </w:r>
                      <w:r w:rsidRPr="00AA78AE">
                        <w:rPr>
                          <w:sz w:val="32"/>
                          <w:szCs w:val="32"/>
                          <w:lang w:val="en-CA"/>
                        </w:rPr>
                        <w:t xml:space="preserve"> – </w:t>
                      </w:r>
                      <w:r w:rsidR="00EB6A9D">
                        <w:rPr>
                          <w:sz w:val="32"/>
                          <w:szCs w:val="32"/>
                          <w:lang w:val="en-CA"/>
                        </w:rPr>
                        <w:t>Cold Cut Combo Subs</w:t>
                      </w:r>
                    </w:p>
                    <w:p w14:paraId="3D8FE950" w14:textId="301CA6E3" w:rsidR="002169D5" w:rsidRPr="00AA78AE" w:rsidRDefault="00D46A6D" w:rsidP="003F19D4">
                      <w:pPr>
                        <w:spacing w:line="360" w:lineRule="auto"/>
                        <w:jc w:val="center"/>
                        <w:rPr>
                          <w:sz w:val="32"/>
                          <w:szCs w:val="32"/>
                          <w:lang w:val="en-CA"/>
                        </w:rPr>
                      </w:pPr>
                      <w:r w:rsidRPr="00AA78AE">
                        <w:rPr>
                          <w:b/>
                          <w:bCs/>
                          <w:sz w:val="32"/>
                          <w:szCs w:val="32"/>
                          <w:u w:val="single"/>
                          <w:lang w:val="en-CA"/>
                        </w:rPr>
                        <w:t>(Grade 6 &amp; Afterschool ONLY)</w:t>
                      </w:r>
                    </w:p>
                    <w:p w14:paraId="54F68471" w14:textId="7470D311" w:rsidR="002169D5" w:rsidRPr="00AA78AE" w:rsidRDefault="002169D5" w:rsidP="003F19D4">
                      <w:pPr>
                        <w:spacing w:line="360" w:lineRule="auto"/>
                        <w:jc w:val="center"/>
                        <w:rPr>
                          <w:sz w:val="32"/>
                          <w:szCs w:val="32"/>
                          <w:lang w:val="en-CA"/>
                        </w:rPr>
                      </w:pPr>
                      <w:r w:rsidRPr="00AA78AE">
                        <w:rPr>
                          <w:b/>
                          <w:bCs/>
                          <w:sz w:val="32"/>
                          <w:szCs w:val="32"/>
                          <w:lang w:val="en-CA"/>
                        </w:rPr>
                        <w:t>Thursday</w:t>
                      </w:r>
                      <w:r w:rsidRPr="00AA78AE">
                        <w:rPr>
                          <w:sz w:val="32"/>
                          <w:szCs w:val="32"/>
                          <w:lang w:val="en-CA"/>
                        </w:rPr>
                        <w:t xml:space="preserve"> – </w:t>
                      </w:r>
                      <w:r w:rsidR="00EB6A9D">
                        <w:rPr>
                          <w:sz w:val="32"/>
                          <w:szCs w:val="32"/>
                          <w:lang w:val="en-CA"/>
                        </w:rPr>
                        <w:t>No Sc</w:t>
                      </w:r>
                      <w:r w:rsidR="008E3CA9">
                        <w:rPr>
                          <w:sz w:val="32"/>
                          <w:szCs w:val="32"/>
                          <w:lang w:val="en-CA"/>
                        </w:rPr>
                        <w:t>hool Remembrance Day</w:t>
                      </w:r>
                    </w:p>
                    <w:p w14:paraId="1043CFDA" w14:textId="662290D8" w:rsidR="002169D5" w:rsidRPr="00AA78AE" w:rsidRDefault="002169D5" w:rsidP="003F19D4">
                      <w:pPr>
                        <w:spacing w:line="360" w:lineRule="auto"/>
                        <w:jc w:val="center"/>
                        <w:rPr>
                          <w:sz w:val="32"/>
                          <w:szCs w:val="32"/>
                          <w:lang w:val="en-CA"/>
                        </w:rPr>
                      </w:pPr>
                      <w:r w:rsidRPr="00AA78AE">
                        <w:rPr>
                          <w:b/>
                          <w:bCs/>
                          <w:sz w:val="32"/>
                          <w:szCs w:val="32"/>
                          <w:lang w:val="en-CA"/>
                        </w:rPr>
                        <w:t>Friday</w:t>
                      </w:r>
                      <w:r w:rsidRPr="00AA78AE">
                        <w:rPr>
                          <w:sz w:val="32"/>
                          <w:szCs w:val="32"/>
                          <w:lang w:val="en-CA"/>
                        </w:rPr>
                        <w:t xml:space="preserve"> –</w:t>
                      </w:r>
                      <w:r w:rsidR="008E3CA9">
                        <w:rPr>
                          <w:sz w:val="32"/>
                          <w:szCs w:val="32"/>
                          <w:lang w:val="en-CA"/>
                        </w:rPr>
                        <w:t>Mini PIZZA’s</w:t>
                      </w:r>
                    </w:p>
                    <w:p w14:paraId="71C02F13" w14:textId="74DAD9F8" w:rsidR="00D46A6D" w:rsidRDefault="00D46A6D" w:rsidP="002169D5">
                      <w:pPr>
                        <w:jc w:val="center"/>
                        <w:rPr>
                          <w:sz w:val="28"/>
                          <w:szCs w:val="28"/>
                          <w:lang w:val="en-CA"/>
                        </w:rPr>
                      </w:pPr>
                    </w:p>
                    <w:p w14:paraId="14F56E96" w14:textId="77777777" w:rsidR="00CE3EDD" w:rsidRDefault="00CE3EDD"/>
                  </w:txbxContent>
                </v:textbox>
              </v:shape>
            </w:pict>
          </mc:Fallback>
        </mc:AlternateContent>
      </w:r>
    </w:p>
    <w:p w14:paraId="72880597" w14:textId="719A89D8" w:rsidR="00BF67F2" w:rsidRDefault="00BF67F2"/>
    <w:p w14:paraId="674B6A90" w14:textId="35792A40" w:rsidR="00BF67F2" w:rsidRDefault="00BF67F2"/>
    <w:p w14:paraId="53440821" w14:textId="19F46098" w:rsidR="00BF67F2" w:rsidRDefault="00BF67F2"/>
    <w:p w14:paraId="73F8B074" w14:textId="2A23FBCB" w:rsidR="00BF67F2" w:rsidRDefault="00BF67F2"/>
    <w:p w14:paraId="26964382" w14:textId="1FEE39D5" w:rsidR="00BF67F2" w:rsidRDefault="00BF67F2"/>
    <w:p w14:paraId="6DA8A552" w14:textId="19920AA5" w:rsidR="00BF67F2" w:rsidRDefault="00BF67F2"/>
    <w:p w14:paraId="79DB257C" w14:textId="63B66B6B" w:rsidR="00BF67F2" w:rsidRDefault="00BF67F2"/>
    <w:p w14:paraId="6739F90F" w14:textId="17F18944" w:rsidR="00BF67F2" w:rsidRDefault="00B3261B" w:rsidP="00B3261B">
      <w:pPr>
        <w:tabs>
          <w:tab w:val="left" w:pos="3880"/>
        </w:tabs>
      </w:pPr>
      <w:r>
        <w:tab/>
      </w:r>
    </w:p>
    <w:p w14:paraId="3614ADC2" w14:textId="5BEDA0A9" w:rsidR="00BF67F2" w:rsidRDefault="00BF67F2"/>
    <w:p w14:paraId="525AC83D" w14:textId="687CC2B3" w:rsidR="00BF67F2" w:rsidRDefault="00BF67F2"/>
    <w:p w14:paraId="7FC0A10D" w14:textId="7FE7EAFF" w:rsidR="00417807" w:rsidRPr="00417807" w:rsidRDefault="006D4C99" w:rsidP="00417807">
      <w:pPr>
        <w:pStyle w:val="ListParagrap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1280" behindDoc="0" locked="0" layoutInCell="1" allowOverlap="1" wp14:anchorId="5FFDA888" wp14:editId="02553DFF">
            <wp:simplePos x="0" y="0"/>
            <wp:positionH relativeFrom="column">
              <wp:posOffset>1538605</wp:posOffset>
            </wp:positionH>
            <wp:positionV relativeFrom="paragraph">
              <wp:posOffset>1758315</wp:posOffset>
            </wp:positionV>
            <wp:extent cx="673100" cy="143616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10000" r="90000">
                                  <a14:foregroundMark x1="45667" y1="11000" x2="45667" y2="11000"/>
                                  <a14:foregroundMark x1="38667" y1="86000" x2="38667" y2="8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53" t="5722" r="33804" b="8051"/>
                    <a:stretch/>
                  </pic:blipFill>
                  <pic:spPr bwMode="auto">
                    <a:xfrm>
                      <a:off x="0" y="0"/>
                      <a:ext cx="673100" cy="1436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3A8">
        <w:rPr>
          <w:noProof/>
        </w:rPr>
        <w:drawing>
          <wp:anchor distT="0" distB="0" distL="114300" distR="114300" simplePos="0" relativeHeight="251679232" behindDoc="0" locked="0" layoutInCell="1" allowOverlap="1" wp14:anchorId="36500AEA" wp14:editId="20B77315">
            <wp:simplePos x="0" y="0"/>
            <wp:positionH relativeFrom="column">
              <wp:posOffset>4217670</wp:posOffset>
            </wp:positionH>
            <wp:positionV relativeFrom="paragraph">
              <wp:posOffset>2204720</wp:posOffset>
            </wp:positionV>
            <wp:extent cx="1955800" cy="891418"/>
            <wp:effectExtent l="0" t="0" r="0" b="0"/>
            <wp:wrapNone/>
            <wp:docPr id="13" name="Picture 1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Logo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891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7807" w:rsidRPr="00417807" w:rsidSect="0068501C">
      <w:footerReference w:type="default" r:id="rId17"/>
      <w:pgSz w:w="12240" w:h="15840" w:code="1"/>
      <w:pgMar w:top="1008" w:right="878" w:bottom="1440" w:left="8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2C50B" w14:textId="77777777" w:rsidR="009060F6" w:rsidRDefault="009060F6">
      <w:r>
        <w:separator/>
      </w:r>
    </w:p>
  </w:endnote>
  <w:endnote w:type="continuationSeparator" w:id="0">
    <w:p w14:paraId="48C3F8BC" w14:textId="77777777" w:rsidR="009060F6" w:rsidRDefault="0090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bway">
    <w:altName w:val="Times New Roman"/>
    <w:panose1 w:val="020B0604020202020204"/>
    <w:charset w:val="00"/>
    <w:family w:val="auto"/>
    <w:pitch w:val="variable"/>
    <w:sig w:usb0="00000001" w:usb1="00000000" w:usb2="00000000" w:usb3="00000000" w:csb0="000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01890" w14:textId="77777777" w:rsidR="00BF67F2" w:rsidRPr="005A7C15" w:rsidRDefault="005A7C15">
    <w:pPr>
      <w:pStyle w:val="Footer-Professional"/>
      <w:rPr>
        <w:lang w:val="en-CA"/>
      </w:rPr>
    </w:pPr>
    <w:r>
      <w:rPr>
        <w:lang w:val="en-CA"/>
      </w:rPr>
      <w:t>www.chsmes.ca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92B39" w14:textId="77777777" w:rsidR="009060F6" w:rsidRDefault="009060F6">
      <w:r>
        <w:separator/>
      </w:r>
    </w:p>
  </w:footnote>
  <w:footnote w:type="continuationSeparator" w:id="0">
    <w:p w14:paraId="6AB4A75A" w14:textId="77777777" w:rsidR="009060F6" w:rsidRDefault="00906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5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CA7F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B95602"/>
    <w:multiLevelType w:val="multilevel"/>
    <w:tmpl w:val="8768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B399E"/>
    <w:multiLevelType w:val="hybridMultilevel"/>
    <w:tmpl w:val="47341B20"/>
    <w:lvl w:ilvl="0" w:tplc="1AFA6F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FF47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8E3A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2E3F55"/>
    <w:multiLevelType w:val="singleLevel"/>
    <w:tmpl w:val="1066819C"/>
    <w:lvl w:ilvl="0">
      <w:start w:val="46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F32E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1F12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2102AE"/>
    <w:multiLevelType w:val="singleLevel"/>
    <w:tmpl w:val="79F4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1B885B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913308"/>
    <w:multiLevelType w:val="singleLevel"/>
    <w:tmpl w:val="DECCB758"/>
    <w:lvl w:ilvl="0">
      <w:start w:val="46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2" w15:restartNumberingAfterBreak="0">
    <w:nsid w:val="208A0FB1"/>
    <w:multiLevelType w:val="singleLevel"/>
    <w:tmpl w:val="65803C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1CD6830"/>
    <w:multiLevelType w:val="singleLevel"/>
    <w:tmpl w:val="04090001"/>
    <w:lvl w:ilvl="0">
      <w:start w:val="46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A716958"/>
    <w:multiLevelType w:val="singleLevel"/>
    <w:tmpl w:val="2C4A87C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BF512DF"/>
    <w:multiLevelType w:val="singleLevel"/>
    <w:tmpl w:val="79F4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2D96223E"/>
    <w:multiLevelType w:val="singleLevel"/>
    <w:tmpl w:val="79F4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6BA2A6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C0426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F7A62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5347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9EC38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BF11ED8"/>
    <w:multiLevelType w:val="singleLevel"/>
    <w:tmpl w:val="DA3608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3" w15:restartNumberingAfterBreak="0">
    <w:nsid w:val="4D5C78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DE507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319232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3CE42E8"/>
    <w:multiLevelType w:val="hybridMultilevel"/>
    <w:tmpl w:val="83967D66"/>
    <w:lvl w:ilvl="0" w:tplc="10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71A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CAD1AA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1A245A6"/>
    <w:multiLevelType w:val="hybridMultilevel"/>
    <w:tmpl w:val="65ACEAB2"/>
    <w:lvl w:ilvl="0" w:tplc="1AFA6F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C21B66"/>
    <w:multiLevelType w:val="singleLevel"/>
    <w:tmpl w:val="04090001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82F0F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8A431C4"/>
    <w:multiLevelType w:val="hybridMultilevel"/>
    <w:tmpl w:val="4EC0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84DF0"/>
    <w:multiLevelType w:val="hybridMultilevel"/>
    <w:tmpl w:val="500648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53F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44429B3"/>
    <w:multiLevelType w:val="hybridMultilevel"/>
    <w:tmpl w:val="1B8ADEAC"/>
    <w:lvl w:ilvl="0" w:tplc="10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56A2C"/>
    <w:multiLevelType w:val="hybridMultilevel"/>
    <w:tmpl w:val="F406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F1D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7362343"/>
    <w:multiLevelType w:val="hybridMultilevel"/>
    <w:tmpl w:val="47D05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BD2239"/>
    <w:multiLevelType w:val="singleLevel"/>
    <w:tmpl w:val="79F4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0" w15:restartNumberingAfterBreak="0">
    <w:nsid w:val="7C1573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C2D0B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C580E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8"/>
  </w:num>
  <w:num w:numId="3">
    <w:abstractNumId w:val="24"/>
  </w:num>
  <w:num w:numId="4">
    <w:abstractNumId w:val="21"/>
  </w:num>
  <w:num w:numId="5">
    <w:abstractNumId w:val="10"/>
  </w:num>
  <w:num w:numId="6">
    <w:abstractNumId w:val="0"/>
  </w:num>
  <w:num w:numId="7">
    <w:abstractNumId w:val="37"/>
  </w:num>
  <w:num w:numId="8">
    <w:abstractNumId w:val="27"/>
  </w:num>
  <w:num w:numId="9">
    <w:abstractNumId w:val="40"/>
  </w:num>
  <w:num w:numId="10">
    <w:abstractNumId w:val="42"/>
  </w:num>
  <w:num w:numId="11">
    <w:abstractNumId w:val="14"/>
  </w:num>
  <w:num w:numId="12">
    <w:abstractNumId w:val="12"/>
  </w:num>
  <w:num w:numId="13">
    <w:abstractNumId w:val="9"/>
  </w:num>
  <w:num w:numId="14">
    <w:abstractNumId w:val="39"/>
  </w:num>
  <w:num w:numId="15">
    <w:abstractNumId w:val="15"/>
  </w:num>
  <w:num w:numId="16">
    <w:abstractNumId w:val="16"/>
  </w:num>
  <w:num w:numId="17">
    <w:abstractNumId w:val="34"/>
  </w:num>
  <w:num w:numId="18">
    <w:abstractNumId w:val="7"/>
  </w:num>
  <w:num w:numId="19">
    <w:abstractNumId w:val="41"/>
  </w:num>
  <w:num w:numId="20">
    <w:abstractNumId w:val="1"/>
  </w:num>
  <w:num w:numId="21">
    <w:abstractNumId w:val="23"/>
  </w:num>
  <w:num w:numId="22">
    <w:abstractNumId w:val="13"/>
  </w:num>
  <w:num w:numId="23">
    <w:abstractNumId w:val="19"/>
  </w:num>
  <w:num w:numId="24">
    <w:abstractNumId w:val="31"/>
  </w:num>
  <w:num w:numId="25">
    <w:abstractNumId w:val="5"/>
  </w:num>
  <w:num w:numId="26">
    <w:abstractNumId w:val="4"/>
  </w:num>
  <w:num w:numId="27">
    <w:abstractNumId w:val="18"/>
  </w:num>
  <w:num w:numId="28">
    <w:abstractNumId w:val="30"/>
  </w:num>
  <w:num w:numId="29">
    <w:abstractNumId w:val="2"/>
  </w:num>
  <w:num w:numId="30">
    <w:abstractNumId w:val="22"/>
  </w:num>
  <w:num w:numId="31">
    <w:abstractNumId w:val="25"/>
  </w:num>
  <w:num w:numId="32">
    <w:abstractNumId w:val="17"/>
  </w:num>
  <w:num w:numId="33">
    <w:abstractNumId w:val="28"/>
  </w:num>
  <w:num w:numId="34">
    <w:abstractNumId w:val="11"/>
  </w:num>
  <w:num w:numId="35">
    <w:abstractNumId w:val="6"/>
  </w:num>
  <w:num w:numId="36">
    <w:abstractNumId w:val="33"/>
  </w:num>
  <w:num w:numId="37">
    <w:abstractNumId w:val="26"/>
  </w:num>
  <w:num w:numId="38">
    <w:abstractNumId w:val="35"/>
  </w:num>
  <w:num w:numId="39">
    <w:abstractNumId w:val="3"/>
  </w:num>
  <w:num w:numId="40">
    <w:abstractNumId w:val="29"/>
  </w:num>
  <w:num w:numId="41">
    <w:abstractNumId w:val="32"/>
  </w:num>
  <w:num w:numId="42">
    <w:abstractNumId w:val="38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ewsletter Post Wizard Balloon" w:val="0"/>
  </w:docVars>
  <w:rsids>
    <w:rsidRoot w:val="00482F2C"/>
    <w:rsid w:val="00037AA1"/>
    <w:rsid w:val="000D0EBE"/>
    <w:rsid w:val="000F608D"/>
    <w:rsid w:val="001253AB"/>
    <w:rsid w:val="001433D2"/>
    <w:rsid w:val="001473A8"/>
    <w:rsid w:val="00151907"/>
    <w:rsid w:val="001534F9"/>
    <w:rsid w:val="00182ED8"/>
    <w:rsid w:val="001B5104"/>
    <w:rsid w:val="001B5636"/>
    <w:rsid w:val="001C7EC1"/>
    <w:rsid w:val="001E07D1"/>
    <w:rsid w:val="002169D5"/>
    <w:rsid w:val="00261745"/>
    <w:rsid w:val="0028370F"/>
    <w:rsid w:val="00345EC2"/>
    <w:rsid w:val="003957E7"/>
    <w:rsid w:val="003A22D7"/>
    <w:rsid w:val="003D5153"/>
    <w:rsid w:val="003F19D4"/>
    <w:rsid w:val="00405310"/>
    <w:rsid w:val="00417807"/>
    <w:rsid w:val="00482F2C"/>
    <w:rsid w:val="004A2170"/>
    <w:rsid w:val="004B22AC"/>
    <w:rsid w:val="00522A14"/>
    <w:rsid w:val="00527E6E"/>
    <w:rsid w:val="005511B2"/>
    <w:rsid w:val="005A7C15"/>
    <w:rsid w:val="005C2EC9"/>
    <w:rsid w:val="00604860"/>
    <w:rsid w:val="006225F7"/>
    <w:rsid w:val="00676D4D"/>
    <w:rsid w:val="0068501C"/>
    <w:rsid w:val="006B360A"/>
    <w:rsid w:val="006C49B6"/>
    <w:rsid w:val="006D4C99"/>
    <w:rsid w:val="007013B6"/>
    <w:rsid w:val="0076392C"/>
    <w:rsid w:val="007C7D7D"/>
    <w:rsid w:val="007E03BE"/>
    <w:rsid w:val="007F1FB9"/>
    <w:rsid w:val="007F56BB"/>
    <w:rsid w:val="00802779"/>
    <w:rsid w:val="0081397F"/>
    <w:rsid w:val="0082790A"/>
    <w:rsid w:val="00842031"/>
    <w:rsid w:val="00843E0A"/>
    <w:rsid w:val="008A512B"/>
    <w:rsid w:val="008C3EB8"/>
    <w:rsid w:val="008E3CA9"/>
    <w:rsid w:val="008E4B8E"/>
    <w:rsid w:val="008F20B9"/>
    <w:rsid w:val="00905590"/>
    <w:rsid w:val="009060F6"/>
    <w:rsid w:val="00930209"/>
    <w:rsid w:val="0095169F"/>
    <w:rsid w:val="00954C3F"/>
    <w:rsid w:val="00990D5C"/>
    <w:rsid w:val="009B0429"/>
    <w:rsid w:val="00A31F34"/>
    <w:rsid w:val="00A34A28"/>
    <w:rsid w:val="00A90C2A"/>
    <w:rsid w:val="00AA78AE"/>
    <w:rsid w:val="00AE1747"/>
    <w:rsid w:val="00B12DAE"/>
    <w:rsid w:val="00B1570B"/>
    <w:rsid w:val="00B26F74"/>
    <w:rsid w:val="00B3261B"/>
    <w:rsid w:val="00B510D6"/>
    <w:rsid w:val="00BC1947"/>
    <w:rsid w:val="00BD0C3A"/>
    <w:rsid w:val="00BF67F2"/>
    <w:rsid w:val="00C033DE"/>
    <w:rsid w:val="00C05582"/>
    <w:rsid w:val="00C152EB"/>
    <w:rsid w:val="00C16828"/>
    <w:rsid w:val="00C30137"/>
    <w:rsid w:val="00C3057D"/>
    <w:rsid w:val="00C42DE6"/>
    <w:rsid w:val="00C52909"/>
    <w:rsid w:val="00C713C3"/>
    <w:rsid w:val="00C9799F"/>
    <w:rsid w:val="00CE18C1"/>
    <w:rsid w:val="00CE3EDD"/>
    <w:rsid w:val="00D00B60"/>
    <w:rsid w:val="00D17A0E"/>
    <w:rsid w:val="00D25FDE"/>
    <w:rsid w:val="00D26BDA"/>
    <w:rsid w:val="00D41560"/>
    <w:rsid w:val="00D4671C"/>
    <w:rsid w:val="00D46A6D"/>
    <w:rsid w:val="00D75984"/>
    <w:rsid w:val="00D833D9"/>
    <w:rsid w:val="00D976F0"/>
    <w:rsid w:val="00DA3A4C"/>
    <w:rsid w:val="00DB4B47"/>
    <w:rsid w:val="00E04CAA"/>
    <w:rsid w:val="00E33C45"/>
    <w:rsid w:val="00E77DB7"/>
    <w:rsid w:val="00E800DF"/>
    <w:rsid w:val="00E86D41"/>
    <w:rsid w:val="00EA2701"/>
    <w:rsid w:val="00EA4712"/>
    <w:rsid w:val="00EB6A9D"/>
    <w:rsid w:val="00EC3115"/>
    <w:rsid w:val="00F651FE"/>
    <w:rsid w:val="00F72C91"/>
    <w:rsid w:val="00FA32C1"/>
    <w:rsid w:val="00FB5968"/>
    <w:rsid w:val="00FD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D9D4B0"/>
  <w15:docId w15:val="{0C537A1D-0F02-5A44-9E04-56FD4F93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01C"/>
    <w:rPr>
      <w:lang w:val="en-US" w:eastAsia="en-US"/>
    </w:rPr>
  </w:style>
  <w:style w:type="paragraph" w:styleId="Heading1">
    <w:name w:val="heading 1"/>
    <w:basedOn w:val="Normal"/>
    <w:next w:val="Normal"/>
    <w:qFormat/>
    <w:rsid w:val="0068501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68501C"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rsid w:val="0068501C"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68501C"/>
    <w:pPr>
      <w:keepNext/>
      <w:jc w:val="center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68501C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68501C"/>
    <w:pPr>
      <w:keepNext/>
      <w:jc w:val="center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rsid w:val="0068501C"/>
    <w:pPr>
      <w:keepNext/>
      <w:jc w:val="center"/>
      <w:outlineLvl w:val="6"/>
    </w:pPr>
    <w:rPr>
      <w:rFonts w:ascii="Arial" w:hAnsi="Arial"/>
      <w:b/>
      <w:sz w:val="28"/>
      <w:u w:val="single"/>
    </w:rPr>
  </w:style>
  <w:style w:type="paragraph" w:styleId="Heading8">
    <w:name w:val="heading 8"/>
    <w:basedOn w:val="Normal"/>
    <w:next w:val="Normal"/>
    <w:qFormat/>
    <w:rsid w:val="0068501C"/>
    <w:pPr>
      <w:keepNext/>
      <w:jc w:val="center"/>
      <w:outlineLvl w:val="7"/>
    </w:pPr>
    <w:rPr>
      <w:rFonts w:ascii="Subway" w:hAnsi="Subway"/>
      <w:sz w:val="36"/>
    </w:rPr>
  </w:style>
  <w:style w:type="paragraph" w:styleId="Heading9">
    <w:name w:val="heading 9"/>
    <w:basedOn w:val="Normal"/>
    <w:next w:val="Normal"/>
    <w:qFormat/>
    <w:rsid w:val="0068501C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8501C"/>
    <w:pPr>
      <w:spacing w:after="120"/>
    </w:pPr>
  </w:style>
  <w:style w:type="paragraph" w:customStyle="1" w:styleId="BodyText-Contemporary">
    <w:name w:val="Body Text - Contemporary"/>
    <w:basedOn w:val="Normal"/>
    <w:rsid w:val="0068501C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rsid w:val="0068501C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rsid w:val="0068501C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rsid w:val="0068501C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rsid w:val="0068501C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rsid w:val="0068501C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rsid w:val="0068501C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rsid w:val="0068501C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rsid w:val="0068501C"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rsid w:val="0068501C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rsid w:val="0068501C"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rsid w:val="0068501C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rsid w:val="0068501C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rsid w:val="0068501C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rsid w:val="0068501C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rsid w:val="0068501C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rsid w:val="0068501C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rsid w:val="0068501C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sid w:val="0068501C"/>
    <w:rPr>
      <w:sz w:val="48"/>
      <w:effect w:val="none"/>
    </w:rPr>
  </w:style>
  <w:style w:type="paragraph" w:customStyle="1" w:styleId="Postage-Contemporary">
    <w:name w:val="Postage - Contemporary"/>
    <w:basedOn w:val="Normal"/>
    <w:rsid w:val="0068501C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rsid w:val="0068501C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rsid w:val="0068501C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rsid w:val="0068501C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rsid w:val="0068501C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rsid w:val="0068501C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rsid w:val="0068501C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rsid w:val="0068501C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rsid w:val="0068501C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  <w:rsid w:val="0068501C"/>
  </w:style>
  <w:style w:type="paragraph" w:customStyle="1" w:styleId="BodyText-Professional">
    <w:name w:val="Body Text - Professional"/>
    <w:basedOn w:val="Normal"/>
    <w:rsid w:val="0068501C"/>
    <w:pPr>
      <w:spacing w:after="120" w:line="280" w:lineRule="exact"/>
      <w:jc w:val="both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rsid w:val="0068501C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rsid w:val="0068501C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rsid w:val="0068501C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rsid w:val="0068501C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rsid w:val="0068501C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rsid w:val="0068501C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rsid w:val="0068501C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rsid w:val="0068501C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rsid w:val="0068501C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rsid w:val="0068501C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rsid w:val="0068501C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  <w:rsid w:val="0068501C"/>
  </w:style>
  <w:style w:type="paragraph" w:customStyle="1" w:styleId="Picture-Professional">
    <w:name w:val="Picture - Professional"/>
    <w:basedOn w:val="BodyText-Professional"/>
    <w:rsid w:val="0068501C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sid w:val="0068501C"/>
    <w:rPr>
      <w:i/>
      <w:sz w:val="18"/>
    </w:rPr>
  </w:style>
  <w:style w:type="paragraph" w:customStyle="1" w:styleId="Postage-Professional">
    <w:name w:val="Postage - Professional"/>
    <w:basedOn w:val="Normal"/>
    <w:rsid w:val="0068501C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rsid w:val="0068501C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rsid w:val="0068501C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rsid w:val="0068501C"/>
    <w:pPr>
      <w:spacing w:before="120" w:after="60" w:line="320" w:lineRule="exact"/>
    </w:pPr>
    <w:rPr>
      <w:rFonts w:ascii="Arial Black" w:hAnsi="Arial Black"/>
      <w:smallCaps/>
      <w:spacing w:val="40"/>
      <w:sz w:val="24"/>
    </w:rPr>
  </w:style>
  <w:style w:type="paragraph" w:customStyle="1" w:styleId="Subtitle-Professional">
    <w:name w:val="Subtitle - Professional"/>
    <w:basedOn w:val="Normal"/>
    <w:rsid w:val="0068501C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rsid w:val="0068501C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72"/>
    </w:rPr>
  </w:style>
  <w:style w:type="paragraph" w:customStyle="1" w:styleId="TOCHeading-Professional">
    <w:name w:val="TOC Heading - Professional"/>
    <w:basedOn w:val="Normal"/>
    <w:rsid w:val="0068501C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rsid w:val="0068501C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rsid w:val="0068501C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rsid w:val="0068501C"/>
    <w:pPr>
      <w:tabs>
        <w:tab w:val="center" w:pos="4320"/>
        <w:tab w:val="right" w:pos="8640"/>
      </w:tabs>
    </w:pPr>
  </w:style>
  <w:style w:type="paragraph" w:styleId="TableofAuthorities">
    <w:name w:val="table of authorities"/>
    <w:basedOn w:val="Normal"/>
    <w:next w:val="Normal"/>
    <w:semiHidden/>
    <w:rsid w:val="0068501C"/>
    <w:pPr>
      <w:ind w:left="200" w:hanging="200"/>
    </w:pPr>
  </w:style>
  <w:style w:type="paragraph" w:styleId="TOAHeading">
    <w:name w:val="toa heading"/>
    <w:basedOn w:val="Normal"/>
    <w:next w:val="Normal"/>
    <w:semiHidden/>
    <w:rsid w:val="0068501C"/>
    <w:pPr>
      <w:spacing w:before="120"/>
    </w:pPr>
    <w:rPr>
      <w:rFonts w:ascii="Arial" w:hAnsi="Arial"/>
      <w:b/>
      <w:sz w:val="24"/>
    </w:rPr>
  </w:style>
  <w:style w:type="paragraph" w:styleId="BodyText2">
    <w:name w:val="Body Text 2"/>
    <w:basedOn w:val="Normal"/>
    <w:semiHidden/>
    <w:rsid w:val="0068501C"/>
    <w:rPr>
      <w:sz w:val="28"/>
    </w:rPr>
  </w:style>
  <w:style w:type="paragraph" w:styleId="BodyText3">
    <w:name w:val="Body Text 3"/>
    <w:basedOn w:val="Normal"/>
    <w:semiHidden/>
    <w:rsid w:val="0068501C"/>
    <w:pPr>
      <w:jc w:val="center"/>
    </w:pPr>
    <w:rPr>
      <w:rFonts w:ascii="Arial" w:hAnsi="Arial"/>
    </w:rPr>
  </w:style>
  <w:style w:type="paragraph" w:styleId="Title">
    <w:name w:val="Title"/>
    <w:basedOn w:val="Normal"/>
    <w:qFormat/>
    <w:rsid w:val="0068501C"/>
    <w:pPr>
      <w:jc w:val="center"/>
    </w:pPr>
    <w:rPr>
      <w:rFonts w:ascii="Comic Sans MS" w:hAnsi="Comic Sans MS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7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33D9"/>
    <w:pPr>
      <w:ind w:left="720"/>
      <w:contextualSpacing/>
    </w:pPr>
  </w:style>
  <w:style w:type="character" w:customStyle="1" w:styleId="ec844185019-06022008">
    <w:name w:val="ec_844185019-06022008"/>
    <w:basedOn w:val="DefaultParagraphFont"/>
    <w:rsid w:val="00EA4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papaver-rhoeas-poppy-field-poppies-57474/" TargetMode="External"/><Relationship Id="rId13" Type="http://schemas.openxmlformats.org/officeDocument/2006/relationships/image" Target="media/image30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microsoft.com/office/2007/relationships/hdphoto" Target="media/hdphoto1.wdp"/><Relationship Id="rId10" Type="http://schemas.openxmlformats.org/officeDocument/2006/relationships/hyperlink" Target="https://pixabay.com/en/papaver-rhoeas-poppy-field-poppies-57474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0.jpg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ceyanderson/Library/Group%20Containers/UBF8T346G9.Office/User%20Content.localized/Templates.localized/News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 letter.dotx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Microsoft Office User</dc:creator>
  <cp:lastModifiedBy>Lacey Anderson</cp:lastModifiedBy>
  <cp:revision>2</cp:revision>
  <cp:lastPrinted>2021-11-01T13:33:00Z</cp:lastPrinted>
  <dcterms:created xsi:type="dcterms:W3CDTF">2021-11-01T13:34:00Z</dcterms:created>
  <dcterms:modified xsi:type="dcterms:W3CDTF">2021-11-01T13:34:00Z</dcterms:modified>
</cp:coreProperties>
</file>