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79ED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3D754012" wp14:editId="5627C795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F79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07F30" wp14:editId="2CBC2908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B0BB" w14:textId="77777777" w:rsidR="007F3BB8" w:rsidRPr="00EA2701" w:rsidRDefault="007F3BB8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2CBFB087" w14:textId="08401E62" w:rsidR="007F3BB8" w:rsidRPr="00EA2701" w:rsidRDefault="007F3BB8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0C1F79">
                              <w:rPr>
                                <w:b/>
                                <w:sz w:val="32"/>
                                <w:szCs w:val="32"/>
                              </w:rPr>
                              <w:t>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07F30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" stroked="f">
                <v:path arrowok="t"/>
                <v:textbox>
                  <w:txbxContent>
                    <w:p w14:paraId="12A3B0BB" w14:textId="77777777" w:rsidR="007F3BB8" w:rsidRPr="00EA2701" w:rsidRDefault="007F3BB8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2CBFB087" w14:textId="08401E62" w:rsidR="007F3BB8" w:rsidRPr="00EA2701" w:rsidRDefault="007F3BB8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October </w:t>
                      </w:r>
                      <w:r w:rsidR="000C1F79">
                        <w:rPr>
                          <w:b/>
                          <w:sz w:val="32"/>
                          <w:szCs w:val="32"/>
                        </w:rPr>
                        <w:t>5, 2020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51127687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4C59F594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322F151E" w14:textId="5C95E3D4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5349FE62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5F1593D" w14:textId="77777777" w:rsidR="000C1F79" w:rsidRDefault="000C1F79" w:rsidP="000C1F79">
      <w:pPr>
        <w:jc w:val="center"/>
      </w:pPr>
      <w:proofErr w:type="spellStart"/>
      <w:r w:rsidRPr="000C1F79">
        <w:rPr>
          <w:rFonts w:ascii="Impact" w:hAnsi="Impact"/>
          <w:color w:val="000000" w:themeColor="text1"/>
          <w:sz w:val="72"/>
          <w:szCs w:val="72"/>
        </w:rPr>
        <w:t>Toonie</w:t>
      </w:r>
      <w:proofErr w:type="spellEnd"/>
      <w:r w:rsidRPr="000C1F79">
        <w:rPr>
          <w:rFonts w:ascii="Impact" w:hAnsi="Impact"/>
          <w:color w:val="000000" w:themeColor="text1"/>
          <w:sz w:val="72"/>
          <w:szCs w:val="72"/>
        </w:rPr>
        <w:t xml:space="preserve"> for Terry</w:t>
      </w:r>
    </w:p>
    <w:p w14:paraId="15712E93" w14:textId="77777777" w:rsidR="000C1F79" w:rsidRDefault="000C1F79" w:rsidP="000C1F79">
      <w:pPr>
        <w:jc w:val="center"/>
      </w:pPr>
    </w:p>
    <w:p w14:paraId="36497AD4" w14:textId="2712C08A" w:rsidR="000C1F79" w:rsidRPr="000C1F79" w:rsidRDefault="000C1F79" w:rsidP="000C1F79">
      <w:pPr>
        <w:jc w:val="center"/>
        <w:rPr>
          <w:rFonts w:ascii="Arial Black" w:hAnsi="Arial Black"/>
          <w:sz w:val="32"/>
          <w:szCs w:val="32"/>
          <w:u w:val="single"/>
        </w:rPr>
      </w:pPr>
      <w:r w:rsidRPr="000C1F79">
        <w:rPr>
          <w:rFonts w:ascii="Arial Black" w:hAnsi="Arial Black"/>
          <w:sz w:val="32"/>
          <w:szCs w:val="32"/>
          <w:u w:val="single"/>
        </w:rPr>
        <w:t>Friday, October 23, 2020</w:t>
      </w:r>
    </w:p>
    <w:p w14:paraId="4696CF76" w14:textId="49B2D4E1" w:rsidR="000C1F79" w:rsidRPr="00706E7C" w:rsidRDefault="000C1F79" w:rsidP="000C1F7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Starting at </w:t>
      </w:r>
      <w:r w:rsidRPr="00706E7C">
        <w:rPr>
          <w:rFonts w:ascii="Arial Black" w:hAnsi="Arial Black"/>
        </w:rPr>
        <w:t>10:30 A.M.</w:t>
      </w:r>
    </w:p>
    <w:p w14:paraId="22A1C586" w14:textId="00ED78C8" w:rsidR="000C1F79" w:rsidRDefault="000C1F79" w:rsidP="000C1F79">
      <w:pPr>
        <w:rPr>
          <w:rFonts w:ascii="Arial Black" w:hAnsi="Arial Black"/>
        </w:rPr>
      </w:pPr>
      <w:r w:rsidRPr="00706E7C">
        <w:rPr>
          <w:rFonts w:ascii="Arial Black" w:hAnsi="Arial Black"/>
        </w:rPr>
        <w:t xml:space="preserve">Once again, CHSMES is hosting a Terry Fox </w:t>
      </w:r>
      <w:proofErr w:type="gramStart"/>
      <w:r w:rsidRPr="00706E7C">
        <w:rPr>
          <w:rFonts w:ascii="Arial Black" w:hAnsi="Arial Black"/>
        </w:rPr>
        <w:t xml:space="preserve">Walk </w:t>
      </w:r>
      <w:r>
        <w:rPr>
          <w:rFonts w:ascii="Arial Black" w:hAnsi="Arial Black"/>
        </w:rPr>
        <w:t>.</w:t>
      </w:r>
      <w:proofErr w:type="gramEnd"/>
      <w:r>
        <w:rPr>
          <w:rFonts w:ascii="Arial Black" w:hAnsi="Arial Black"/>
        </w:rPr>
        <w:t xml:space="preserve">  </w:t>
      </w:r>
      <w:r w:rsidRPr="00706E7C">
        <w:rPr>
          <w:rFonts w:ascii="Arial Black" w:hAnsi="Arial Black"/>
        </w:rPr>
        <w:t xml:space="preserve">All funds raised through our event will be forwarded to the Terry Fox Foundation to further the cause of cancer research.  </w:t>
      </w:r>
      <w:r w:rsidR="00407A58">
        <w:rPr>
          <w:rFonts w:ascii="Arial Black" w:hAnsi="Arial Black"/>
        </w:rPr>
        <w:t>Due to Covid-19 restrictions, each class will walk in the gym this year.  Thank you for your continued support towards a great cause!!</w:t>
      </w:r>
    </w:p>
    <w:p w14:paraId="4C4865E0" w14:textId="30F182CD" w:rsidR="00BF67F2" w:rsidRDefault="00BF67F2"/>
    <w:p w14:paraId="132D8548" w14:textId="5FA4054F" w:rsidR="00BF67F2" w:rsidRDefault="00407A58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E2C10" wp14:editId="22E6CFD9">
                <wp:simplePos x="0" y="0"/>
                <wp:positionH relativeFrom="column">
                  <wp:posOffset>1558925</wp:posOffset>
                </wp:positionH>
                <wp:positionV relativeFrom="paragraph">
                  <wp:posOffset>165735</wp:posOffset>
                </wp:positionV>
                <wp:extent cx="3646805" cy="1363345"/>
                <wp:effectExtent l="0" t="0" r="0" b="0"/>
                <wp:wrapTight wrapText="bothSides">
                  <wp:wrapPolygon edited="0">
                    <wp:start x="-83" y="0"/>
                    <wp:lineTo x="-83" y="21520"/>
                    <wp:lineTo x="21683" y="21520"/>
                    <wp:lineTo x="21683" y="0"/>
                    <wp:lineTo x="-83" y="0"/>
                  </wp:wrapPolygon>
                </wp:wrapTight>
                <wp:docPr id="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988C" w14:textId="77777777" w:rsidR="007F3BB8" w:rsidRDefault="007F3BB8" w:rsidP="007176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 PHOTOS</w:t>
                            </w:r>
                          </w:p>
                          <w:p w14:paraId="1C49F7CC" w14:textId="1E3F1BC8" w:rsidR="007F3BB8" w:rsidRDefault="00407A58" w:rsidP="007176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TUESDAY, OCTOBER</w:t>
                            </w:r>
                            <w:r w:rsidR="001D221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20</w:t>
                            </w:r>
                          </w:p>
                          <w:p w14:paraId="5CB404C8" w14:textId="77777777" w:rsidR="007F3BB8" w:rsidRDefault="007F3BB8" w:rsidP="007176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2844ED" w14:textId="77777777" w:rsidR="007F3BB8" w:rsidRDefault="007F3BB8" w:rsidP="007176C0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68D290" wp14:editId="2E62E14A">
                                  <wp:extent cx="867116" cy="598935"/>
                                  <wp:effectExtent l="19050" t="0" r="9184" b="0"/>
                                  <wp:docPr id="12" name="Picture 3" descr="outdoor p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door park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116" cy="598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E8EA87" w14:textId="77777777" w:rsidR="007F3BB8" w:rsidRDefault="007F3BB8" w:rsidP="007176C0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</w:p>
                          <w:p w14:paraId="0279F9E4" w14:textId="77777777" w:rsidR="007F3BB8" w:rsidRPr="00D75984" w:rsidRDefault="007F3BB8" w:rsidP="007176C0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2C10" id="Text Box 121" o:spid="_x0000_s1027" type="#_x0000_t202" style="position:absolute;margin-left:122.75pt;margin-top:13.05pt;width:287.15pt;height:10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">
                <v:path arrowok="t"/>
                <v:textbox>
                  <w:txbxContent>
                    <w:p w14:paraId="0BD5988C" w14:textId="77777777" w:rsidR="007F3BB8" w:rsidRDefault="007F3BB8" w:rsidP="007176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SCHOOL PHOTOS</w:t>
                      </w:r>
                    </w:p>
                    <w:p w14:paraId="1C49F7CC" w14:textId="1E3F1BC8" w:rsidR="007F3BB8" w:rsidRDefault="00407A58" w:rsidP="007176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TUESDAY, OCTOBER</w:t>
                      </w:r>
                      <w:r w:rsidR="001D221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20</w:t>
                      </w:r>
                    </w:p>
                    <w:p w14:paraId="5CB404C8" w14:textId="77777777" w:rsidR="007F3BB8" w:rsidRDefault="007F3BB8" w:rsidP="007176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2844ED" w14:textId="77777777" w:rsidR="007F3BB8" w:rsidRDefault="007F3BB8" w:rsidP="007176C0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668D290" wp14:editId="2E62E14A">
                            <wp:extent cx="867116" cy="598935"/>
                            <wp:effectExtent l="19050" t="0" r="9184" b="0"/>
                            <wp:docPr id="12" name="Picture 3" descr="outdoor p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door park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116" cy="598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E8EA87" w14:textId="77777777" w:rsidR="007F3BB8" w:rsidRDefault="007F3BB8" w:rsidP="007176C0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</w:p>
                    <w:p w14:paraId="0279F9E4" w14:textId="77777777" w:rsidR="007F3BB8" w:rsidRPr="00D75984" w:rsidRDefault="007F3BB8" w:rsidP="007176C0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5EDE24" w14:textId="331C4C33" w:rsidR="00BF67F2" w:rsidRDefault="00407A58">
      <w:r>
        <w:t xml:space="preserve">          </w:t>
      </w:r>
    </w:p>
    <w:p w14:paraId="567CF3C0" w14:textId="68AF89A2" w:rsidR="00BF67F2" w:rsidRDefault="00BF67F2"/>
    <w:p w14:paraId="12A00371" w14:textId="68C3448F" w:rsidR="00BF67F2" w:rsidRDefault="00BF67F2"/>
    <w:p w14:paraId="1FB0AEBD" w14:textId="6136BFE8" w:rsidR="00BF67F2" w:rsidRDefault="00BF67F2"/>
    <w:p w14:paraId="582C5456" w14:textId="450C4232" w:rsidR="00BF67F2" w:rsidRDefault="00BF67F2"/>
    <w:p w14:paraId="37AC529E" w14:textId="5C5F13FF" w:rsidR="00BF67F2" w:rsidRDefault="00BF67F2"/>
    <w:p w14:paraId="68EA3609" w14:textId="04223B21" w:rsidR="00BF67F2" w:rsidRDefault="00BF67F2"/>
    <w:p w14:paraId="7C27F1C6" w14:textId="591A9A15" w:rsidR="00BF67F2" w:rsidRDefault="00BF67F2"/>
    <w:p w14:paraId="23733876" w14:textId="29E078B1" w:rsidR="00BF67F2" w:rsidRDefault="00BF67F2"/>
    <w:p w14:paraId="79F3EB38" w14:textId="77777777" w:rsidR="00BF67F2" w:rsidRDefault="00BF67F2"/>
    <w:p w14:paraId="1D93AF8B" w14:textId="630A76C1" w:rsidR="00BF67F2" w:rsidRDefault="007A477F" w:rsidP="007A477F">
      <w:r>
        <w:t xml:space="preserve">        </w:t>
      </w:r>
      <w:r w:rsidR="000C1F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DE999E" wp14:editId="424426CA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9E17" w14:textId="77777777" w:rsidR="007F3BB8" w:rsidRDefault="007F3B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999E" id="Text Box 116" o:spid="_x0000_s1028" type="#_x0000_t202" style="position:absolute;margin-left:194.15pt;margin-top:21.25pt;width:4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" filled="f" stroked="f">
                <v:path arrowok="t"/>
                <v:textbox inset=",7.2pt,,7.2pt">
                  <w:txbxContent>
                    <w:p w14:paraId="6D569E17" w14:textId="77777777" w:rsidR="007F3BB8" w:rsidRDefault="007F3BB8"/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</w:t>
      </w:r>
      <w:r w:rsidR="001D2215">
        <w:rPr>
          <w:noProof/>
        </w:rPr>
        <w:drawing>
          <wp:inline distT="0" distB="0" distL="0" distR="0" wp14:anchorId="44538FB8" wp14:editId="36FBF86E">
            <wp:extent cx="1663700" cy="831850"/>
            <wp:effectExtent l="0" t="0" r="0" b="0"/>
            <wp:docPr id="9" name="Picture 8" descr="Happy-Thanks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Thanksgiv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4176" cy="8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00FD" w14:textId="2563A57C" w:rsidR="00BF67F2" w:rsidRDefault="00407A58" w:rsidP="00407A58">
      <w:r>
        <w:t xml:space="preserve">                                                            </w:t>
      </w:r>
    </w:p>
    <w:p w14:paraId="490E116C" w14:textId="268FC8F4" w:rsidR="00BF67F2" w:rsidRDefault="00407A58">
      <w:r>
        <w:t xml:space="preserve">  </w: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339FC2" wp14:editId="2BE0AAB5">
                <wp:simplePos x="0" y="0"/>
                <wp:positionH relativeFrom="column">
                  <wp:posOffset>1857375</wp:posOffset>
                </wp:positionH>
                <wp:positionV relativeFrom="paragraph">
                  <wp:posOffset>69215</wp:posOffset>
                </wp:positionV>
                <wp:extent cx="3365500" cy="872490"/>
                <wp:effectExtent l="0" t="0" r="0" b="0"/>
                <wp:wrapTight wrapText="bothSides">
                  <wp:wrapPolygon edited="0">
                    <wp:start x="408" y="1572"/>
                    <wp:lineTo x="408" y="19808"/>
                    <wp:lineTo x="21111" y="19808"/>
                    <wp:lineTo x="21111" y="1572"/>
                    <wp:lineTo x="408" y="1572"/>
                  </wp:wrapPolygon>
                </wp:wrapTight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55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46421" w14:textId="77777777" w:rsidR="008E0C37" w:rsidRPr="00407A58" w:rsidRDefault="008E0C37" w:rsidP="008E0C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A58">
                              <w:rPr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5E921782" w14:textId="17ECEA66" w:rsidR="008E0C37" w:rsidRPr="00407A58" w:rsidRDefault="008E0C37" w:rsidP="008E0C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7A5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MONDAY, OCTOBER </w:t>
                            </w:r>
                            <w:r w:rsidR="00407A58" w:rsidRPr="00407A5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</w:p>
                          <w:p w14:paraId="259CC80B" w14:textId="77777777" w:rsidR="008E0C37" w:rsidRPr="00407A58" w:rsidRDefault="008E0C37" w:rsidP="008E0C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A58">
                              <w:rPr>
                                <w:sz w:val="32"/>
                                <w:szCs w:val="32"/>
                              </w:rPr>
                              <w:t>THANKSGIVING DAY HOLIDAY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9FC2" id="Text Box 129" o:spid="_x0000_s1029" type="#_x0000_t202" style="position:absolute;margin-left:146.25pt;margin-top:5.45pt;width:265pt;height:6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" filled="f" stroked="f">
                <v:path arrowok="t"/>
                <v:textbox inset=",7.2pt,,7.2pt">
                  <w:txbxContent>
                    <w:p w14:paraId="36546421" w14:textId="77777777" w:rsidR="008E0C37" w:rsidRPr="00407A58" w:rsidRDefault="008E0C37" w:rsidP="008E0C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A58">
                        <w:rPr>
                          <w:sz w:val="32"/>
                          <w:szCs w:val="32"/>
                        </w:rPr>
                        <w:t xml:space="preserve">NO SCHOOL </w:t>
                      </w:r>
                    </w:p>
                    <w:p w14:paraId="5E921782" w14:textId="17ECEA66" w:rsidR="008E0C37" w:rsidRPr="00407A58" w:rsidRDefault="008E0C37" w:rsidP="008E0C3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07A5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MONDAY, OCTOBER </w:t>
                      </w:r>
                      <w:r w:rsidR="00407A58" w:rsidRPr="00407A58">
                        <w:rPr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</w:p>
                    <w:p w14:paraId="259CC80B" w14:textId="77777777" w:rsidR="008E0C37" w:rsidRPr="00407A58" w:rsidRDefault="008E0C37" w:rsidP="008E0C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A58">
                        <w:rPr>
                          <w:sz w:val="32"/>
                          <w:szCs w:val="32"/>
                        </w:rPr>
                        <w:t>THANKSGIVING DAY HOLIDAY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BF3374" w14:textId="77777777" w:rsidR="00BF67F2" w:rsidRDefault="00BF67F2"/>
    <w:p w14:paraId="0D6E8E9F" w14:textId="78397E99" w:rsidR="00BF67F2" w:rsidRDefault="00BF67F2"/>
    <w:p w14:paraId="65622ADF" w14:textId="77777777" w:rsidR="00BF67F2" w:rsidRDefault="00BF67F2"/>
    <w:p w14:paraId="2694633B" w14:textId="77777777" w:rsidR="007A477F" w:rsidRDefault="007A477F" w:rsidP="007A477F">
      <w:pPr>
        <w:pStyle w:val="TOAHeading"/>
        <w:spacing w:before="0"/>
        <w:rPr>
          <w:rFonts w:ascii="Times New Roman" w:hAnsi="Times New Roman"/>
          <w:b w:val="0"/>
          <w:bCs/>
        </w:rPr>
      </w:pPr>
    </w:p>
    <w:p w14:paraId="08D5295B" w14:textId="77777777" w:rsidR="001D2215" w:rsidRDefault="001D2215" w:rsidP="007A477F">
      <w:pPr>
        <w:pStyle w:val="TOAHeading"/>
        <w:spacing w:before="0"/>
        <w:rPr>
          <w:rFonts w:ascii="Times New Roman" w:hAnsi="Times New Roman"/>
          <w:b w:val="0"/>
          <w:bCs/>
        </w:rPr>
      </w:pPr>
    </w:p>
    <w:p w14:paraId="1F45DBC0" w14:textId="3EB714C2" w:rsidR="00BF67F2" w:rsidRDefault="007A477F" w:rsidP="00E36DE1">
      <w:pPr>
        <w:pStyle w:val="TOAHeading"/>
        <w:spacing w:before="0"/>
      </w:pPr>
      <w:r w:rsidRPr="007A477F">
        <w:rPr>
          <w:rFonts w:ascii="Times New Roman" w:hAnsi="Times New Roman"/>
          <w:b w:val="0"/>
          <w:bCs/>
        </w:rPr>
        <w:t xml:space="preserve">Parents/Guardians will be expected to provided their child with a personal face covering to wear at school </w:t>
      </w:r>
      <w:r w:rsidRPr="007A477F">
        <w:rPr>
          <w:rFonts w:ascii="Times New Roman" w:hAnsi="Times New Roman"/>
        </w:rPr>
        <w:t>ONLY</w:t>
      </w:r>
      <w:r w:rsidRPr="007A477F">
        <w:rPr>
          <w:rFonts w:ascii="Times New Roman" w:hAnsi="Times New Roman"/>
          <w:b w:val="0"/>
          <w:bCs/>
        </w:rPr>
        <w:t xml:space="preserve"> when physical distancing is not possible and during Emergency situations such as fire drills.  </w:t>
      </w:r>
      <w:r w:rsidRPr="007A477F">
        <w:rPr>
          <w:rFonts w:ascii="Times New Roman" w:hAnsi="Times New Roman"/>
        </w:rPr>
        <w:t>PLEASE REMEMBER TO CONTINUE TO SEND YOUR CHILD WITH THEIR MASK</w:t>
      </w:r>
      <w:r w:rsidRPr="007A477F">
        <w:rPr>
          <w:rFonts w:ascii="Times New Roman" w:hAnsi="Times New Roman"/>
          <w:b w:val="0"/>
          <w:bCs/>
        </w:rPr>
        <w:t xml:space="preserve">.  </w:t>
      </w:r>
      <w:r>
        <w:rPr>
          <w:rFonts w:ascii="Times New Roman" w:hAnsi="Times New Roman"/>
          <w:b w:val="0"/>
          <w:bCs/>
        </w:rPr>
        <w:t xml:space="preserve">Please help keep everyone safe! We are all in this together </w:t>
      </w:r>
      <w:r w:rsidRPr="007A477F">
        <w:rPr>
          <w:rFonts w:ascii="Times New Roman" w:hAnsi="Times New Roman"/>
          <w:b w:val="0"/>
          <w:bCs/>
        </w:rPr>
        <w:sym w:font="Wingdings" w:char="F04A"/>
      </w:r>
    </w:p>
    <w:p w14:paraId="37651F79" w14:textId="43E3FBF2" w:rsidR="00BF67F2" w:rsidRDefault="000C1F79" w:rsidP="001D2215">
      <w:pPr>
        <w:pStyle w:val="BodyText-Contemporary"/>
        <w:suppressAutoHyphens w:val="0"/>
        <w:spacing w:after="0" w:line="240" w:lineRule="auto"/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12E491" wp14:editId="4AD7570E">
                <wp:simplePos x="0" y="0"/>
                <wp:positionH relativeFrom="column">
                  <wp:posOffset>3265805</wp:posOffset>
                </wp:positionH>
                <wp:positionV relativeFrom="paragraph">
                  <wp:posOffset>102235</wp:posOffset>
                </wp:positionV>
                <wp:extent cx="17145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75EC4" w14:textId="77777777" w:rsidR="008E0C37" w:rsidRDefault="008E0C37"/>
                          <w:p w14:paraId="483B62CA" w14:textId="77777777" w:rsidR="008E0C37" w:rsidRDefault="008E0C37"/>
                          <w:p w14:paraId="2949B434" w14:textId="77777777" w:rsidR="008E0C37" w:rsidRDefault="008E0C37"/>
                          <w:p w14:paraId="0B92FA0C" w14:textId="20591558" w:rsidR="008E0C37" w:rsidRDefault="008E0C3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E491" id="Text Box 128" o:spid="_x0000_s1030" type="#_x0000_t202" style="position:absolute;margin-left:257.15pt;margin-top:8.05pt;width:13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" filled="f" stroked="f">
                <v:path arrowok="t"/>
                <v:textbox inset=",7.2pt,,7.2pt">
                  <w:txbxContent>
                    <w:p w14:paraId="55375EC4" w14:textId="77777777" w:rsidR="008E0C37" w:rsidRDefault="008E0C37"/>
                    <w:p w14:paraId="483B62CA" w14:textId="77777777" w:rsidR="008E0C37" w:rsidRDefault="008E0C37"/>
                    <w:p w14:paraId="2949B434" w14:textId="77777777" w:rsidR="008E0C37" w:rsidRDefault="008E0C37"/>
                    <w:p w14:paraId="0B92FA0C" w14:textId="20591558" w:rsidR="008E0C37" w:rsidRDefault="008E0C37"/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BF67F2" w:rsidSect="000C1F79">
      <w:footerReference w:type="default" r:id="rId10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1344" w14:textId="77777777" w:rsidR="000264C2" w:rsidRDefault="000264C2">
      <w:r>
        <w:separator/>
      </w:r>
    </w:p>
  </w:endnote>
  <w:endnote w:type="continuationSeparator" w:id="0">
    <w:p w14:paraId="6D5B9065" w14:textId="77777777" w:rsidR="000264C2" w:rsidRDefault="000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A9DB" w14:textId="77777777" w:rsidR="007F3BB8" w:rsidRDefault="007F3BB8">
    <w:pPr>
      <w:pStyle w:val="Footer-Professional"/>
    </w:pPr>
    <w:r>
      <w:t>Chief Harold Sappier Memorial Elementary School</w:t>
    </w:r>
  </w:p>
  <w:p w14:paraId="77831770" w14:textId="77777777" w:rsidR="007F3BB8" w:rsidRDefault="007F3BB8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A1D4" w14:textId="77777777" w:rsidR="000264C2" w:rsidRDefault="000264C2">
      <w:r>
        <w:separator/>
      </w:r>
    </w:p>
  </w:footnote>
  <w:footnote w:type="continuationSeparator" w:id="0">
    <w:p w14:paraId="0E65797A" w14:textId="77777777" w:rsidR="000264C2" w:rsidRDefault="0002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264C2"/>
    <w:rsid w:val="00037AA1"/>
    <w:rsid w:val="000C1F79"/>
    <w:rsid w:val="000D38D0"/>
    <w:rsid w:val="001441AB"/>
    <w:rsid w:val="0015140D"/>
    <w:rsid w:val="00161135"/>
    <w:rsid w:val="001C22B7"/>
    <w:rsid w:val="001C2A79"/>
    <w:rsid w:val="001D2215"/>
    <w:rsid w:val="001F0D3E"/>
    <w:rsid w:val="001F7E9D"/>
    <w:rsid w:val="00252E95"/>
    <w:rsid w:val="0025779B"/>
    <w:rsid w:val="00276F4E"/>
    <w:rsid w:val="00292458"/>
    <w:rsid w:val="00294B7A"/>
    <w:rsid w:val="002E028E"/>
    <w:rsid w:val="003A7562"/>
    <w:rsid w:val="003B36DB"/>
    <w:rsid w:val="003F5634"/>
    <w:rsid w:val="00407A58"/>
    <w:rsid w:val="00415736"/>
    <w:rsid w:val="004929F7"/>
    <w:rsid w:val="004C5CB2"/>
    <w:rsid w:val="005158CD"/>
    <w:rsid w:val="005A2D2F"/>
    <w:rsid w:val="005C2EC9"/>
    <w:rsid w:val="005E2D52"/>
    <w:rsid w:val="00604860"/>
    <w:rsid w:val="006800DE"/>
    <w:rsid w:val="0068501C"/>
    <w:rsid w:val="006D6F58"/>
    <w:rsid w:val="00714DA9"/>
    <w:rsid w:val="00716631"/>
    <w:rsid w:val="007176C0"/>
    <w:rsid w:val="007318E2"/>
    <w:rsid w:val="007345DE"/>
    <w:rsid w:val="00773830"/>
    <w:rsid w:val="007A477F"/>
    <w:rsid w:val="007C5BB1"/>
    <w:rsid w:val="007F3BB8"/>
    <w:rsid w:val="00814C62"/>
    <w:rsid w:val="008B5D86"/>
    <w:rsid w:val="008E0C37"/>
    <w:rsid w:val="00905590"/>
    <w:rsid w:val="009311FA"/>
    <w:rsid w:val="00932926"/>
    <w:rsid w:val="00990D5C"/>
    <w:rsid w:val="009C6102"/>
    <w:rsid w:val="00A661CB"/>
    <w:rsid w:val="00A7788C"/>
    <w:rsid w:val="00AA016B"/>
    <w:rsid w:val="00AA2F3D"/>
    <w:rsid w:val="00AD136F"/>
    <w:rsid w:val="00B204E7"/>
    <w:rsid w:val="00B26F74"/>
    <w:rsid w:val="00B85E54"/>
    <w:rsid w:val="00BE15A8"/>
    <w:rsid w:val="00BF67F2"/>
    <w:rsid w:val="00C209B0"/>
    <w:rsid w:val="00C209E1"/>
    <w:rsid w:val="00C30137"/>
    <w:rsid w:val="00C50A8E"/>
    <w:rsid w:val="00CB64B7"/>
    <w:rsid w:val="00CF4E8B"/>
    <w:rsid w:val="00D0188D"/>
    <w:rsid w:val="00D10E26"/>
    <w:rsid w:val="00D25FDE"/>
    <w:rsid w:val="00D41560"/>
    <w:rsid w:val="00D67962"/>
    <w:rsid w:val="00D976F0"/>
    <w:rsid w:val="00E36DE1"/>
    <w:rsid w:val="00E800DF"/>
    <w:rsid w:val="00E90598"/>
    <w:rsid w:val="00EA2701"/>
    <w:rsid w:val="00F41B2E"/>
    <w:rsid w:val="00F66797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4BF5"/>
  <w15:docId w15:val="{2664D7F8-1E88-7F4B-88CE-D702EC39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St. Mary's Indian Band</dc:creator>
  <cp:keywords/>
  <cp:lastModifiedBy>Judith Fullarton</cp:lastModifiedBy>
  <cp:revision>2</cp:revision>
  <cp:lastPrinted>2020-10-06T13:32:00Z</cp:lastPrinted>
  <dcterms:created xsi:type="dcterms:W3CDTF">2020-10-06T14:12:00Z</dcterms:created>
  <dcterms:modified xsi:type="dcterms:W3CDTF">2020-10-06T14:12:00Z</dcterms:modified>
</cp:coreProperties>
</file>