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1F6A" w14:textId="77777777" w:rsidR="00BF67F2" w:rsidRDefault="0015140D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222F4BA3" wp14:editId="0B75616B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2116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26F800" wp14:editId="3F04DF55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5800"/>
                <wp:effectExtent l="0" t="0" r="0" b="0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6A421" w14:textId="77777777" w:rsidR="005D0665" w:rsidRPr="00EA2701" w:rsidRDefault="005D0665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19A377BC" w14:textId="6E146B07" w:rsidR="005D0665" w:rsidRPr="00EA2701" w:rsidRDefault="005D0665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September </w:t>
                            </w:r>
                            <w:r w:rsidR="009A2116">
                              <w:rPr>
                                <w:b/>
                                <w:sz w:val="32"/>
                                <w:szCs w:val="32"/>
                              </w:rPr>
                              <w:t>28, 2020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6F800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56.15pt;margin-top:-13.3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" stroked="f">
                <v:path arrowok="t"/>
                <v:textbox>
                  <w:txbxContent>
                    <w:p w14:paraId="6216A421" w14:textId="77777777" w:rsidR="005D0665" w:rsidRPr="00EA2701" w:rsidRDefault="005D0665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19A377BC" w14:textId="6E146B07" w:rsidR="005D0665" w:rsidRPr="00EA2701" w:rsidRDefault="005D0665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 xml:space="preserve">September </w:t>
                      </w:r>
                      <w:r w:rsidR="009A2116">
                        <w:rPr>
                          <w:b/>
                          <w:sz w:val="32"/>
                          <w:szCs w:val="32"/>
                        </w:rPr>
                        <w:t>28, 2020</w:t>
                      </w:r>
                    </w:p>
                  </w:txbxContent>
                </v:textbox>
              </v:shape>
            </w:pict>
          </mc:Fallback>
        </mc:AlternateContent>
      </w:r>
      <w:r w:rsidR="003B36DB">
        <w:rPr>
          <w:sz w:val="48"/>
        </w:rPr>
        <w:t xml:space="preserve"> </w:t>
      </w:r>
    </w:p>
    <w:p w14:paraId="67A4EF16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3D750711" w14:textId="47532E67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4D9CFC7A" w14:textId="284B1D97" w:rsidR="00BF67F2" w:rsidRDefault="009A2116">
      <w:pPr>
        <w:pStyle w:val="TOAHeading"/>
        <w:spacing w:before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C98AB8" wp14:editId="61361788">
                <wp:simplePos x="0" y="0"/>
                <wp:positionH relativeFrom="column">
                  <wp:posOffset>-163831</wp:posOffset>
                </wp:positionH>
                <wp:positionV relativeFrom="paragraph">
                  <wp:posOffset>124460</wp:posOffset>
                </wp:positionV>
                <wp:extent cx="6970395" cy="5257800"/>
                <wp:effectExtent l="0" t="0" r="1905" b="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0395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F060C" w14:textId="77777777" w:rsidR="005D0665" w:rsidRDefault="005D0665" w:rsidP="00E80949">
                            <w:pPr>
                              <w:jc w:val="center"/>
                            </w:pPr>
                          </w:p>
                          <w:p w14:paraId="04D7EAC1" w14:textId="77777777" w:rsidR="005D0665" w:rsidRDefault="005D0665" w:rsidP="00E80949">
                            <w:pPr>
                              <w:jc w:val="center"/>
                            </w:pPr>
                          </w:p>
                          <w:p w14:paraId="29267F86" w14:textId="77777777" w:rsidR="009A2116" w:rsidRPr="00297A7B" w:rsidRDefault="009A2116" w:rsidP="009A2116">
                            <w:pPr>
                              <w:pStyle w:val="Default"/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color w:val="98002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98002E"/>
                                <w:sz w:val="26"/>
                                <w:szCs w:val="26"/>
                              </w:rPr>
                              <w:t>Late Arrivals and Absences</w:t>
                            </w:r>
                          </w:p>
                          <w:p w14:paraId="44F7096D" w14:textId="77777777" w:rsidR="009A2116" w:rsidRDefault="009A2116" w:rsidP="009A2116">
                            <w:pPr>
                              <w:pStyle w:val="Defaul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Please ensure that</w:t>
                            </w:r>
                            <w:r w:rsidRPr="004326C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your child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arrives a</w:t>
                            </w:r>
                            <w:r w:rsidRPr="004326C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t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CHSMES</w:t>
                            </w:r>
                            <w:r w:rsidRPr="004326C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early enough to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be ready to </w:t>
                            </w:r>
                            <w:r w:rsidRPr="004326C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start school on time.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252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When your child will be absent or late, p</w:t>
                            </w:r>
                            <w:r w:rsidRPr="004326C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lease call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us</w:t>
                            </w:r>
                            <w:r w:rsidRPr="004326C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at 462-9683</w:t>
                            </w:r>
                            <w:r w:rsidRPr="004326C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by 8: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4326C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am each day.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Attendance is taken daily in the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morning,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the secretary will contact the parents of any student unaccounted for.</w:t>
                            </w:r>
                          </w:p>
                          <w:p w14:paraId="54317AF4" w14:textId="77777777" w:rsidR="009A2116" w:rsidRDefault="009A2116" w:rsidP="009A2116">
                            <w:pPr>
                              <w:pStyle w:val="Defaul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946D31D" w14:textId="77777777" w:rsidR="009A2116" w:rsidRDefault="009A2116" w:rsidP="009A2116">
                            <w:pPr>
                              <w:pStyle w:val="Default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If your child arrives after class has started, please follow this procedure:</w:t>
                            </w:r>
                          </w:p>
                          <w:p w14:paraId="7D1DA54C" w14:textId="77777777" w:rsidR="009A2116" w:rsidRDefault="009A2116" w:rsidP="009A2116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Parents, students and visitors are required to use the Main Office Entrance.</w:t>
                            </w:r>
                          </w:p>
                          <w:p w14:paraId="755B436D" w14:textId="77777777" w:rsidR="009A2116" w:rsidRPr="00162526" w:rsidRDefault="009A2116" w:rsidP="009A2116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Notify the Secretary or Principal on the arrival of your child.</w:t>
                            </w:r>
                          </w:p>
                          <w:p w14:paraId="6A55B345" w14:textId="77777777" w:rsidR="005D0665" w:rsidRDefault="005D0665" w:rsidP="00E80949">
                            <w:pPr>
                              <w:jc w:val="center"/>
                            </w:pPr>
                          </w:p>
                          <w:p w14:paraId="74CB5101" w14:textId="77777777" w:rsidR="005D0665" w:rsidRDefault="005D0665" w:rsidP="00E80949">
                            <w:pPr>
                              <w:jc w:val="center"/>
                            </w:pPr>
                          </w:p>
                          <w:p w14:paraId="36EF85A1" w14:textId="77777777" w:rsidR="005D0665" w:rsidRDefault="005D0665" w:rsidP="00E80949">
                            <w:pPr>
                              <w:jc w:val="center"/>
                            </w:pPr>
                          </w:p>
                          <w:p w14:paraId="635AF4A5" w14:textId="20D3C900" w:rsidR="005D0665" w:rsidRDefault="009A2116" w:rsidP="00301C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5D0665" w:rsidRPr="00D10E26">
                              <w:rPr>
                                <w:b/>
                              </w:rPr>
                              <w:t>ICYCYLE SAFETY</w:t>
                            </w:r>
                          </w:p>
                          <w:p w14:paraId="33684904" w14:textId="77777777" w:rsidR="005D0665" w:rsidRDefault="005D0665" w:rsidP="00301C38">
                            <w:r w:rsidRPr="00D10E26">
                              <w:t xml:space="preserve">Please remind your child to be careful when biking to and from school.  An area of concern is where the Pipeline Road/Bear Drive connects with Maliseet Drive.  Parents please remember to </w:t>
                            </w:r>
                            <w:r w:rsidRPr="00D10E26">
                              <w:rPr>
                                <w:u w:val="single"/>
                              </w:rPr>
                              <w:t>drive slowly when in a school zone</w:t>
                            </w:r>
                            <w:r w:rsidRPr="00D10E26">
                              <w:t xml:space="preserve"> and remind all visitors to the area to do so as well.</w:t>
                            </w:r>
                          </w:p>
                          <w:p w14:paraId="42C5E795" w14:textId="77777777" w:rsidR="005D0665" w:rsidRDefault="005D0665" w:rsidP="00301C38"/>
                          <w:p w14:paraId="16C8D521" w14:textId="77777777" w:rsidR="005D0665" w:rsidRDefault="005D0665" w:rsidP="00824ED6">
                            <w:pPr>
                              <w:jc w:val="center"/>
                              <w:rPr>
                                <w:rFonts w:ascii="Impact" w:hAnsi="Impact"/>
                                <w:szCs w:val="28"/>
                              </w:rPr>
                            </w:pPr>
                          </w:p>
                          <w:p w14:paraId="31A50EB5" w14:textId="15B25B34" w:rsidR="005D0665" w:rsidRDefault="007E4ABB" w:rsidP="00824E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1A20B" wp14:editId="1A927D21">
                                  <wp:extent cx="4756150" cy="1218615"/>
                                  <wp:effectExtent l="25400" t="0" r="0" b="0"/>
                                  <wp:docPr id="1" name="Picture 0" descr="ORANGE SHI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 SHIR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7028" cy="1221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3206AE" w14:textId="77777777" w:rsidR="005D0665" w:rsidRDefault="005D0665" w:rsidP="00824ED6">
                            <w:pPr>
                              <w:jc w:val="center"/>
                            </w:pPr>
                          </w:p>
                          <w:p w14:paraId="2E36FB48" w14:textId="77777777" w:rsidR="005D0665" w:rsidRPr="00AA016B" w:rsidRDefault="005D0665" w:rsidP="00301C38"/>
                          <w:p w14:paraId="0E52CA3B" w14:textId="77777777" w:rsidR="005D0665" w:rsidRPr="00CB64B7" w:rsidRDefault="005D0665" w:rsidP="00E809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98AB8" id="Text Box 63" o:spid="_x0000_s1027" type="#_x0000_t202" style="position:absolute;margin-left:-12.9pt;margin-top:9.8pt;width:548.85pt;height:41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" filled="f">
                <v:path arrowok="t"/>
                <v:textbox>
                  <w:txbxContent>
                    <w:p w14:paraId="583F060C" w14:textId="77777777" w:rsidR="005D0665" w:rsidRDefault="005D0665" w:rsidP="00E80949">
                      <w:pPr>
                        <w:jc w:val="center"/>
                      </w:pPr>
                    </w:p>
                    <w:p w14:paraId="04D7EAC1" w14:textId="77777777" w:rsidR="005D0665" w:rsidRDefault="005D0665" w:rsidP="00E80949">
                      <w:pPr>
                        <w:jc w:val="center"/>
                      </w:pPr>
                    </w:p>
                    <w:p w14:paraId="29267F86" w14:textId="77777777" w:rsidR="009A2116" w:rsidRPr="00297A7B" w:rsidRDefault="009A2116" w:rsidP="009A2116">
                      <w:pPr>
                        <w:pStyle w:val="Default"/>
                        <w:jc w:val="center"/>
                        <w:outlineLvl w:val="0"/>
                        <w:rPr>
                          <w:rFonts w:asciiTheme="minorHAnsi" w:hAnsiTheme="minorHAnsi" w:cs="Arial"/>
                          <w:color w:val="98002E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98002E"/>
                          <w:sz w:val="26"/>
                          <w:szCs w:val="26"/>
                        </w:rPr>
                        <w:t>Late Arrivals and Absences</w:t>
                      </w:r>
                    </w:p>
                    <w:p w14:paraId="44F7096D" w14:textId="77777777" w:rsidR="009A2116" w:rsidRDefault="009A2116" w:rsidP="009A2116">
                      <w:pPr>
                        <w:pStyle w:val="Defaul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Please ensure that</w:t>
                      </w:r>
                      <w:r w:rsidRPr="004326C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your child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arrives a</w:t>
                      </w:r>
                      <w:r w:rsidRPr="004326C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t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CHSMES</w:t>
                      </w:r>
                      <w:r w:rsidRPr="004326C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early enough to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be ready to </w:t>
                      </w:r>
                      <w:r w:rsidRPr="004326C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start school on time.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162526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When your child will be absent or late, p</w:t>
                      </w:r>
                      <w:r w:rsidRPr="004326C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lease call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us</w:t>
                      </w:r>
                      <w:r w:rsidRPr="004326C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at 462-9683</w:t>
                      </w:r>
                      <w:r w:rsidRPr="004326C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by 8: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10</w:t>
                      </w:r>
                      <w:r w:rsidRPr="004326C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am each day.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Attendance is taken daily in the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morning,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the secretary will contact the parents of any student unaccounted for.</w:t>
                      </w:r>
                    </w:p>
                    <w:p w14:paraId="54317AF4" w14:textId="77777777" w:rsidR="009A2116" w:rsidRDefault="009A2116" w:rsidP="009A2116">
                      <w:pPr>
                        <w:pStyle w:val="Defaul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0946D31D" w14:textId="77777777" w:rsidR="009A2116" w:rsidRDefault="009A2116" w:rsidP="009A2116">
                      <w:pPr>
                        <w:pStyle w:val="Default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If your child arrives after class has started, please follow this procedure:</w:t>
                      </w:r>
                    </w:p>
                    <w:p w14:paraId="7D1DA54C" w14:textId="77777777" w:rsidR="009A2116" w:rsidRDefault="009A2116" w:rsidP="009A2116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Parents, students and visitors are required to use the Main Office Entrance.</w:t>
                      </w:r>
                    </w:p>
                    <w:p w14:paraId="755B436D" w14:textId="77777777" w:rsidR="009A2116" w:rsidRPr="00162526" w:rsidRDefault="009A2116" w:rsidP="009A2116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Notify the Secretary or Principal on the arrival of your child.</w:t>
                      </w:r>
                    </w:p>
                    <w:p w14:paraId="6A55B345" w14:textId="77777777" w:rsidR="005D0665" w:rsidRDefault="005D0665" w:rsidP="00E80949">
                      <w:pPr>
                        <w:jc w:val="center"/>
                      </w:pPr>
                    </w:p>
                    <w:p w14:paraId="74CB5101" w14:textId="77777777" w:rsidR="005D0665" w:rsidRDefault="005D0665" w:rsidP="00E80949">
                      <w:pPr>
                        <w:jc w:val="center"/>
                      </w:pPr>
                    </w:p>
                    <w:p w14:paraId="36EF85A1" w14:textId="77777777" w:rsidR="005D0665" w:rsidRDefault="005D0665" w:rsidP="00E80949">
                      <w:pPr>
                        <w:jc w:val="center"/>
                      </w:pPr>
                    </w:p>
                    <w:p w14:paraId="635AF4A5" w14:textId="20D3C900" w:rsidR="005D0665" w:rsidRDefault="009A2116" w:rsidP="00301C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5D0665" w:rsidRPr="00D10E26">
                        <w:rPr>
                          <w:b/>
                        </w:rPr>
                        <w:t>ICYCYLE SAFETY</w:t>
                      </w:r>
                    </w:p>
                    <w:p w14:paraId="33684904" w14:textId="77777777" w:rsidR="005D0665" w:rsidRDefault="005D0665" w:rsidP="00301C38">
                      <w:r w:rsidRPr="00D10E26">
                        <w:t xml:space="preserve">Please remind your child to be careful when biking to and from school.  An area of concern is where the Pipeline Road/Bear Drive connects with Maliseet Drive.  Parents please remember to </w:t>
                      </w:r>
                      <w:r w:rsidRPr="00D10E26">
                        <w:rPr>
                          <w:u w:val="single"/>
                        </w:rPr>
                        <w:t>drive slowly when in a school zone</w:t>
                      </w:r>
                      <w:r w:rsidRPr="00D10E26">
                        <w:t xml:space="preserve"> and remind all visitors to the area to do so as well.</w:t>
                      </w:r>
                    </w:p>
                    <w:p w14:paraId="42C5E795" w14:textId="77777777" w:rsidR="005D0665" w:rsidRDefault="005D0665" w:rsidP="00301C38"/>
                    <w:p w14:paraId="16C8D521" w14:textId="77777777" w:rsidR="005D0665" w:rsidRDefault="005D0665" w:rsidP="00824ED6">
                      <w:pPr>
                        <w:jc w:val="center"/>
                        <w:rPr>
                          <w:rFonts w:ascii="Impact" w:hAnsi="Impact"/>
                          <w:szCs w:val="28"/>
                        </w:rPr>
                      </w:pPr>
                    </w:p>
                    <w:p w14:paraId="31A50EB5" w14:textId="15B25B34" w:rsidR="005D0665" w:rsidRDefault="007E4ABB" w:rsidP="00824E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61A20B" wp14:editId="1A927D21">
                            <wp:extent cx="4756150" cy="1218615"/>
                            <wp:effectExtent l="25400" t="0" r="0" b="0"/>
                            <wp:docPr id="1" name="Picture 0" descr="ORANGE SHI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NGE SHIRT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7028" cy="1221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3206AE" w14:textId="77777777" w:rsidR="005D0665" w:rsidRDefault="005D0665" w:rsidP="00824ED6">
                      <w:pPr>
                        <w:jc w:val="center"/>
                      </w:pPr>
                    </w:p>
                    <w:p w14:paraId="2E36FB48" w14:textId="77777777" w:rsidR="005D0665" w:rsidRPr="00AA016B" w:rsidRDefault="005D0665" w:rsidP="00301C38"/>
                    <w:p w14:paraId="0E52CA3B" w14:textId="77777777" w:rsidR="005D0665" w:rsidRPr="00CB64B7" w:rsidRDefault="005D0665" w:rsidP="00E809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8EC457" w14:textId="34DFEAA5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720F0648" w14:textId="5399C49A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4570FFB4" w14:textId="77777777" w:rsidR="00BF67F2" w:rsidRDefault="00BF67F2"/>
    <w:p w14:paraId="1B0E667F" w14:textId="747ED379" w:rsidR="00BF67F2" w:rsidRDefault="00BF67F2"/>
    <w:p w14:paraId="127EE244" w14:textId="77777777" w:rsidR="00BF67F2" w:rsidRDefault="00BF67F2"/>
    <w:p w14:paraId="28BB1329" w14:textId="77777777" w:rsidR="00BF67F2" w:rsidRDefault="00BF67F2"/>
    <w:p w14:paraId="2BDAD82C" w14:textId="77777777" w:rsidR="00BF67F2" w:rsidRDefault="00BF67F2"/>
    <w:p w14:paraId="05A3E661" w14:textId="77777777" w:rsidR="00BF67F2" w:rsidRDefault="00BF67F2"/>
    <w:p w14:paraId="7BC9DB45" w14:textId="77777777" w:rsidR="00BF67F2" w:rsidRDefault="00BF67F2"/>
    <w:p w14:paraId="09EDE393" w14:textId="77777777" w:rsidR="00BF67F2" w:rsidRDefault="00BF67F2"/>
    <w:p w14:paraId="06403B79" w14:textId="77777777" w:rsidR="00BF67F2" w:rsidRDefault="00BF67F2"/>
    <w:p w14:paraId="693645DB" w14:textId="77777777" w:rsidR="00BF67F2" w:rsidRDefault="00BF67F2"/>
    <w:p w14:paraId="6222C589" w14:textId="77777777" w:rsidR="00BF67F2" w:rsidRDefault="00BF67F2"/>
    <w:p w14:paraId="6B0116F2" w14:textId="77777777" w:rsidR="00BF67F2" w:rsidRDefault="00BF67F2"/>
    <w:p w14:paraId="23DA3D9F" w14:textId="77777777" w:rsidR="00BF67F2" w:rsidRDefault="00BF67F2"/>
    <w:p w14:paraId="067AD269" w14:textId="77777777" w:rsidR="00BF67F2" w:rsidRDefault="00BF67F2"/>
    <w:p w14:paraId="30E6AADC" w14:textId="77777777" w:rsidR="00BF67F2" w:rsidRDefault="00BF67F2"/>
    <w:p w14:paraId="1C3593EA" w14:textId="77777777" w:rsidR="00BF67F2" w:rsidRDefault="00BF67F2"/>
    <w:p w14:paraId="4E783141" w14:textId="77777777" w:rsidR="00BF67F2" w:rsidRDefault="009A2116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52051F" wp14:editId="1E9B21B9">
                <wp:simplePos x="0" y="0"/>
                <wp:positionH relativeFrom="column">
                  <wp:posOffset>2465705</wp:posOffset>
                </wp:positionH>
                <wp:positionV relativeFrom="paragraph">
                  <wp:posOffset>269875</wp:posOffset>
                </wp:positionV>
                <wp:extent cx="5715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A2F70" w14:textId="77777777" w:rsidR="005D0665" w:rsidRDefault="005D06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051F" id="Text Box 116" o:spid="_x0000_s1028" type="#_x0000_t202" style="position:absolute;margin-left:194.15pt;margin-top:21.25pt;width:4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" filled="f" stroked="f">
                <v:path arrowok="t"/>
                <v:textbox inset=",7.2pt,,7.2pt">
                  <w:txbxContent>
                    <w:p w14:paraId="0D9A2F70" w14:textId="77777777" w:rsidR="005D0665" w:rsidRDefault="005D0665"/>
                  </w:txbxContent>
                </v:textbox>
                <w10:wrap type="tight"/>
              </v:shape>
            </w:pict>
          </mc:Fallback>
        </mc:AlternateContent>
      </w:r>
    </w:p>
    <w:p w14:paraId="74065BC2" w14:textId="77777777" w:rsidR="00BF67F2" w:rsidRDefault="00BF67F2"/>
    <w:p w14:paraId="32FB16D1" w14:textId="77777777" w:rsidR="00BF67F2" w:rsidRDefault="00BF67F2"/>
    <w:p w14:paraId="65A714C8" w14:textId="77777777" w:rsidR="00BF67F2" w:rsidRDefault="00BF67F2"/>
    <w:p w14:paraId="55D53A16" w14:textId="77777777" w:rsidR="00BF67F2" w:rsidRDefault="00BF67F2"/>
    <w:p w14:paraId="70223A60" w14:textId="77777777" w:rsidR="00824ED6" w:rsidRDefault="00824ED6"/>
    <w:p w14:paraId="6C2673A7" w14:textId="77777777" w:rsidR="00824ED6" w:rsidRDefault="00824ED6"/>
    <w:p w14:paraId="1A2FB466" w14:textId="77777777" w:rsidR="00824ED6" w:rsidRDefault="00824ED6"/>
    <w:p w14:paraId="332861BB" w14:textId="77777777" w:rsidR="00824ED6" w:rsidRDefault="00824ED6"/>
    <w:p w14:paraId="2F3A1103" w14:textId="77777777" w:rsidR="00BF67F2" w:rsidRDefault="00BF67F2"/>
    <w:p w14:paraId="61AB5DE7" w14:textId="38364834" w:rsidR="00190DEA" w:rsidRPr="000803FA" w:rsidRDefault="00190DEA" w:rsidP="00EF6169">
      <w:pPr>
        <w:jc w:val="center"/>
        <w:rPr>
          <w:u w:val="single"/>
        </w:rPr>
      </w:pPr>
      <w:bookmarkStart w:id="0" w:name="_GoBack"/>
      <w:bookmarkEnd w:id="0"/>
    </w:p>
    <w:p w14:paraId="063E6181" w14:textId="2CD001F9" w:rsidR="00BF67F2" w:rsidRDefault="009A2116" w:rsidP="004634B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EA624" wp14:editId="2D6E04CE">
                <wp:simplePos x="0" y="0"/>
                <wp:positionH relativeFrom="column">
                  <wp:posOffset>2966720</wp:posOffset>
                </wp:positionH>
                <wp:positionV relativeFrom="paragraph">
                  <wp:posOffset>1447800</wp:posOffset>
                </wp:positionV>
                <wp:extent cx="1871980" cy="8210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198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47A9" w14:textId="77777777" w:rsidR="005D0665" w:rsidRDefault="005D0665" w:rsidP="004634BD">
                            <w:pPr>
                              <w:jc w:val="center"/>
                            </w:pPr>
                            <w:r>
                              <w:t>SCHOOL PICTURE DAY</w:t>
                            </w:r>
                          </w:p>
                          <w:p w14:paraId="1605F204" w14:textId="60978B57" w:rsidR="005D0665" w:rsidRDefault="009A2116" w:rsidP="004634BD">
                            <w:pPr>
                              <w:jc w:val="center"/>
                            </w:pPr>
                            <w:r>
                              <w:t>Tuesday, October 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A624" id="Text Box 142" o:spid="_x0000_s1029" type="#_x0000_t202" style="position:absolute;margin-left:233.6pt;margin-top:114pt;width:147.4pt;height:6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" filled="f" stroked="f">
                <v:path arrowok="t"/>
                <v:textbox inset=",7.2pt,,7.2pt">
                  <w:txbxContent>
                    <w:p w14:paraId="356C47A9" w14:textId="77777777" w:rsidR="005D0665" w:rsidRDefault="005D0665" w:rsidP="004634BD">
                      <w:pPr>
                        <w:jc w:val="center"/>
                      </w:pPr>
                      <w:r>
                        <w:t>SCHOOL PICTURE DAY</w:t>
                      </w:r>
                    </w:p>
                    <w:p w14:paraId="1605F204" w14:textId="60978B57" w:rsidR="005D0665" w:rsidRDefault="009A2116" w:rsidP="004634BD">
                      <w:pPr>
                        <w:jc w:val="center"/>
                      </w:pPr>
                      <w:r>
                        <w:t>Tuesday, October 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06DFD" wp14:editId="0A994CA9">
                <wp:simplePos x="0" y="0"/>
                <wp:positionH relativeFrom="column">
                  <wp:posOffset>1499870</wp:posOffset>
                </wp:positionH>
                <wp:positionV relativeFrom="paragraph">
                  <wp:posOffset>1248410</wp:posOffset>
                </wp:positionV>
                <wp:extent cx="3505200" cy="1028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25E42" w14:textId="42E87B88" w:rsidR="005D0665" w:rsidRDefault="005D0665">
                            <w:r>
                              <w:t xml:space="preserve">           </w:t>
                            </w:r>
                            <w:r w:rsidR="009A2116" w:rsidRPr="004634BD">
                              <w:rPr>
                                <w:noProof/>
                              </w:rPr>
                              <w:drawing>
                                <wp:inline distT="0" distB="0" distL="0" distR="0" wp14:anchorId="6BD7F495" wp14:editId="56CEF2B6">
                                  <wp:extent cx="1112520" cy="579755"/>
                                  <wp:effectExtent l="25400" t="0" r="5080" b="0"/>
                                  <wp:docPr id="75" name="Picture 67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579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6DFD" id="Text Box 141" o:spid="_x0000_s1030" type="#_x0000_t202" style="position:absolute;margin-left:118.1pt;margin-top:98.3pt;width:276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" filled="f" strokecolor="black [3213]">
                <v:path arrowok="t"/>
                <v:textbox inset=",7.2pt,,7.2pt">
                  <w:txbxContent>
                    <w:p w14:paraId="22525E42" w14:textId="42E87B88" w:rsidR="005D0665" w:rsidRDefault="005D0665">
                      <w:r>
                        <w:t xml:space="preserve">           </w:t>
                      </w:r>
                      <w:r w:rsidR="009A2116" w:rsidRPr="004634BD">
                        <w:rPr>
                          <w:noProof/>
                        </w:rPr>
                        <w:drawing>
                          <wp:inline distT="0" distB="0" distL="0" distR="0" wp14:anchorId="6BD7F495" wp14:editId="56CEF2B6">
                            <wp:extent cx="1112520" cy="579755"/>
                            <wp:effectExtent l="25400" t="0" r="5080" b="0"/>
                            <wp:docPr id="75" name="Picture 67" descr="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579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03FA">
        <w:t xml:space="preserve">    </w:t>
      </w:r>
      <w:r w:rsidR="00FB5968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0" allowOverlap="1" wp14:anchorId="43A5CE17" wp14:editId="4AE0300E">
            <wp:simplePos x="0" y="0"/>
            <wp:positionH relativeFrom="column">
              <wp:posOffset>4105910</wp:posOffset>
            </wp:positionH>
            <wp:positionV relativeFrom="paragraph">
              <wp:posOffset>5889625</wp:posOffset>
            </wp:positionV>
            <wp:extent cx="569595" cy="295275"/>
            <wp:effectExtent l="19050" t="0" r="190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F67F2" w:rsidSect="00301C38">
      <w:footerReference w:type="default" r:id="rId11"/>
      <w:pgSz w:w="12240" w:h="15840" w:code="1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A860" w14:textId="77777777" w:rsidR="00725ED9" w:rsidRDefault="00725ED9">
      <w:r>
        <w:separator/>
      </w:r>
    </w:p>
  </w:endnote>
  <w:endnote w:type="continuationSeparator" w:id="0">
    <w:p w14:paraId="67E48683" w14:textId="77777777" w:rsidR="00725ED9" w:rsidRDefault="0072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7B0A" w14:textId="77777777" w:rsidR="005D0665" w:rsidRDefault="005D0665">
    <w:pPr>
      <w:pStyle w:val="Footer-Professional"/>
    </w:pPr>
    <w:r>
      <w:t>Chief Harold Sappier Memorial Elementary School</w:t>
    </w:r>
  </w:p>
  <w:p w14:paraId="32D2307C" w14:textId="77777777" w:rsidR="005D0665" w:rsidRDefault="005D0665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57F4" w14:textId="77777777" w:rsidR="00725ED9" w:rsidRDefault="00725ED9">
      <w:r>
        <w:separator/>
      </w:r>
    </w:p>
  </w:footnote>
  <w:footnote w:type="continuationSeparator" w:id="0">
    <w:p w14:paraId="079EDEBD" w14:textId="77777777" w:rsidR="00725ED9" w:rsidRDefault="0072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C66047"/>
    <w:multiLevelType w:val="hybridMultilevel"/>
    <w:tmpl w:val="BD3E9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506D4B"/>
    <w:multiLevelType w:val="hybridMultilevel"/>
    <w:tmpl w:val="34ECBFA4"/>
    <w:lvl w:ilvl="0" w:tplc="584267D8">
      <w:start w:val="900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4"/>
  </w:num>
  <w:num w:numId="8">
    <w:abstractNumId w:val="27"/>
  </w:num>
  <w:num w:numId="9">
    <w:abstractNumId w:val="36"/>
  </w:num>
  <w:num w:numId="10">
    <w:abstractNumId w:val="38"/>
  </w:num>
  <w:num w:numId="11">
    <w:abstractNumId w:val="14"/>
  </w:num>
  <w:num w:numId="12">
    <w:abstractNumId w:val="12"/>
  </w:num>
  <w:num w:numId="13">
    <w:abstractNumId w:val="9"/>
  </w:num>
  <w:num w:numId="14">
    <w:abstractNumId w:val="35"/>
  </w:num>
  <w:num w:numId="15">
    <w:abstractNumId w:val="15"/>
  </w:num>
  <w:num w:numId="16">
    <w:abstractNumId w:val="16"/>
  </w:num>
  <w:num w:numId="17">
    <w:abstractNumId w:val="33"/>
  </w:num>
  <w:num w:numId="18">
    <w:abstractNumId w:val="7"/>
  </w:num>
  <w:num w:numId="19">
    <w:abstractNumId w:val="37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2"/>
  </w:num>
  <w:num w:numId="25">
    <w:abstractNumId w:val="5"/>
  </w:num>
  <w:num w:numId="26">
    <w:abstractNumId w:val="4"/>
  </w:num>
  <w:num w:numId="27">
    <w:abstractNumId w:val="18"/>
  </w:num>
  <w:num w:numId="28">
    <w:abstractNumId w:val="30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8"/>
  </w:num>
  <w:num w:numId="34">
    <w:abstractNumId w:val="11"/>
  </w:num>
  <w:num w:numId="35">
    <w:abstractNumId w:val="6"/>
  </w:num>
  <w:num w:numId="36">
    <w:abstractNumId w:val="3"/>
  </w:num>
  <w:num w:numId="37">
    <w:abstractNumId w:val="29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03285"/>
    <w:rsid w:val="00037AA1"/>
    <w:rsid w:val="000803FA"/>
    <w:rsid w:val="000D38D0"/>
    <w:rsid w:val="0015140D"/>
    <w:rsid w:val="00190DEA"/>
    <w:rsid w:val="001C22B7"/>
    <w:rsid w:val="001C2A79"/>
    <w:rsid w:val="001F7E9D"/>
    <w:rsid w:val="002346EB"/>
    <w:rsid w:val="00252E95"/>
    <w:rsid w:val="00276F4E"/>
    <w:rsid w:val="00292458"/>
    <w:rsid w:val="00294B7A"/>
    <w:rsid w:val="002E028E"/>
    <w:rsid w:val="00301C38"/>
    <w:rsid w:val="003A7562"/>
    <w:rsid w:val="003B36DB"/>
    <w:rsid w:val="003F5634"/>
    <w:rsid w:val="00415736"/>
    <w:rsid w:val="004632F4"/>
    <w:rsid w:val="004634BD"/>
    <w:rsid w:val="004929F7"/>
    <w:rsid w:val="004C5CB2"/>
    <w:rsid w:val="005406B5"/>
    <w:rsid w:val="005A2D2F"/>
    <w:rsid w:val="005C2EC9"/>
    <w:rsid w:val="005D0665"/>
    <w:rsid w:val="00604860"/>
    <w:rsid w:val="00677108"/>
    <w:rsid w:val="0068501C"/>
    <w:rsid w:val="006C1F08"/>
    <w:rsid w:val="006D6F58"/>
    <w:rsid w:val="00706E7C"/>
    <w:rsid w:val="00714DA9"/>
    <w:rsid w:val="00716631"/>
    <w:rsid w:val="00725ED9"/>
    <w:rsid w:val="007318E2"/>
    <w:rsid w:val="00773830"/>
    <w:rsid w:val="00796C8D"/>
    <w:rsid w:val="007E4ABB"/>
    <w:rsid w:val="00814C62"/>
    <w:rsid w:val="00824ED6"/>
    <w:rsid w:val="00830E28"/>
    <w:rsid w:val="008B5D86"/>
    <w:rsid w:val="00905590"/>
    <w:rsid w:val="009311FA"/>
    <w:rsid w:val="00932926"/>
    <w:rsid w:val="00990D5C"/>
    <w:rsid w:val="009A2116"/>
    <w:rsid w:val="009A4758"/>
    <w:rsid w:val="009C6102"/>
    <w:rsid w:val="00A661CB"/>
    <w:rsid w:val="00A7788C"/>
    <w:rsid w:val="00AA016B"/>
    <w:rsid w:val="00AA2F3D"/>
    <w:rsid w:val="00AD136F"/>
    <w:rsid w:val="00B204E7"/>
    <w:rsid w:val="00B2359C"/>
    <w:rsid w:val="00B26F74"/>
    <w:rsid w:val="00B85E54"/>
    <w:rsid w:val="00BD0458"/>
    <w:rsid w:val="00BD499B"/>
    <w:rsid w:val="00BE15A8"/>
    <w:rsid w:val="00BF67F2"/>
    <w:rsid w:val="00C209B0"/>
    <w:rsid w:val="00C209E1"/>
    <w:rsid w:val="00C30137"/>
    <w:rsid w:val="00C50A8E"/>
    <w:rsid w:val="00CB64B7"/>
    <w:rsid w:val="00CC649C"/>
    <w:rsid w:val="00CF4E8B"/>
    <w:rsid w:val="00D0188D"/>
    <w:rsid w:val="00D10E26"/>
    <w:rsid w:val="00D25FDE"/>
    <w:rsid w:val="00D41560"/>
    <w:rsid w:val="00D67962"/>
    <w:rsid w:val="00D976F0"/>
    <w:rsid w:val="00E800DF"/>
    <w:rsid w:val="00E80949"/>
    <w:rsid w:val="00E90598"/>
    <w:rsid w:val="00EA2701"/>
    <w:rsid w:val="00EF6169"/>
    <w:rsid w:val="00F66797"/>
    <w:rsid w:val="00FA32C1"/>
    <w:rsid w:val="00FA3584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A3178"/>
  <w15:docId w15:val="{E067D4D5-E225-1C4F-93B5-E6DD389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rsid w:val="00294B7A"/>
    <w:pPr>
      <w:ind w:left="720"/>
      <w:contextualSpacing/>
    </w:pPr>
  </w:style>
  <w:style w:type="paragraph" w:customStyle="1" w:styleId="Default">
    <w:name w:val="Default"/>
    <w:rsid w:val="006C1F08"/>
    <w:pPr>
      <w:widowControl w:val="0"/>
      <w:autoSpaceDE w:val="0"/>
      <w:autoSpaceDN w:val="0"/>
      <w:adjustRightInd w:val="0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St. Mary's Indian Band</dc:creator>
  <cp:lastModifiedBy>Judith Fullarton</cp:lastModifiedBy>
  <cp:revision>2</cp:revision>
  <cp:lastPrinted>2019-09-30T15:35:00Z</cp:lastPrinted>
  <dcterms:created xsi:type="dcterms:W3CDTF">2020-09-28T14:40:00Z</dcterms:created>
  <dcterms:modified xsi:type="dcterms:W3CDTF">2020-09-28T14:40:00Z</dcterms:modified>
</cp:coreProperties>
</file>